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0C" w:rsidRPr="00F65660" w:rsidRDefault="00B2020C" w:rsidP="00F65660">
      <w:pPr>
        <w:rPr>
          <w:b/>
          <w:sz w:val="28"/>
          <w:szCs w:val="28"/>
        </w:rPr>
      </w:pPr>
      <w:r w:rsidRPr="00F65660">
        <w:rPr>
          <w:b/>
          <w:sz w:val="28"/>
          <w:szCs w:val="28"/>
        </w:rPr>
        <w:t>Понятие жизненного цикла (ЖЦ) ИС</w:t>
      </w:r>
    </w:p>
    <w:p w:rsidR="00B2020C" w:rsidRPr="00F65660" w:rsidRDefault="00B2020C" w:rsidP="00F65660">
      <w:r w:rsidRPr="00F65660">
        <w:t>В основе деятельности </w:t>
      </w:r>
      <w:bookmarkStart w:id="0" w:name="keyword262"/>
      <w:bookmarkEnd w:id="0"/>
      <w:r w:rsidRPr="00F65660">
        <w:t>по созданию и использованию программного обеспечения (</w:t>
      </w:r>
      <w:bookmarkStart w:id="1" w:name="keyword263"/>
      <w:bookmarkEnd w:id="1"/>
      <w:r w:rsidRPr="00F65660">
        <w:t>ПО) лежит понятие его жизненного </w:t>
      </w:r>
      <w:bookmarkStart w:id="2" w:name="keyword264"/>
      <w:bookmarkEnd w:id="2"/>
      <w:r w:rsidRPr="00F65660">
        <w:t>цикла (ЖЦ).</w:t>
      </w:r>
    </w:p>
    <w:p w:rsidR="00B2020C" w:rsidRPr="00F65660" w:rsidRDefault="00B2020C" w:rsidP="00F65660">
      <w:r w:rsidRPr="00F65660">
        <w:t>ЖЦИС - это период создания и использования ИС, начиная с момента возникновения потребности в ИС и заканчивая моментом полного её выхода из эксплуатации.</w:t>
      </w:r>
    </w:p>
    <w:p w:rsidR="00B2020C" w:rsidRPr="00F65660" w:rsidRDefault="00B2020C" w:rsidP="00F65660">
      <w:r w:rsidRPr="00F65660">
        <w:t>ЖЦ является моделью создания и использования </w:t>
      </w:r>
      <w:bookmarkStart w:id="3" w:name="keyword266"/>
      <w:bookmarkEnd w:id="3"/>
      <w:r w:rsidRPr="00F65660">
        <w:t>ПО, отражающей его различные состояния, начиная с момента возникновения необходимости в данном программном изделии и заканчивая моментом его полного выхода из употребления у всех пользователей.</w:t>
      </w:r>
    </w:p>
    <w:p w:rsidR="00B2020C" w:rsidRPr="00F65660" w:rsidRDefault="00B2020C" w:rsidP="00F65660">
      <w:r w:rsidRPr="00F65660">
        <w:t>Традиционно выделяются следующие основные этапы ЖЦ </w:t>
      </w:r>
      <w:bookmarkStart w:id="4" w:name="keyword267"/>
      <w:bookmarkEnd w:id="4"/>
      <w:r w:rsidRPr="00F65660">
        <w:t>ПО:</w:t>
      </w:r>
    </w:p>
    <w:p w:rsidR="00B2020C" w:rsidRPr="00F65660" w:rsidRDefault="00B2020C" w:rsidP="00F65660">
      <w:r w:rsidRPr="00F65660">
        <w:t>анализ требований;</w:t>
      </w:r>
    </w:p>
    <w:p w:rsidR="00B2020C" w:rsidRPr="00F65660" w:rsidRDefault="00B2020C" w:rsidP="00F65660">
      <w:r w:rsidRPr="00F65660">
        <w:t>проектирование;</w:t>
      </w:r>
    </w:p>
    <w:p w:rsidR="00B2020C" w:rsidRPr="00F65660" w:rsidRDefault="00B2020C" w:rsidP="00F65660">
      <w:r w:rsidRPr="00F65660">
        <w:t>кодирование (программирование);</w:t>
      </w:r>
    </w:p>
    <w:p w:rsidR="00B2020C" w:rsidRPr="00F65660" w:rsidRDefault="00B2020C" w:rsidP="00F65660">
      <w:r w:rsidRPr="00F65660">
        <w:t>тестирование и отладка;</w:t>
      </w:r>
    </w:p>
    <w:p w:rsidR="00B2020C" w:rsidRPr="00F65660" w:rsidRDefault="00B2020C" w:rsidP="00F65660">
      <w:r w:rsidRPr="00F65660">
        <w:t>эксплуатация и сопровождение.</w:t>
      </w:r>
    </w:p>
    <w:p w:rsidR="00B2020C" w:rsidRPr="00F65660" w:rsidRDefault="00B2020C" w:rsidP="00F65660">
      <w:pPr>
        <w:rPr>
          <w:b/>
        </w:rPr>
      </w:pPr>
      <w:bookmarkStart w:id="5" w:name="sect11"/>
      <w:bookmarkEnd w:id="5"/>
      <w:r w:rsidRPr="00F65660">
        <w:rPr>
          <w:b/>
        </w:rPr>
        <w:t>Стадии жизненного цикла информационной системы</w:t>
      </w:r>
    </w:p>
    <w:p w:rsidR="00B2020C" w:rsidRPr="00F65660" w:rsidRDefault="00B2020C" w:rsidP="00F65660">
      <w:r w:rsidRPr="00F65660">
        <w:t>Предпроектное обследование</w:t>
      </w:r>
    </w:p>
    <w:p w:rsidR="00B2020C" w:rsidRPr="00F65660" w:rsidRDefault="00B2020C" w:rsidP="00F65660">
      <w:r w:rsidRPr="00F65660">
        <w:t>1.1. Сбор материалов для проектирования; при этом выделяют формулирование требований, изучение объекта автоматизации, даются предварительные выводы предпроектного варианта ИС.</w:t>
      </w:r>
    </w:p>
    <w:p w:rsidR="00B2020C" w:rsidRPr="00F65660" w:rsidRDefault="00B2020C" w:rsidP="00F65660">
      <w:r w:rsidRPr="00F65660">
        <w:t>1.2. Анализ материалов и разработка документации; обязательно даётся технико-экономическое обоснование с техническим заданием на </w:t>
      </w:r>
      <w:bookmarkStart w:id="6" w:name="keyword268"/>
      <w:bookmarkEnd w:id="6"/>
      <w:r w:rsidRPr="00F65660">
        <w:t>проектирование ИС.</w:t>
      </w:r>
    </w:p>
    <w:p w:rsidR="00B2020C" w:rsidRPr="00F65660" w:rsidRDefault="00B2020C" w:rsidP="00F65660">
      <w:r w:rsidRPr="00F65660">
        <w:t>Проектирование</w:t>
      </w:r>
    </w:p>
    <w:p w:rsidR="00B2020C" w:rsidRPr="00F65660" w:rsidRDefault="00B2020C" w:rsidP="00F65660">
      <w:r w:rsidRPr="00F65660">
        <w:t>2.1. Предварительное проектирование:</w:t>
      </w:r>
    </w:p>
    <w:p w:rsidR="00B2020C" w:rsidRPr="00F65660" w:rsidRDefault="00B2020C" w:rsidP="00F65660">
      <w:r w:rsidRPr="00F65660">
        <w:t>выбор проектных решений по аспектам разработки ИС;</w:t>
      </w:r>
    </w:p>
    <w:p w:rsidR="00B2020C" w:rsidRPr="00F65660" w:rsidRDefault="00B2020C" w:rsidP="00F65660">
      <w:r w:rsidRPr="00F65660">
        <w:t>описание реальных компонент ИС;</w:t>
      </w:r>
    </w:p>
    <w:p w:rsidR="00B2020C" w:rsidRPr="00F65660" w:rsidRDefault="00B2020C" w:rsidP="00F65660">
      <w:r w:rsidRPr="00F65660">
        <w:t>оформление и утверждение технического проекта (ТП).</w:t>
      </w:r>
    </w:p>
    <w:p w:rsidR="00B2020C" w:rsidRPr="00F65660" w:rsidRDefault="00B2020C" w:rsidP="00F65660">
      <w:r w:rsidRPr="00F65660">
        <w:t>2.2. Детальное проектирование:</w:t>
      </w:r>
    </w:p>
    <w:p w:rsidR="00B2020C" w:rsidRPr="00F65660" w:rsidRDefault="00B2020C" w:rsidP="00F65660">
      <w:r w:rsidRPr="00F65660">
        <w:t>выбор или разработка математических методов или алгоритмов программ;</w:t>
      </w:r>
    </w:p>
    <w:p w:rsidR="00B2020C" w:rsidRPr="00F65660" w:rsidRDefault="00B2020C" w:rsidP="00F65660">
      <w:r w:rsidRPr="00F65660">
        <w:t>корректировка структур БД;</w:t>
      </w:r>
    </w:p>
    <w:p w:rsidR="00B2020C" w:rsidRPr="00F65660" w:rsidRDefault="00B2020C" w:rsidP="00F65660">
      <w:r w:rsidRPr="00F65660">
        <w:t>создание документации на доставку и установку программных продуктов;</w:t>
      </w:r>
    </w:p>
    <w:p w:rsidR="00B2020C" w:rsidRPr="00F65660" w:rsidRDefault="00B2020C" w:rsidP="00F65660">
      <w:r w:rsidRPr="00F65660">
        <w:t>выбор комплекса технических средств с документацией на её установку.</w:t>
      </w:r>
    </w:p>
    <w:p w:rsidR="00B2020C" w:rsidRPr="00F65660" w:rsidRDefault="00B2020C" w:rsidP="00F65660">
      <w:r w:rsidRPr="00F65660">
        <w:t>2.3. Разработка техно-рабочего проекта ИС (ТРП).</w:t>
      </w:r>
    </w:p>
    <w:p w:rsidR="00B2020C" w:rsidRPr="00F65660" w:rsidRDefault="00B2020C" w:rsidP="00F65660">
      <w:r w:rsidRPr="00F65660">
        <w:t>2.4. Разработка методологии реализации функций управления с помощью ИС и описанием регламента действий аппарата управления.</w:t>
      </w:r>
    </w:p>
    <w:p w:rsidR="00B2020C" w:rsidRPr="00F65660" w:rsidRDefault="00B2020C" w:rsidP="00F65660">
      <w:r w:rsidRPr="00F65660">
        <w:t>Разработка ИС</w:t>
      </w:r>
    </w:p>
    <w:p w:rsidR="00B2020C" w:rsidRPr="00F65660" w:rsidRDefault="00B2020C" w:rsidP="00F65660">
      <w:r w:rsidRPr="00F65660">
        <w:t>получение и установка технических и программных средств;</w:t>
      </w:r>
    </w:p>
    <w:p w:rsidR="00B2020C" w:rsidRPr="00F65660" w:rsidRDefault="00B2020C" w:rsidP="00F65660">
      <w:r w:rsidRPr="00F65660">
        <w:t>тестирование и доводка программного комплекса;</w:t>
      </w:r>
    </w:p>
    <w:p w:rsidR="00B2020C" w:rsidRPr="00F65660" w:rsidRDefault="00B2020C" w:rsidP="00F65660">
      <w:r w:rsidRPr="00F65660">
        <w:t>разработка инструкций по эксплуатации программно-технических средств.</w:t>
      </w:r>
    </w:p>
    <w:p w:rsidR="00B2020C" w:rsidRPr="00F65660" w:rsidRDefault="00B2020C" w:rsidP="00F65660">
      <w:r w:rsidRPr="00F65660">
        <w:t>Ввод ИС в эксплуатацию</w:t>
      </w:r>
    </w:p>
    <w:p w:rsidR="00B2020C" w:rsidRPr="00F65660" w:rsidRDefault="00B2020C" w:rsidP="00F65660">
      <w:r w:rsidRPr="00F65660">
        <w:t>ввод технических средств;</w:t>
      </w:r>
    </w:p>
    <w:p w:rsidR="00B2020C" w:rsidRPr="00F65660" w:rsidRDefault="00B2020C" w:rsidP="00F65660">
      <w:r w:rsidRPr="00F65660">
        <w:t>ввод программных средств;</w:t>
      </w:r>
    </w:p>
    <w:p w:rsidR="00B2020C" w:rsidRPr="00F65660" w:rsidRDefault="00B2020C" w:rsidP="00F65660">
      <w:r w:rsidRPr="00F65660">
        <w:t>обучение и сертификация персонала;</w:t>
      </w:r>
    </w:p>
    <w:p w:rsidR="00B2020C" w:rsidRPr="00F65660" w:rsidRDefault="00B2020C" w:rsidP="00F65660">
      <w:r w:rsidRPr="00F65660">
        <w:t>опытная эксплуатация;</w:t>
      </w:r>
    </w:p>
    <w:p w:rsidR="00B2020C" w:rsidRPr="00F65660" w:rsidRDefault="00B2020C" w:rsidP="00F65660">
      <w:r w:rsidRPr="00F65660">
        <w:t>сдача и подписание актов приёмки-сдачи работ.</w:t>
      </w:r>
    </w:p>
    <w:p w:rsidR="00B2020C" w:rsidRPr="00F65660" w:rsidRDefault="00B2020C" w:rsidP="00F65660">
      <w:r w:rsidRPr="00F65660">
        <w:t>Эксплуатация ИС</w:t>
      </w:r>
    </w:p>
    <w:p w:rsidR="00B2020C" w:rsidRPr="00F65660" w:rsidRDefault="00B2020C" w:rsidP="00F65660">
      <w:r w:rsidRPr="00F65660">
        <w:t>повседневная эксплуатация;</w:t>
      </w:r>
    </w:p>
    <w:p w:rsidR="00B2020C" w:rsidRPr="00F65660" w:rsidRDefault="00B2020C" w:rsidP="00F65660">
      <w:r w:rsidRPr="00F65660">
        <w:t>общее сопровождение всего проекта.</w:t>
      </w:r>
    </w:p>
    <w:p w:rsidR="00B2020C" w:rsidRPr="00F65660" w:rsidRDefault="00B2020C" w:rsidP="00F65660">
      <w:r w:rsidRPr="00F65660">
        <w:t>ЖЦ образуется в соответствии с принципом </w:t>
      </w:r>
      <w:bookmarkStart w:id="7" w:name="keyword269"/>
      <w:bookmarkEnd w:id="7"/>
      <w:r w:rsidRPr="00F65660">
        <w:t>нисходящего проектирования и, как правило, носит итерационный характер: реализованные этапы, начиная с самых ранних, циклически повторяются в соответствии с изменениями требований и внешних условий, введением ограничений и т.п. На каждом этапе ЖЦ порождается определённый набор документов и технических решений; при этом для каждого этапа исходными являются документы и решения, полученные на предыдущем этапе. Каждый этап завершается верификацией порождённых документов и решений с целью проверки их соответствия исходным.</w:t>
      </w:r>
    </w:p>
    <w:p w:rsidR="00B2020C" w:rsidRPr="00F65660" w:rsidRDefault="00B2020C" w:rsidP="00F65660">
      <w:r w:rsidRPr="00F65660">
        <w:t>Основным нормативным документом, регламентирующим ЖЦ ПО, является международный стандарт ISO/IEC 12207 [</w:t>
      </w:r>
      <w:hyperlink r:id="rId5" w:anchor="literature.5" w:history="1">
        <w:r w:rsidRPr="00F65660">
          <w:rPr>
            <w:rStyle w:val="Hyperlink"/>
          </w:rPr>
          <w:t>5</w:t>
        </w:r>
      </w:hyperlink>
      <w:r w:rsidRPr="00F65660">
        <w:t>] (ISO - International Organization of Standardization - Международная организация по стандартизации, IEC - International </w:t>
      </w:r>
      <w:bookmarkStart w:id="8" w:name="keyword270"/>
      <w:bookmarkEnd w:id="8"/>
      <w:r w:rsidRPr="00F65660">
        <w:t>Electrotechnical </w:t>
      </w:r>
      <w:bookmarkStart w:id="9" w:name="keyword271"/>
      <w:bookmarkEnd w:id="9"/>
      <w:r w:rsidRPr="00F65660">
        <w:t>Commission - Международная комиссия по электротехнике). Он определяет структуру ЖЦ, содержащую процессы, действия и задачи, которые должны быть выполнены во время создания ПО.</w:t>
      </w:r>
    </w:p>
    <w:p w:rsidR="00B2020C" w:rsidRPr="00F65660" w:rsidRDefault="00B2020C" w:rsidP="00F65660">
      <w:r w:rsidRPr="00F65660">
        <w:t>Структура ЖЦ ПО по стандарту ISO/IEC 12207 базируется на трёх группах процессов:</w:t>
      </w:r>
    </w:p>
    <w:p w:rsidR="00B2020C" w:rsidRPr="00F65660" w:rsidRDefault="00B2020C" w:rsidP="00F65660">
      <w:r w:rsidRPr="00F65660">
        <w:t>основные процессы ЖЦ ПО (приобретение, поставка, разработка, эксплуатация, сопровождение);</w:t>
      </w:r>
    </w:p>
    <w:p w:rsidR="00B2020C" w:rsidRPr="00F65660" w:rsidRDefault="00B2020C" w:rsidP="00F65660">
      <w:r w:rsidRPr="00F65660">
        <w:t>вспомогательные процессы, обеспечивающие выполнение основных процессов (документирование, управление конфигурацией, обеспечение качества, верификация, аттестация, оценка, аудит, решение проблем);</w:t>
      </w:r>
    </w:p>
    <w:p w:rsidR="00B2020C" w:rsidRPr="00F65660" w:rsidRDefault="00B2020C" w:rsidP="00F65660">
      <w:r w:rsidRPr="00F65660">
        <w:t>организационные процессы (управление проектами, создание инфраструктуры проекта, определение, оценка и улучшение самого ЖЦ, обучение).</w:t>
      </w:r>
    </w:p>
    <w:p w:rsidR="00B2020C" w:rsidRPr="00F65660" w:rsidRDefault="00B2020C" w:rsidP="00F65660">
      <w:r w:rsidRPr="00F65660">
        <w:t>Разработка включает в себя все работы по созданию ПО и его компонент в соответствии с заданными требованиями. Сюда включается оформление проектной и эксплуатационной документации, подготовка материалов, необходимых для проверки работоспособности и соответствующего </w:t>
      </w:r>
      <w:bookmarkStart w:id="10" w:name="keyword272"/>
      <w:bookmarkEnd w:id="10"/>
      <w:r w:rsidRPr="00F65660">
        <w:t>качества программных продуктов, материалов, необходимых для организации обучения персонала и т.д. Разработка ПО включает в себя, как правило, анализ, проектирование и реализацию (программирование).</w:t>
      </w:r>
    </w:p>
    <w:p w:rsidR="00B2020C" w:rsidRPr="00F65660" w:rsidRDefault="00B2020C" w:rsidP="00F65660">
      <w:r w:rsidRPr="00F65660">
        <w:t>Эксплуатация включает в себя работы по внедрению компонентов ПО в эксплуатацию. В этот процесс входит конфигурирование базы данных и рабочих мест пользователей, обеспечение эксплуатационной документацией, проведение обучения персонала и т.д., и непосредственно эксплуатацию, в том числе локализацию проблем и устранение причин их возникновения, модификацию ПО в рамках установленного регламента, подготовку предложений по совершенствованию, развитию и модернизации системы.</w:t>
      </w:r>
    </w:p>
    <w:p w:rsidR="00B2020C" w:rsidRPr="00F65660" w:rsidRDefault="00B2020C" w:rsidP="00F65660">
      <w:r w:rsidRPr="00F65660">
        <w:t>Управление проектом связано с вопросами планирования и организации работ, создания коллективов разработчиков и контроля за сроками и качеством выполняемых работ. Техническое и организационное обеспечение проекта включает выбор методов и инструментальных средств для реализации проекта, определение методов описания промежуточных состояний разработки, разработку методов и средств испытаний ПО, обучение персонала и т.п. Обеспечение качества проекта связано с проблемами верификации, проверки и тестирования ПО.</w:t>
      </w:r>
    </w:p>
    <w:p w:rsidR="00B2020C" w:rsidRPr="00F65660" w:rsidRDefault="00B2020C" w:rsidP="00F65660">
      <w:r w:rsidRPr="00F65660">
        <w:t>Верификация - это процесс определения того, отвечает ли текущее состояние разработки, достигнутое на данном этапе, требованиям этого этапа. Проверка позволяет оценить соответствие параметров разработки с исходными требованиями. Проверка частично совпадает с тестированием, которое связано с идентификацией различий между действительными и ожидаемыми результатами и оценкой соответствия характеристик ПО исходным требованиям. В процессе реализации проекта важное место занимают вопросы идентификации, описания и контроля конфигурации отдельных компонентов и всей системы в целом.</w:t>
      </w:r>
    </w:p>
    <w:p w:rsidR="00B2020C" w:rsidRPr="00F65660" w:rsidRDefault="00B2020C" w:rsidP="00F65660">
      <w:r w:rsidRPr="00F65660">
        <w:t>Управление конфигурацией является одним из вспомогательных процессов, поддерживающих основные процессы жизненного цикла ПО, прежде всего, процессы разработки и сопровождения ПО. При создании проектов сложных ИС, состоящих из многих компонентов, каждый из которых может иметь разновидности или версии, возникает проблема учёта их связей и функций, создания унифицированной структуры и обеспечения развития всей системы. Управление конфигурацией позволяет организовать, систематически учитывать и контролировать внесение изменений в ПО на всех стадиях ЖЦ. Общие принципы и рекомендации конфигурационного учёта, планирования и управления конфигурациями ПО отражены в проекте стандарта ISO 12207-2.</w:t>
      </w:r>
    </w:p>
    <w:p w:rsidR="00B2020C" w:rsidRPr="00F65660" w:rsidRDefault="00B2020C" w:rsidP="00F65660">
      <w:r w:rsidRPr="00F65660">
        <w:t>Каждый процесс характеризуется определёнными задачами и методами их решения, исходными данными, полученными на предыдущем этапе, и результатами. Результатами анализа, в частности, являются функциональные модели, информационные модели и соответствующие им диаграммы. ЖЦ ПО носит итерационный характер: результаты очередного этапа часто вызывают изменения в проектных решениях, выработанных на более ранних этапах.</w:t>
      </w:r>
    </w:p>
    <w:p w:rsidR="00B2020C" w:rsidRDefault="00B2020C"/>
    <w:sectPr w:rsidR="00B2020C" w:rsidSect="00B2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22187"/>
    <w:multiLevelType w:val="multilevel"/>
    <w:tmpl w:val="DC34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C64CD"/>
    <w:multiLevelType w:val="multilevel"/>
    <w:tmpl w:val="974C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FA2699"/>
    <w:multiLevelType w:val="multilevel"/>
    <w:tmpl w:val="74BE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82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660"/>
    <w:rsid w:val="00075B7F"/>
    <w:rsid w:val="000F2646"/>
    <w:rsid w:val="001315DA"/>
    <w:rsid w:val="00153053"/>
    <w:rsid w:val="00234A7C"/>
    <w:rsid w:val="00250EE3"/>
    <w:rsid w:val="00292142"/>
    <w:rsid w:val="00301D26"/>
    <w:rsid w:val="003A4B73"/>
    <w:rsid w:val="003B72C4"/>
    <w:rsid w:val="004D778E"/>
    <w:rsid w:val="00517EFE"/>
    <w:rsid w:val="00572E1F"/>
    <w:rsid w:val="00590199"/>
    <w:rsid w:val="005F727D"/>
    <w:rsid w:val="006F36C2"/>
    <w:rsid w:val="00710B25"/>
    <w:rsid w:val="00744A55"/>
    <w:rsid w:val="0076201C"/>
    <w:rsid w:val="007630A0"/>
    <w:rsid w:val="007A7F1E"/>
    <w:rsid w:val="008443D6"/>
    <w:rsid w:val="00883BA5"/>
    <w:rsid w:val="009A6CDC"/>
    <w:rsid w:val="00A06838"/>
    <w:rsid w:val="00A85057"/>
    <w:rsid w:val="00A96121"/>
    <w:rsid w:val="00B2020C"/>
    <w:rsid w:val="00B45875"/>
    <w:rsid w:val="00BF29BD"/>
    <w:rsid w:val="00C63099"/>
    <w:rsid w:val="00C646A6"/>
    <w:rsid w:val="00C9358F"/>
    <w:rsid w:val="00D10DF6"/>
    <w:rsid w:val="00D325D1"/>
    <w:rsid w:val="00DD0BA6"/>
    <w:rsid w:val="00E048D0"/>
    <w:rsid w:val="00E2605D"/>
    <w:rsid w:val="00E5660E"/>
    <w:rsid w:val="00E74F33"/>
    <w:rsid w:val="00EF19BE"/>
    <w:rsid w:val="00F65660"/>
    <w:rsid w:val="00FA19FD"/>
    <w:rsid w:val="00F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65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F6566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134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49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F65660"/>
    <w:pPr>
      <w:spacing w:before="100" w:beforeAutospacing="1" w:after="100" w:afterAutospacing="1"/>
    </w:pPr>
  </w:style>
  <w:style w:type="character" w:customStyle="1" w:styleId="keyword">
    <w:name w:val="keyword"/>
    <w:basedOn w:val="DefaultParagraphFont"/>
    <w:uiPriority w:val="99"/>
    <w:rsid w:val="00F65660"/>
    <w:rPr>
      <w:rFonts w:cs="Times New Roman"/>
    </w:rPr>
  </w:style>
  <w:style w:type="character" w:styleId="Hyperlink">
    <w:name w:val="Hyperlink"/>
    <w:basedOn w:val="DefaultParagraphFont"/>
    <w:uiPriority w:val="99"/>
    <w:rsid w:val="00F656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it.ru/studies/courses/3735/977/liter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1030</Words>
  <Characters>5871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жизненного цикла (ЖЦ) ИС</dc:title>
  <dc:subject/>
  <dc:creator>Microsoft Office</dc:creator>
  <cp:keywords/>
  <dc:description/>
  <cp:lastModifiedBy>Microsoft Office</cp:lastModifiedBy>
  <cp:revision>2</cp:revision>
  <dcterms:created xsi:type="dcterms:W3CDTF">2021-10-28T18:15:00Z</dcterms:created>
  <dcterms:modified xsi:type="dcterms:W3CDTF">2021-10-28T18:15:00Z</dcterms:modified>
</cp:coreProperties>
</file>