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F4" w:rsidRPr="004C386F" w:rsidRDefault="00EC59F4" w:rsidP="004C386F">
      <w:pPr>
        <w:jc w:val="center"/>
        <w:rPr>
          <w:b/>
          <w:color w:val="494949"/>
          <w:sz w:val="32"/>
          <w:szCs w:val="32"/>
        </w:rPr>
      </w:pPr>
      <w:r w:rsidRPr="004C386F">
        <w:rPr>
          <w:rStyle w:val="spelling-content-entity"/>
          <w:b/>
          <w:color w:val="494949"/>
          <w:sz w:val="32"/>
          <w:szCs w:val="32"/>
        </w:rPr>
        <w:t>Операции и выражения</w:t>
      </w:r>
    </w:p>
    <w:p w:rsidR="00EC59F4" w:rsidRPr="004C386F" w:rsidRDefault="00EC59F4" w:rsidP="004C386F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0" w:name="sect1"/>
      <w:bookmarkEnd w:id="0"/>
      <w:r w:rsidRPr="004C386F">
        <w:rPr>
          <w:color w:val="000000"/>
          <w:sz w:val="24"/>
          <w:szCs w:val="24"/>
        </w:rPr>
        <w:t>Выражения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1" w:name="keyword1"/>
      <w:bookmarkEnd w:id="1"/>
      <w:r w:rsidRPr="004C386F">
        <w:rPr>
          <w:rStyle w:val="keyword"/>
          <w:i/>
          <w:iCs/>
          <w:color w:val="000000"/>
        </w:rPr>
        <w:t>Программа</w:t>
      </w:r>
      <w:r w:rsidRPr="004C386F">
        <w:rPr>
          <w:color w:val="000000"/>
        </w:rPr>
        <w:t> оперирует с данными. Числа можно складывать, вычитать, умножать, делить. Из разных величин можно составлять </w:t>
      </w:r>
      <w:bookmarkStart w:id="2" w:name="keyword2"/>
      <w:bookmarkEnd w:id="2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, результат вычисления которых – новая величина. Приведем примеры </w:t>
      </w:r>
      <w:bookmarkStart w:id="3" w:name="keyword3"/>
      <w:bookmarkEnd w:id="3"/>
      <w:r w:rsidRPr="004C386F">
        <w:rPr>
          <w:rStyle w:val="keyword"/>
          <w:i/>
          <w:iCs/>
          <w:color w:val="000000"/>
        </w:rPr>
        <w:t>выражений</w:t>
      </w:r>
      <w:r w:rsidRPr="004C386F">
        <w:rPr>
          <w:color w:val="000000"/>
        </w:rPr>
        <w:t>: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X * 12 + Y  // значение X умножить на 12 и к результату прибавить значение Y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val &lt; 3     // сравнить значение val с 3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-9          // константное выражение -9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4" w:name="keyword4"/>
      <w:bookmarkEnd w:id="4"/>
      <w:r w:rsidRPr="004C386F">
        <w:rPr>
          <w:rStyle w:val="keyword"/>
          <w:i/>
          <w:iCs/>
          <w:color w:val="000000"/>
        </w:rPr>
        <w:t>Выражение</w:t>
      </w:r>
      <w:r w:rsidRPr="004C386F">
        <w:rPr>
          <w:color w:val="000000"/>
        </w:rPr>
        <w:t>, после которого стоит точка с запятой – это </w:t>
      </w:r>
      <w:bookmarkStart w:id="5" w:name="keyword5"/>
      <w:bookmarkEnd w:id="5"/>
      <w:r w:rsidRPr="004C386F">
        <w:rPr>
          <w:rStyle w:val="keyword"/>
          <w:i/>
          <w:iCs/>
          <w:color w:val="000000"/>
        </w:rPr>
        <w:t>оператор-выражение</w:t>
      </w:r>
      <w:r w:rsidRPr="004C386F">
        <w:rPr>
          <w:color w:val="000000"/>
        </w:rPr>
        <w:t>. Его смысл состоит в том, что </w:t>
      </w:r>
      <w:bookmarkStart w:id="6" w:name="keyword6"/>
      <w:bookmarkEnd w:id="6"/>
      <w:r w:rsidRPr="004C386F">
        <w:rPr>
          <w:rStyle w:val="keyword"/>
          <w:i/>
          <w:iCs/>
          <w:color w:val="000000"/>
        </w:rPr>
        <w:t>компьютер</w:t>
      </w:r>
      <w:r w:rsidRPr="004C386F">
        <w:rPr>
          <w:color w:val="000000"/>
        </w:rPr>
        <w:t> должен выполнить все действия, записанные в данном </w:t>
      </w:r>
      <w:bookmarkStart w:id="7" w:name="keyword7"/>
      <w:bookmarkEnd w:id="7"/>
      <w:r w:rsidRPr="004C386F">
        <w:rPr>
          <w:rStyle w:val="keyword"/>
          <w:i/>
          <w:iCs/>
          <w:color w:val="000000"/>
        </w:rPr>
        <w:t>выражении</w:t>
      </w:r>
      <w:r w:rsidRPr="004C386F">
        <w:rPr>
          <w:color w:val="000000"/>
        </w:rPr>
        <w:t>, иначе говоря, вычислить </w:t>
      </w:r>
      <w:bookmarkStart w:id="8" w:name="keyword8"/>
      <w:bookmarkEnd w:id="8"/>
      <w:r w:rsidRPr="004C386F">
        <w:rPr>
          <w:rStyle w:val="keyword"/>
          <w:i/>
          <w:iCs/>
          <w:color w:val="000000"/>
        </w:rPr>
        <w:t>выражение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x + y – 12; // сложить значения x и y и затем вычесть 12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a = b + 1;  // прибавить единицу к значению b и запомнить результат в переменной a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9" w:name="keyword-context1"/>
      <w:bookmarkStart w:id="10" w:name="keyword9"/>
      <w:bookmarkEnd w:id="9"/>
      <w:bookmarkEnd w:id="10"/>
      <w:r w:rsidRPr="004C386F">
        <w:rPr>
          <w:rStyle w:val="keyword"/>
          <w:b/>
          <w:bCs/>
          <w:i/>
          <w:iCs/>
          <w:color w:val="000000"/>
        </w:rPr>
        <w:t>Выражения</w:t>
      </w:r>
      <w:r w:rsidRPr="004C386F">
        <w:rPr>
          <w:color w:val="000000"/>
        </w:rPr>
        <w:t> – это переменные, функции и константы, называемые операндами, объединенные знаками операций. </w:t>
      </w:r>
      <w:bookmarkStart w:id="11" w:name="keyword-context2"/>
      <w:bookmarkEnd w:id="11"/>
      <w:r w:rsidRPr="004C386F">
        <w:rPr>
          <w:b/>
          <w:bCs/>
          <w:color w:val="000000"/>
        </w:rPr>
        <w:t>Операции</w:t>
      </w:r>
      <w:r w:rsidRPr="004C386F">
        <w:rPr>
          <w:color w:val="000000"/>
        </w:rPr>
        <w:t> могут быть </w:t>
      </w:r>
      <w:bookmarkStart w:id="12" w:name="keyword10"/>
      <w:bookmarkEnd w:id="12"/>
      <w:r w:rsidRPr="004C386F">
        <w:rPr>
          <w:rStyle w:val="keyword"/>
          <w:b/>
          <w:bCs/>
          <w:i/>
          <w:iCs/>
          <w:color w:val="000000"/>
        </w:rPr>
        <w:t>унарными</w:t>
      </w:r>
      <w:r w:rsidRPr="004C386F">
        <w:rPr>
          <w:color w:val="000000"/>
        </w:rPr>
        <w:t> – с одним операндом, например, минус; могут быть </w:t>
      </w:r>
      <w:bookmarkStart w:id="13" w:name="keyword11"/>
      <w:bookmarkEnd w:id="13"/>
      <w:r w:rsidRPr="004C386F">
        <w:rPr>
          <w:rStyle w:val="keyword"/>
          <w:i/>
          <w:iCs/>
          <w:color w:val="000000"/>
        </w:rPr>
        <w:t>бинарные</w:t>
      </w:r>
      <w:r w:rsidRPr="004C386F">
        <w:rPr>
          <w:color w:val="000000"/>
        </w:rPr>
        <w:t> – с двумя операндами, например </w:t>
      </w:r>
      <w:bookmarkStart w:id="14" w:name="keyword12"/>
      <w:bookmarkEnd w:id="14"/>
      <w:r w:rsidRPr="004C386F">
        <w:rPr>
          <w:rStyle w:val="keyword"/>
          <w:i/>
          <w:iCs/>
          <w:color w:val="000000"/>
        </w:rPr>
        <w:t>сложение</w:t>
      </w:r>
      <w:r w:rsidRPr="004C386F">
        <w:rPr>
          <w:color w:val="000000"/>
        </w:rPr>
        <w:t> или </w:t>
      </w:r>
      <w:bookmarkStart w:id="15" w:name="keyword13"/>
      <w:bookmarkEnd w:id="15"/>
      <w:r w:rsidRPr="004C386F">
        <w:rPr>
          <w:rStyle w:val="keyword"/>
          <w:i/>
          <w:iCs/>
          <w:color w:val="000000"/>
        </w:rPr>
        <w:t>деление</w:t>
      </w:r>
      <w:r w:rsidRPr="004C386F">
        <w:rPr>
          <w:color w:val="000000"/>
        </w:rPr>
        <w:t>. В </w:t>
      </w:r>
      <w:bookmarkStart w:id="16" w:name="keyword14"/>
      <w:bookmarkEnd w:id="16"/>
      <w:r w:rsidRPr="004C386F">
        <w:rPr>
          <w:rStyle w:val="keyword"/>
          <w:i/>
          <w:iCs/>
          <w:color w:val="000000"/>
        </w:rPr>
        <w:t>Си</w:t>
      </w:r>
      <w:r w:rsidRPr="004C386F">
        <w:rPr>
          <w:color w:val="000000"/>
        </w:rPr>
        <w:t>++ есть даже одна операция с тремя операндами – условное </w:t>
      </w:r>
      <w:bookmarkStart w:id="17" w:name="keyword15"/>
      <w:bookmarkEnd w:id="17"/>
      <w:r w:rsidRPr="004C386F">
        <w:rPr>
          <w:rStyle w:val="keyword"/>
          <w:i/>
          <w:iCs/>
          <w:color w:val="000000"/>
        </w:rPr>
        <w:t>выражение</w:t>
      </w:r>
      <w:r w:rsidRPr="004C386F">
        <w:rPr>
          <w:color w:val="000000"/>
        </w:rPr>
        <w:t>. Чуть позже мы приведем </w:t>
      </w:r>
      <w:bookmarkStart w:id="18" w:name="keyword16"/>
      <w:bookmarkEnd w:id="18"/>
      <w:r w:rsidRPr="004C386F">
        <w:rPr>
          <w:rStyle w:val="keyword"/>
          <w:i/>
          <w:iCs/>
          <w:color w:val="000000"/>
        </w:rPr>
        <w:t>список</w:t>
      </w:r>
      <w:r w:rsidRPr="004C386F">
        <w:rPr>
          <w:color w:val="000000"/>
        </w:rPr>
        <w:t> всех операций языка </w:t>
      </w:r>
      <w:bookmarkStart w:id="19" w:name="keyword17"/>
      <w:bookmarkEnd w:id="19"/>
      <w:r w:rsidRPr="004C386F">
        <w:rPr>
          <w:rStyle w:val="keyword"/>
          <w:i/>
          <w:iCs/>
          <w:color w:val="000000"/>
        </w:rPr>
        <w:t>Си</w:t>
      </w:r>
      <w:r w:rsidRPr="004C386F">
        <w:rPr>
          <w:color w:val="000000"/>
        </w:rPr>
        <w:t>++ для встроенных типов данных. Подробно каждая операция будет разбираться при описании соответствующего типа данных. Кроме того, ряд операций будет рассмотрен в разделе, посвященном определению операторов для классов. Пока что мы ограничимся лишь общим описанием способов записи </w:t>
      </w:r>
      <w:bookmarkStart w:id="20" w:name="keyword18"/>
      <w:bookmarkEnd w:id="20"/>
      <w:r w:rsidRPr="004C386F">
        <w:rPr>
          <w:rStyle w:val="keyword"/>
          <w:i/>
          <w:iCs/>
          <w:color w:val="000000"/>
        </w:rPr>
        <w:t>выражений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В типизированном языке, которым является </w:t>
      </w:r>
      <w:bookmarkStart w:id="21" w:name="keyword19"/>
      <w:bookmarkEnd w:id="21"/>
      <w:r w:rsidRPr="004C386F">
        <w:rPr>
          <w:rStyle w:val="keyword"/>
          <w:i/>
          <w:iCs/>
          <w:color w:val="000000"/>
        </w:rPr>
        <w:t>Си</w:t>
      </w:r>
      <w:r w:rsidRPr="004C386F">
        <w:rPr>
          <w:color w:val="000000"/>
        </w:rPr>
        <w:t>++, у переменных и констант есть определенный тип. Есть он и у результата </w:t>
      </w:r>
      <w:bookmarkStart w:id="22" w:name="keyword20"/>
      <w:bookmarkEnd w:id="22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. Например, </w:t>
      </w:r>
      <w:bookmarkStart w:id="23" w:name="keyword21"/>
      <w:bookmarkEnd w:id="23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</w:t>
      </w:r>
      <w:bookmarkStart w:id="24" w:name="keyword22"/>
      <w:bookmarkEnd w:id="24"/>
      <w:r w:rsidRPr="004C386F">
        <w:rPr>
          <w:rStyle w:val="keyword"/>
          <w:i/>
          <w:iCs/>
          <w:color w:val="000000"/>
        </w:rPr>
        <w:t>сложения</w:t>
      </w:r>
      <w:r w:rsidRPr="004C386F">
        <w:rPr>
          <w:color w:val="000000"/>
        </w:rPr>
        <w:t> ( </w:t>
      </w:r>
      <w:r w:rsidRPr="004C386F">
        <w:rPr>
          <w:rStyle w:val="texample"/>
          <w:color w:val="8B0000"/>
        </w:rPr>
        <w:t>+</w:t>
      </w:r>
      <w:r w:rsidRPr="004C386F">
        <w:rPr>
          <w:color w:val="000000"/>
        </w:rPr>
        <w:t> ), </w:t>
      </w:r>
      <w:bookmarkStart w:id="25" w:name="keyword23"/>
      <w:bookmarkEnd w:id="25"/>
      <w:r w:rsidRPr="004C386F">
        <w:rPr>
          <w:rStyle w:val="keyword"/>
          <w:i/>
          <w:iCs/>
          <w:color w:val="000000"/>
        </w:rPr>
        <w:t>умножения</w:t>
      </w:r>
      <w:r w:rsidRPr="004C386F">
        <w:rPr>
          <w:color w:val="000000"/>
        </w:rPr>
        <w:t> ( </w:t>
      </w:r>
      <w:r w:rsidRPr="004C386F">
        <w:rPr>
          <w:rStyle w:val="texample"/>
          <w:color w:val="8B0000"/>
        </w:rPr>
        <w:t>*</w:t>
      </w:r>
      <w:r w:rsidRPr="004C386F">
        <w:rPr>
          <w:color w:val="000000"/>
        </w:rPr>
        <w:t> ), </w:t>
      </w:r>
      <w:bookmarkStart w:id="26" w:name="keyword24"/>
      <w:bookmarkEnd w:id="26"/>
      <w:r w:rsidRPr="004C386F">
        <w:rPr>
          <w:rStyle w:val="keyword"/>
          <w:i/>
          <w:iCs/>
          <w:color w:val="000000"/>
        </w:rPr>
        <w:t>вычитания</w:t>
      </w:r>
      <w:r w:rsidRPr="004C386F">
        <w:rPr>
          <w:color w:val="000000"/>
        </w:rPr>
        <w:t> ( </w:t>
      </w:r>
      <w:r w:rsidRPr="004C386F">
        <w:rPr>
          <w:rStyle w:val="texample"/>
          <w:color w:val="8B0000"/>
        </w:rPr>
        <w:t>-</w:t>
      </w:r>
      <w:r w:rsidRPr="004C386F">
        <w:rPr>
          <w:color w:val="000000"/>
        </w:rPr>
        <w:t> ) и </w:t>
      </w:r>
      <w:bookmarkStart w:id="27" w:name="keyword25"/>
      <w:bookmarkEnd w:id="27"/>
      <w:r w:rsidRPr="004C386F">
        <w:rPr>
          <w:rStyle w:val="keyword"/>
          <w:i/>
          <w:iCs/>
          <w:color w:val="000000"/>
        </w:rPr>
        <w:t>деления</w:t>
      </w:r>
      <w:r w:rsidRPr="004C386F">
        <w:rPr>
          <w:color w:val="000000"/>
        </w:rPr>
        <w:t> ( </w:t>
      </w:r>
      <w:r w:rsidRPr="004C386F">
        <w:rPr>
          <w:rStyle w:val="texample"/>
          <w:color w:val="8B0000"/>
        </w:rPr>
        <w:t>/</w:t>
      </w:r>
      <w:r w:rsidRPr="004C386F">
        <w:rPr>
          <w:color w:val="000000"/>
        </w:rPr>
        <w:t> ), примененные к целым числам, выполняются по общепринятым математическим правилам и дают в результате целое </w:t>
      </w:r>
      <w:bookmarkStart w:id="28" w:name="keyword26"/>
      <w:bookmarkEnd w:id="28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. Те же </w:t>
      </w:r>
      <w:bookmarkStart w:id="29" w:name="keyword27"/>
      <w:bookmarkEnd w:id="29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можно применить к вещественным числам и получить вещественное </w:t>
      </w:r>
      <w:bookmarkStart w:id="30" w:name="keyword28"/>
      <w:bookmarkEnd w:id="30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31" w:name="keyword-context3"/>
      <w:bookmarkEnd w:id="31"/>
      <w:r w:rsidRPr="004C386F">
        <w:rPr>
          <w:color w:val="000000"/>
        </w:rPr>
        <w:t>Операции </w:t>
      </w:r>
      <w:bookmarkStart w:id="32" w:name="keyword29"/>
      <w:bookmarkEnd w:id="32"/>
      <w:r w:rsidRPr="004C386F">
        <w:rPr>
          <w:rStyle w:val="keyword"/>
          <w:b/>
          <w:bCs/>
          <w:i/>
          <w:iCs/>
          <w:color w:val="000000"/>
        </w:rPr>
        <w:t>сравнения</w:t>
      </w:r>
      <w:r w:rsidRPr="004C386F">
        <w:rPr>
          <w:color w:val="000000"/>
        </w:rPr>
        <w:t>: больше ( </w:t>
      </w:r>
      <w:r w:rsidRPr="004C386F">
        <w:rPr>
          <w:rStyle w:val="texample"/>
          <w:color w:val="8B0000"/>
        </w:rPr>
        <w:t>&gt;</w:t>
      </w:r>
      <w:r w:rsidRPr="004C386F">
        <w:rPr>
          <w:color w:val="000000"/>
        </w:rPr>
        <w:t> ), меньше ( </w:t>
      </w:r>
      <w:r w:rsidRPr="004C386F">
        <w:rPr>
          <w:rStyle w:val="texample"/>
          <w:color w:val="8B0000"/>
        </w:rPr>
        <w:t>&lt;</w:t>
      </w:r>
      <w:r w:rsidRPr="004C386F">
        <w:rPr>
          <w:color w:val="000000"/>
        </w:rPr>
        <w:t> ), равно ( </w:t>
      </w:r>
      <w:r w:rsidRPr="004C386F">
        <w:rPr>
          <w:rStyle w:val="texample"/>
          <w:color w:val="8B0000"/>
        </w:rPr>
        <w:t>==</w:t>
      </w:r>
      <w:r w:rsidRPr="004C386F">
        <w:rPr>
          <w:color w:val="000000"/>
        </w:rPr>
        <w:t> ), не равно ( </w:t>
      </w:r>
      <w:r w:rsidRPr="004C386F">
        <w:rPr>
          <w:rStyle w:val="texample"/>
          <w:color w:val="8B0000"/>
        </w:rPr>
        <w:t>!=</w:t>
      </w:r>
      <w:r w:rsidRPr="004C386F">
        <w:rPr>
          <w:color w:val="000000"/>
        </w:rPr>
        <w:t> ) сравнивают значения чисел и выдают логическое значение: истина ( </w:t>
      </w:r>
      <w:r w:rsidRPr="004C386F">
        <w:rPr>
          <w:rStyle w:val="texample"/>
          <w:color w:val="8B0000"/>
        </w:rPr>
        <w:t>true</w:t>
      </w:r>
      <w:r w:rsidRPr="004C386F">
        <w:rPr>
          <w:color w:val="000000"/>
        </w:rPr>
        <w:t> ) или ложь ( </w:t>
      </w:r>
      <w:r w:rsidRPr="004C386F">
        <w:rPr>
          <w:rStyle w:val="texample"/>
          <w:color w:val="8B0000"/>
        </w:rPr>
        <w:t>false</w:t>
      </w:r>
      <w:r w:rsidRPr="004C386F">
        <w:rPr>
          <w:color w:val="000000"/>
        </w:rPr>
        <w:t> ).</w:t>
      </w:r>
    </w:p>
    <w:p w:rsidR="00EC59F4" w:rsidRPr="004C386F" w:rsidRDefault="00EC59F4" w:rsidP="004C386F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33" w:name="sect2"/>
      <w:bookmarkEnd w:id="33"/>
      <w:r w:rsidRPr="004C386F">
        <w:rPr>
          <w:color w:val="000000"/>
          <w:sz w:val="24"/>
          <w:szCs w:val="24"/>
        </w:rPr>
        <w:t>Операция присваивания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34" w:name="keyword-context4"/>
      <w:bookmarkStart w:id="35" w:name="keyword30"/>
      <w:bookmarkEnd w:id="34"/>
      <w:bookmarkEnd w:id="35"/>
      <w:r w:rsidRPr="004C386F">
        <w:rPr>
          <w:rStyle w:val="keyword"/>
          <w:b/>
          <w:bCs/>
          <w:i/>
          <w:iCs/>
          <w:color w:val="000000"/>
        </w:rPr>
        <w:t>Присваивание</w:t>
      </w:r>
      <w:r w:rsidRPr="004C386F">
        <w:rPr>
          <w:color w:val="000000"/>
        </w:rPr>
        <w:t> – это тоже операция, она является частью </w:t>
      </w:r>
      <w:bookmarkStart w:id="36" w:name="keyword31"/>
      <w:bookmarkEnd w:id="36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. Значение правого операнда присваивается левому операнду.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x = 2;        // переменной x присвоить значение 2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 xml:space="preserve">cond = x &lt; 2; // переменной cond присвоить значение true, если x меньше 2, 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 xml:space="preserve">              // в противном случае присвоить значение false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3 = 5;        // ошибка, число 3 неспособно изменять свое значение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Последний пример иллюстрирует требование к левому операнду </w:t>
      </w:r>
      <w:bookmarkStart w:id="37" w:name="keyword32"/>
      <w:bookmarkEnd w:id="37"/>
      <w:r w:rsidRPr="004C386F">
        <w:rPr>
          <w:rStyle w:val="keyword"/>
          <w:i/>
          <w:iCs/>
          <w:color w:val="000000"/>
        </w:rPr>
        <w:t>операции присваивания</w:t>
      </w:r>
      <w:r w:rsidRPr="004C386F">
        <w:rPr>
          <w:color w:val="000000"/>
        </w:rPr>
        <w:t>. Он должен быть способен хранить и изменять свое </w:t>
      </w:r>
      <w:bookmarkStart w:id="38" w:name="keyword33"/>
      <w:bookmarkEnd w:id="38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. Переменные, объявленные в программе, обладают подобным свойством. В следующем фрагменте программы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int x = 0;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x = 3;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x = 4;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x = x + 1;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вначале объявляется </w:t>
      </w:r>
      <w:bookmarkStart w:id="39" w:name="keyword34"/>
      <w:bookmarkEnd w:id="39"/>
      <w:r w:rsidRPr="004C386F">
        <w:rPr>
          <w:rStyle w:val="keyword"/>
          <w:i/>
          <w:iCs/>
          <w:color w:val="000000"/>
        </w:rPr>
        <w:t>переменная</w:t>
      </w:r>
      <w:r w:rsidRPr="004C386F">
        <w:rPr>
          <w:color w:val="000000"/>
        </w:rPr>
        <w:t> x с начальным значением </w:t>
      </w:r>
      <w:r w:rsidRPr="004C386F">
        <w:rPr>
          <w:rStyle w:val="texample"/>
          <w:color w:val="8B0000"/>
        </w:rPr>
        <w:t>0</w:t>
      </w:r>
      <w:r w:rsidRPr="004C386F">
        <w:rPr>
          <w:color w:val="000000"/>
        </w:rPr>
        <w:t>. После этого </w:t>
      </w:r>
      <w:bookmarkStart w:id="40" w:name="keyword35"/>
      <w:bookmarkEnd w:id="40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x изменяется на </w:t>
      </w:r>
      <w:r w:rsidRPr="004C386F">
        <w:rPr>
          <w:rStyle w:val="texample"/>
          <w:color w:val="8B0000"/>
        </w:rPr>
        <w:t>3</w:t>
      </w:r>
      <w:r w:rsidRPr="004C386F">
        <w:rPr>
          <w:color w:val="000000"/>
        </w:rPr>
        <w:t>, </w:t>
      </w:r>
      <w:r w:rsidRPr="004C386F">
        <w:rPr>
          <w:rStyle w:val="texample"/>
          <w:color w:val="8B0000"/>
        </w:rPr>
        <w:t>4</w:t>
      </w:r>
      <w:r w:rsidRPr="004C386F">
        <w:rPr>
          <w:color w:val="000000"/>
        </w:rPr>
        <w:t> и затем </w:t>
      </w:r>
      <w:r w:rsidRPr="004C386F">
        <w:rPr>
          <w:rStyle w:val="texample"/>
          <w:color w:val="8B0000"/>
        </w:rPr>
        <w:t>5</w:t>
      </w:r>
      <w:r w:rsidRPr="004C386F">
        <w:rPr>
          <w:color w:val="000000"/>
        </w:rPr>
        <w:t>. Опять-таки, обратим внимание на последнюю строчку. При вычислении </w:t>
      </w:r>
      <w:bookmarkStart w:id="41" w:name="keyword36"/>
      <w:bookmarkEnd w:id="41"/>
      <w:r w:rsidRPr="004C386F">
        <w:rPr>
          <w:rStyle w:val="keyword"/>
          <w:i/>
          <w:iCs/>
          <w:color w:val="000000"/>
        </w:rPr>
        <w:t>операции присваивания</w:t>
      </w:r>
      <w:r w:rsidRPr="004C386F">
        <w:rPr>
          <w:color w:val="000000"/>
        </w:rPr>
        <w:t> сначала вычисляется правый </w:t>
      </w:r>
      <w:bookmarkStart w:id="42" w:name="keyword37"/>
      <w:bookmarkEnd w:id="42"/>
      <w:r w:rsidRPr="004C386F">
        <w:rPr>
          <w:rStyle w:val="keyword"/>
          <w:i/>
          <w:iCs/>
          <w:color w:val="000000"/>
        </w:rPr>
        <w:t>операнд</w:t>
      </w:r>
      <w:r w:rsidRPr="004C386F">
        <w:rPr>
          <w:color w:val="000000"/>
        </w:rPr>
        <w:t>, а затем левый. Когда вычисляется </w:t>
      </w:r>
      <w:bookmarkStart w:id="43" w:name="keyword38"/>
      <w:bookmarkEnd w:id="43"/>
      <w:r w:rsidRPr="004C386F">
        <w:rPr>
          <w:rStyle w:val="keyword"/>
          <w:i/>
          <w:iCs/>
          <w:color w:val="000000"/>
        </w:rPr>
        <w:t>выражение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x + 1</w:t>
      </w:r>
      <w:r w:rsidRPr="004C386F">
        <w:rPr>
          <w:color w:val="000000"/>
        </w:rPr>
        <w:t>, </w:t>
      </w:r>
      <w:bookmarkStart w:id="44" w:name="keyword39"/>
      <w:bookmarkEnd w:id="44"/>
      <w:r w:rsidRPr="004C386F">
        <w:rPr>
          <w:rStyle w:val="keyword"/>
          <w:i/>
          <w:iCs/>
          <w:color w:val="000000"/>
        </w:rPr>
        <w:t>значение переменной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x</w:t>
      </w:r>
      <w:r w:rsidRPr="004C386F">
        <w:rPr>
          <w:color w:val="000000"/>
        </w:rPr>
        <w:t> равно </w:t>
      </w:r>
      <w:r w:rsidRPr="004C386F">
        <w:rPr>
          <w:rStyle w:val="texample"/>
          <w:color w:val="8B0000"/>
        </w:rPr>
        <w:t>4</w:t>
      </w:r>
      <w:r w:rsidRPr="004C386F">
        <w:rPr>
          <w:color w:val="000000"/>
        </w:rPr>
        <w:t>. Поэтому </w:t>
      </w:r>
      <w:bookmarkStart w:id="45" w:name="keyword40"/>
      <w:bookmarkEnd w:id="45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</w:t>
      </w:r>
      <w:bookmarkStart w:id="46" w:name="keyword41"/>
      <w:bookmarkEnd w:id="46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x + 1</w:t>
      </w:r>
      <w:r w:rsidRPr="004C386F">
        <w:rPr>
          <w:color w:val="000000"/>
        </w:rPr>
        <w:t> равно </w:t>
      </w:r>
      <w:r w:rsidRPr="004C386F">
        <w:rPr>
          <w:rStyle w:val="texample"/>
          <w:color w:val="8B0000"/>
        </w:rPr>
        <w:t>5</w:t>
      </w:r>
      <w:r w:rsidRPr="004C386F">
        <w:rPr>
          <w:color w:val="000000"/>
        </w:rPr>
        <w:t>. После вычисления </w:t>
      </w:r>
      <w:bookmarkStart w:id="47" w:name="keyword42"/>
      <w:bookmarkEnd w:id="47"/>
      <w:r w:rsidRPr="004C386F">
        <w:rPr>
          <w:rStyle w:val="keyword"/>
          <w:i/>
          <w:iCs/>
          <w:color w:val="000000"/>
        </w:rPr>
        <w:t>операции присваивания</w:t>
      </w:r>
      <w:r w:rsidRPr="004C386F">
        <w:rPr>
          <w:color w:val="000000"/>
        </w:rPr>
        <w:t> (или, проще говоря, после </w:t>
      </w:r>
      <w:bookmarkStart w:id="48" w:name="keyword43"/>
      <w:bookmarkEnd w:id="48"/>
      <w:r w:rsidRPr="004C386F">
        <w:rPr>
          <w:rStyle w:val="keyword"/>
          <w:i/>
          <w:iCs/>
          <w:color w:val="000000"/>
        </w:rPr>
        <w:t>присваивания</w:t>
      </w:r>
      <w:r w:rsidRPr="004C386F">
        <w:rPr>
          <w:color w:val="000000"/>
        </w:rPr>
        <w:t> ) </w:t>
      </w:r>
      <w:bookmarkStart w:id="49" w:name="keyword44"/>
      <w:bookmarkEnd w:id="49"/>
      <w:r w:rsidRPr="004C386F">
        <w:rPr>
          <w:rStyle w:val="keyword"/>
          <w:i/>
          <w:iCs/>
          <w:color w:val="000000"/>
        </w:rPr>
        <w:t>значение переменной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x</w:t>
      </w:r>
      <w:r w:rsidRPr="004C386F">
        <w:rPr>
          <w:color w:val="000000"/>
        </w:rPr>
        <w:t> становится равным </w:t>
      </w:r>
      <w:r w:rsidRPr="004C386F">
        <w:rPr>
          <w:rStyle w:val="texample"/>
          <w:color w:val="8B0000"/>
        </w:rPr>
        <w:t>5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У </w:t>
      </w:r>
      <w:bookmarkStart w:id="50" w:name="keyword45"/>
      <w:bookmarkEnd w:id="50"/>
      <w:r w:rsidRPr="004C386F">
        <w:rPr>
          <w:rStyle w:val="keyword"/>
          <w:i/>
          <w:iCs/>
          <w:color w:val="000000"/>
        </w:rPr>
        <w:t>операции присваивания</w:t>
      </w:r>
      <w:r w:rsidRPr="004C386F">
        <w:rPr>
          <w:color w:val="000000"/>
        </w:rPr>
        <w:t> тоже есть результат. Он равен значению левого операнда. Таким образом, </w:t>
      </w:r>
      <w:bookmarkStart w:id="51" w:name="keyword46"/>
      <w:bookmarkEnd w:id="51"/>
      <w:r w:rsidRPr="004C386F">
        <w:rPr>
          <w:rStyle w:val="keyword"/>
          <w:i/>
          <w:iCs/>
          <w:color w:val="000000"/>
        </w:rPr>
        <w:t>операция присваивания</w:t>
      </w:r>
      <w:r w:rsidRPr="004C386F">
        <w:rPr>
          <w:color w:val="000000"/>
        </w:rPr>
        <w:t> может участвовать в более сложном </w:t>
      </w:r>
      <w:bookmarkStart w:id="52" w:name="keyword47"/>
      <w:bookmarkEnd w:id="52"/>
      <w:r w:rsidRPr="004C386F">
        <w:rPr>
          <w:rStyle w:val="keyword"/>
          <w:i/>
          <w:iCs/>
          <w:color w:val="000000"/>
        </w:rPr>
        <w:t>выражении</w:t>
      </w:r>
      <w:r w:rsidRPr="004C386F">
        <w:rPr>
          <w:color w:val="000000"/>
        </w:rPr>
        <w:t>: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z = (x = y + 3);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В приведенном примере переменным </w:t>
      </w:r>
      <w:r w:rsidRPr="004C386F">
        <w:rPr>
          <w:rStyle w:val="texample"/>
          <w:color w:val="8B0000"/>
        </w:rPr>
        <w:t>x</w:t>
      </w:r>
      <w:r w:rsidRPr="004C386F">
        <w:rPr>
          <w:color w:val="000000"/>
        </w:rPr>
        <w:t> и </w:t>
      </w:r>
      <w:r w:rsidRPr="004C386F">
        <w:rPr>
          <w:rStyle w:val="texample"/>
          <w:color w:val="8B0000"/>
        </w:rPr>
        <w:t>z</w:t>
      </w:r>
      <w:r w:rsidRPr="004C386F">
        <w:rPr>
          <w:color w:val="000000"/>
        </w:rPr>
        <w:t> присваивается </w:t>
      </w:r>
      <w:bookmarkStart w:id="53" w:name="keyword48"/>
      <w:bookmarkEnd w:id="53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y + 3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Очень часто в программе приходится </w:t>
      </w:r>
      <w:bookmarkStart w:id="54" w:name="keyword49"/>
      <w:bookmarkEnd w:id="54"/>
      <w:r w:rsidRPr="004C386F">
        <w:rPr>
          <w:rStyle w:val="keyword"/>
          <w:i/>
          <w:iCs/>
          <w:color w:val="000000"/>
        </w:rPr>
        <w:t>значение переменной</w:t>
      </w:r>
      <w:r w:rsidRPr="004C386F">
        <w:rPr>
          <w:color w:val="000000"/>
        </w:rPr>
        <w:t> увеличивать или уменьшать на единицу. Для того чтобы сделать эти действия наиболее эффективными и удобными для использования, применяются предусмотренные в </w:t>
      </w:r>
      <w:bookmarkStart w:id="55" w:name="keyword50"/>
      <w:bookmarkEnd w:id="55"/>
      <w:r w:rsidRPr="004C386F">
        <w:rPr>
          <w:rStyle w:val="keyword"/>
          <w:i/>
          <w:iCs/>
          <w:color w:val="000000"/>
        </w:rPr>
        <w:t>Си</w:t>
      </w:r>
      <w:r w:rsidRPr="004C386F">
        <w:rPr>
          <w:color w:val="000000"/>
        </w:rPr>
        <w:t>++ специальные знаки операций: </w:t>
      </w:r>
      <w:r w:rsidRPr="004C386F">
        <w:rPr>
          <w:rStyle w:val="texample"/>
          <w:color w:val="8B0000"/>
        </w:rPr>
        <w:t>++</w:t>
      </w:r>
      <w:r w:rsidRPr="004C386F">
        <w:rPr>
          <w:color w:val="000000"/>
        </w:rPr>
        <w:t> (увеличить на единицу) и </w:t>
      </w:r>
      <w:r w:rsidRPr="004C386F">
        <w:rPr>
          <w:rStyle w:val="texample"/>
          <w:color w:val="8B0000"/>
        </w:rPr>
        <w:t>--</w:t>
      </w:r>
      <w:r w:rsidRPr="004C386F">
        <w:rPr>
          <w:color w:val="000000"/>
        </w:rPr>
        <w:t> (уменьшить на единицу). Существует две формы этих операций: префиксная и постфиксная. Рассмотрим их на примерах.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int x = 0;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++x;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56" w:name="keyword51"/>
      <w:bookmarkEnd w:id="56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x</w:t>
      </w:r>
      <w:r w:rsidRPr="004C386F">
        <w:rPr>
          <w:color w:val="000000"/>
        </w:rPr>
        <w:t> увеличивается на единицу и становится равным </w:t>
      </w:r>
      <w:r w:rsidRPr="004C386F">
        <w:rPr>
          <w:rStyle w:val="texample"/>
          <w:color w:val="8B0000"/>
        </w:rPr>
        <w:t>1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--x;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57" w:name="keyword52"/>
      <w:bookmarkEnd w:id="57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x</w:t>
      </w:r>
      <w:r w:rsidRPr="004C386F">
        <w:rPr>
          <w:color w:val="000000"/>
        </w:rPr>
        <w:t> уменьшается на единицу и становится равным </w:t>
      </w:r>
      <w:r w:rsidRPr="004C386F">
        <w:rPr>
          <w:rStyle w:val="texample"/>
          <w:color w:val="8B0000"/>
        </w:rPr>
        <w:t>0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int y = ++x;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58" w:name="keyword53"/>
      <w:bookmarkEnd w:id="58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x</w:t>
      </w:r>
      <w:r w:rsidRPr="004C386F">
        <w:rPr>
          <w:color w:val="000000"/>
        </w:rPr>
        <w:t> опять увеличивается на единицу. Результат </w:t>
      </w:r>
      <w:bookmarkStart w:id="59" w:name="keyword54"/>
      <w:bookmarkEnd w:id="59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++</w:t>
      </w:r>
      <w:r w:rsidRPr="004C386F">
        <w:rPr>
          <w:color w:val="000000"/>
        </w:rPr>
        <w:t> – новое </w:t>
      </w:r>
      <w:bookmarkStart w:id="60" w:name="keyword55"/>
      <w:bookmarkEnd w:id="60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x</w:t>
      </w:r>
      <w:r w:rsidRPr="004C386F">
        <w:rPr>
          <w:color w:val="000000"/>
        </w:rPr>
        <w:t>, т.е. переменной </w:t>
      </w:r>
      <w:r w:rsidRPr="004C386F">
        <w:rPr>
          <w:rStyle w:val="texample"/>
          <w:color w:val="8B0000"/>
        </w:rPr>
        <w:t>y</w:t>
      </w:r>
      <w:r w:rsidRPr="004C386F">
        <w:rPr>
          <w:color w:val="000000"/>
        </w:rPr>
        <w:t> присваивается </w:t>
      </w:r>
      <w:bookmarkStart w:id="61" w:name="keyword56"/>
      <w:bookmarkEnd w:id="61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1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int z = x++;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Здесь используется </w:t>
      </w:r>
      <w:bookmarkStart w:id="62" w:name="keyword57"/>
      <w:bookmarkEnd w:id="62"/>
      <w:r w:rsidRPr="004C386F">
        <w:rPr>
          <w:rStyle w:val="keyword"/>
          <w:i/>
          <w:iCs/>
          <w:color w:val="000000"/>
        </w:rPr>
        <w:t>постфиксная запись</w:t>
      </w:r>
      <w:r w:rsidRPr="004C386F">
        <w:rPr>
          <w:color w:val="000000"/>
        </w:rPr>
        <w:t> </w:t>
      </w:r>
      <w:bookmarkStart w:id="63" w:name="keyword58"/>
      <w:bookmarkEnd w:id="63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увеличения на единицу. </w:t>
      </w:r>
      <w:bookmarkStart w:id="64" w:name="keyword59"/>
      <w:bookmarkEnd w:id="64"/>
      <w:r w:rsidRPr="004C386F">
        <w:rPr>
          <w:rStyle w:val="keyword"/>
          <w:i/>
          <w:iCs/>
          <w:color w:val="000000"/>
        </w:rPr>
        <w:t>Значение переменной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x</w:t>
      </w:r>
      <w:r w:rsidRPr="004C386F">
        <w:rPr>
          <w:color w:val="000000"/>
        </w:rPr>
        <w:t> до выполнения </w:t>
      </w:r>
      <w:bookmarkStart w:id="65" w:name="keyword60"/>
      <w:bookmarkEnd w:id="65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равно </w:t>
      </w:r>
      <w:r w:rsidRPr="004C386F">
        <w:rPr>
          <w:rStyle w:val="texample"/>
          <w:color w:val="8B0000"/>
        </w:rPr>
        <w:t>1</w:t>
      </w:r>
      <w:r w:rsidRPr="004C386F">
        <w:rPr>
          <w:color w:val="000000"/>
        </w:rPr>
        <w:t>. Сама операция та же – </w:t>
      </w:r>
      <w:bookmarkStart w:id="66" w:name="keyword61"/>
      <w:bookmarkEnd w:id="66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x</w:t>
      </w:r>
      <w:r w:rsidRPr="004C386F">
        <w:rPr>
          <w:color w:val="000000"/>
        </w:rPr>
        <w:t> увеличивается на единицу и становится равным </w:t>
      </w:r>
      <w:r w:rsidRPr="004C386F">
        <w:rPr>
          <w:rStyle w:val="texample"/>
          <w:color w:val="8B0000"/>
        </w:rPr>
        <w:t>2</w:t>
      </w:r>
      <w:r w:rsidRPr="004C386F">
        <w:rPr>
          <w:color w:val="000000"/>
        </w:rPr>
        <w:t>. Однако результат постфиксной </w:t>
      </w:r>
      <w:bookmarkStart w:id="67" w:name="keyword62"/>
      <w:bookmarkEnd w:id="67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– это </w:t>
      </w:r>
      <w:bookmarkStart w:id="68" w:name="keyword63"/>
      <w:bookmarkEnd w:id="68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аргумента до увеличения. Таким образом, переменной </w:t>
      </w:r>
      <w:r w:rsidRPr="004C386F">
        <w:rPr>
          <w:rStyle w:val="texample"/>
          <w:color w:val="8B0000"/>
        </w:rPr>
        <w:t>z</w:t>
      </w:r>
      <w:r w:rsidRPr="004C386F">
        <w:rPr>
          <w:color w:val="000000"/>
        </w:rPr>
        <w:t> присваивается </w:t>
      </w:r>
      <w:bookmarkStart w:id="69" w:name="keyword64"/>
      <w:bookmarkEnd w:id="69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1</w:t>
      </w:r>
      <w:r w:rsidRPr="004C386F">
        <w:rPr>
          <w:color w:val="000000"/>
        </w:rPr>
        <w:t>. Аналогично, результатом постфиксной </w:t>
      </w:r>
      <w:bookmarkStart w:id="70" w:name="keyword65"/>
      <w:bookmarkEnd w:id="70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уменьшения на единицу является начальное </w:t>
      </w:r>
      <w:bookmarkStart w:id="71" w:name="keyword66"/>
      <w:bookmarkEnd w:id="71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операнда, а префиксной – его конечное </w:t>
      </w:r>
      <w:bookmarkStart w:id="72" w:name="keyword67"/>
      <w:bookmarkEnd w:id="72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Подобными мотивами оптимизации и сокращения записи руководствовались создатели языка </w:t>
      </w:r>
      <w:bookmarkStart w:id="73" w:name="keyword68"/>
      <w:bookmarkEnd w:id="73"/>
      <w:r w:rsidRPr="004C386F">
        <w:rPr>
          <w:rStyle w:val="keyword"/>
          <w:i/>
          <w:iCs/>
          <w:color w:val="000000"/>
        </w:rPr>
        <w:t>Си</w:t>
      </w:r>
      <w:r w:rsidRPr="004C386F">
        <w:rPr>
          <w:color w:val="000000"/>
        </w:rPr>
        <w:t> (а затем и </w:t>
      </w:r>
      <w:bookmarkStart w:id="74" w:name="keyword69"/>
      <w:bookmarkEnd w:id="74"/>
      <w:r w:rsidRPr="004C386F">
        <w:rPr>
          <w:rStyle w:val="keyword"/>
          <w:i/>
          <w:iCs/>
          <w:color w:val="000000"/>
        </w:rPr>
        <w:t>Си</w:t>
      </w:r>
      <w:r w:rsidRPr="004C386F">
        <w:rPr>
          <w:color w:val="000000"/>
        </w:rPr>
        <w:t>++), когда вводили новые знаки операций типа "выполнить операцию и присвоить". Довольно часто одна и та же </w:t>
      </w:r>
      <w:bookmarkStart w:id="75" w:name="keyword70"/>
      <w:bookmarkEnd w:id="75"/>
      <w:r w:rsidRPr="004C386F">
        <w:rPr>
          <w:rStyle w:val="keyword"/>
          <w:i/>
          <w:iCs/>
          <w:color w:val="000000"/>
        </w:rPr>
        <w:t>переменная</w:t>
      </w:r>
      <w:r w:rsidRPr="004C386F">
        <w:rPr>
          <w:color w:val="000000"/>
        </w:rPr>
        <w:t> используется в левой и правой части </w:t>
      </w:r>
      <w:bookmarkStart w:id="76" w:name="keyword71"/>
      <w:bookmarkEnd w:id="76"/>
      <w:r w:rsidRPr="004C386F">
        <w:rPr>
          <w:rStyle w:val="keyword"/>
          <w:i/>
          <w:iCs/>
          <w:color w:val="000000"/>
        </w:rPr>
        <w:t>операции присваивания</w:t>
      </w:r>
      <w:r w:rsidRPr="004C386F">
        <w:rPr>
          <w:color w:val="000000"/>
        </w:rPr>
        <w:t>, например: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x = x + 5;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y = y * 3;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z = z – (x + y);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В </w:t>
      </w:r>
      <w:bookmarkStart w:id="77" w:name="keyword72"/>
      <w:bookmarkEnd w:id="77"/>
      <w:r w:rsidRPr="004C386F">
        <w:rPr>
          <w:rStyle w:val="keyword"/>
          <w:i/>
          <w:iCs/>
          <w:color w:val="000000"/>
        </w:rPr>
        <w:t>Си</w:t>
      </w:r>
      <w:r w:rsidRPr="004C386F">
        <w:rPr>
          <w:color w:val="000000"/>
        </w:rPr>
        <w:t>++ эти </w:t>
      </w:r>
      <w:bookmarkStart w:id="78" w:name="keyword73"/>
      <w:bookmarkEnd w:id="78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 можно записать короче: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x += 5;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y *= 3;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z -= x + y;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Т.е. </w:t>
      </w:r>
      <w:bookmarkStart w:id="79" w:name="keyword74"/>
      <w:bookmarkEnd w:id="79"/>
      <w:r w:rsidRPr="004C386F">
        <w:rPr>
          <w:rStyle w:val="keyword"/>
          <w:i/>
          <w:iCs/>
          <w:color w:val="000000"/>
        </w:rPr>
        <w:t>запись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oper=</w:t>
      </w:r>
      <w:r w:rsidRPr="004C386F">
        <w:rPr>
          <w:color w:val="000000"/>
        </w:rPr>
        <w:t> означает, что левый </w:t>
      </w:r>
      <w:bookmarkStart w:id="80" w:name="keyword75"/>
      <w:bookmarkEnd w:id="80"/>
      <w:r w:rsidRPr="004C386F">
        <w:rPr>
          <w:rStyle w:val="keyword"/>
          <w:i/>
          <w:iCs/>
          <w:color w:val="000000"/>
        </w:rPr>
        <w:t>операнд</w:t>
      </w:r>
      <w:r w:rsidRPr="004C386F">
        <w:rPr>
          <w:color w:val="000000"/>
        </w:rPr>
        <w:t> вначале используется как левый </w:t>
      </w:r>
      <w:bookmarkStart w:id="81" w:name="keyword76"/>
      <w:bookmarkEnd w:id="81"/>
      <w:r w:rsidRPr="004C386F">
        <w:rPr>
          <w:rStyle w:val="keyword"/>
          <w:i/>
          <w:iCs/>
          <w:color w:val="000000"/>
        </w:rPr>
        <w:t>операнд</w:t>
      </w:r>
      <w:r w:rsidRPr="004C386F">
        <w:rPr>
          <w:color w:val="000000"/>
        </w:rPr>
        <w:t> </w:t>
      </w:r>
      <w:bookmarkStart w:id="82" w:name="keyword77"/>
      <w:bookmarkEnd w:id="82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oper</w:t>
      </w:r>
      <w:r w:rsidRPr="004C386F">
        <w:rPr>
          <w:color w:val="000000"/>
        </w:rPr>
        <w:t>, а затем как правый </w:t>
      </w:r>
      <w:bookmarkStart w:id="83" w:name="keyword78"/>
      <w:bookmarkEnd w:id="83"/>
      <w:r w:rsidRPr="004C386F">
        <w:rPr>
          <w:rStyle w:val="keyword"/>
          <w:i/>
          <w:iCs/>
          <w:color w:val="000000"/>
        </w:rPr>
        <w:t>операнд</w:t>
      </w:r>
      <w:r w:rsidRPr="004C386F">
        <w:rPr>
          <w:color w:val="000000"/>
        </w:rPr>
        <w:t> </w:t>
      </w:r>
      <w:bookmarkStart w:id="84" w:name="keyword79"/>
      <w:bookmarkEnd w:id="84"/>
      <w:r w:rsidRPr="004C386F">
        <w:rPr>
          <w:rStyle w:val="keyword"/>
          <w:i/>
          <w:iCs/>
          <w:color w:val="000000"/>
        </w:rPr>
        <w:t>операции присваивания</w:t>
      </w:r>
      <w:r w:rsidRPr="004C386F">
        <w:rPr>
          <w:color w:val="000000"/>
        </w:rPr>
        <w:t> результата </w:t>
      </w:r>
      <w:bookmarkStart w:id="85" w:name="keyword80"/>
      <w:bookmarkEnd w:id="85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oper</w:t>
      </w:r>
      <w:r w:rsidRPr="004C386F">
        <w:rPr>
          <w:color w:val="000000"/>
        </w:rPr>
        <w:t>. Кроме краткости </w:t>
      </w:r>
      <w:bookmarkStart w:id="86" w:name="keyword81"/>
      <w:bookmarkEnd w:id="86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, такая </w:t>
      </w:r>
      <w:bookmarkStart w:id="87" w:name="keyword82"/>
      <w:bookmarkEnd w:id="87"/>
      <w:r w:rsidRPr="004C386F">
        <w:rPr>
          <w:rStyle w:val="keyword"/>
          <w:i/>
          <w:iCs/>
          <w:color w:val="000000"/>
        </w:rPr>
        <w:t>запись</w:t>
      </w:r>
      <w:r w:rsidRPr="004C386F">
        <w:rPr>
          <w:color w:val="000000"/>
        </w:rPr>
        <w:t> облегчает оптимизацию программы компилятором.</w:t>
      </w:r>
    </w:p>
    <w:p w:rsidR="00EC59F4" w:rsidRPr="004C386F" w:rsidRDefault="00EC59F4" w:rsidP="004C386F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88" w:name="sect3"/>
      <w:bookmarkEnd w:id="88"/>
      <w:r w:rsidRPr="004C386F">
        <w:rPr>
          <w:color w:val="000000"/>
          <w:sz w:val="24"/>
          <w:szCs w:val="24"/>
        </w:rPr>
        <w:t>Все операции языка Си++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Наряду с общепринятыми арифметическими и </w:t>
      </w:r>
      <w:bookmarkStart w:id="89" w:name="keyword83"/>
      <w:bookmarkEnd w:id="89"/>
      <w:r w:rsidRPr="004C386F">
        <w:rPr>
          <w:rStyle w:val="keyword"/>
          <w:i/>
          <w:iCs/>
          <w:color w:val="000000"/>
        </w:rPr>
        <w:t>логическими операциями</w:t>
      </w:r>
      <w:r w:rsidRPr="004C386F">
        <w:rPr>
          <w:color w:val="000000"/>
        </w:rPr>
        <w:t>, в языке </w:t>
      </w:r>
      <w:bookmarkStart w:id="90" w:name="keyword84"/>
      <w:bookmarkEnd w:id="90"/>
      <w:r w:rsidRPr="004C386F">
        <w:rPr>
          <w:rStyle w:val="keyword"/>
          <w:i/>
          <w:iCs/>
          <w:color w:val="000000"/>
        </w:rPr>
        <w:t>Си</w:t>
      </w:r>
      <w:r w:rsidRPr="004C386F">
        <w:rPr>
          <w:color w:val="000000"/>
        </w:rPr>
        <w:t>++ имеется набор операций для работы с битами – поразрядные </w:t>
      </w:r>
      <w:r w:rsidRPr="004C386F">
        <w:rPr>
          <w:rStyle w:val="texample"/>
          <w:color w:val="8B0000"/>
        </w:rPr>
        <w:t>И</w:t>
      </w:r>
      <w:r w:rsidRPr="004C386F">
        <w:rPr>
          <w:color w:val="000000"/>
        </w:rPr>
        <w:t>, </w:t>
      </w:r>
      <w:r w:rsidRPr="004C386F">
        <w:rPr>
          <w:rStyle w:val="texample"/>
          <w:color w:val="8B0000"/>
        </w:rPr>
        <w:t>ИЛИ</w:t>
      </w:r>
      <w:r w:rsidRPr="004C386F">
        <w:rPr>
          <w:color w:val="000000"/>
        </w:rPr>
        <w:t>, </w:t>
      </w:r>
      <w:r w:rsidRPr="004C386F">
        <w:rPr>
          <w:rStyle w:val="texample"/>
          <w:color w:val="8B0000"/>
        </w:rPr>
        <w:t>ИСКЛЮЧАЮЩЕЕ ИЛИ</w:t>
      </w:r>
      <w:r w:rsidRPr="004C386F">
        <w:rPr>
          <w:color w:val="000000"/>
        </w:rPr>
        <w:t> и </w:t>
      </w:r>
      <w:r w:rsidRPr="004C386F">
        <w:rPr>
          <w:rStyle w:val="texample"/>
          <w:color w:val="8B0000"/>
        </w:rPr>
        <w:t>НЕ</w:t>
      </w:r>
      <w:r w:rsidRPr="004C386F">
        <w:rPr>
          <w:color w:val="000000"/>
        </w:rPr>
        <w:t>, а также </w:t>
      </w:r>
      <w:bookmarkStart w:id="91" w:name="keyword85"/>
      <w:bookmarkEnd w:id="91"/>
      <w:r w:rsidRPr="004C386F">
        <w:rPr>
          <w:rStyle w:val="keyword"/>
          <w:i/>
          <w:iCs/>
          <w:color w:val="000000"/>
        </w:rPr>
        <w:t>сдвиги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Особняком стоит операция </w:t>
      </w:r>
      <w:r w:rsidRPr="004C386F">
        <w:rPr>
          <w:rStyle w:val="texample"/>
          <w:color w:val="8B0000"/>
        </w:rPr>
        <w:t>sizeof</w:t>
      </w:r>
      <w:r w:rsidRPr="004C386F">
        <w:rPr>
          <w:color w:val="000000"/>
        </w:rPr>
        <w:t>. Эта операция позволяет определить, сколько памяти занимает то или иное </w:t>
      </w:r>
      <w:bookmarkStart w:id="92" w:name="keyword86"/>
      <w:bookmarkEnd w:id="92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. Например: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 xml:space="preserve">sizeof(long);    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// сколько байтов занимает тип long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 xml:space="preserve">sizeof (b);        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// сколько байтов занимает переменная b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Операция </w:t>
      </w:r>
      <w:r w:rsidRPr="004C386F">
        <w:rPr>
          <w:rStyle w:val="texample"/>
          <w:color w:val="8B0000"/>
        </w:rPr>
        <w:t>sizeof</w:t>
      </w:r>
      <w:r w:rsidRPr="004C386F">
        <w:rPr>
          <w:color w:val="000000"/>
        </w:rPr>
        <w:t> в качестве аргумента берет имя типа или </w:t>
      </w:r>
      <w:bookmarkStart w:id="93" w:name="keyword87"/>
      <w:bookmarkEnd w:id="93"/>
      <w:r w:rsidRPr="004C386F">
        <w:rPr>
          <w:rStyle w:val="keyword"/>
          <w:i/>
          <w:iCs/>
          <w:color w:val="000000"/>
        </w:rPr>
        <w:t>выражение</w:t>
      </w:r>
      <w:r w:rsidRPr="004C386F">
        <w:rPr>
          <w:color w:val="000000"/>
        </w:rPr>
        <w:t>. </w:t>
      </w:r>
      <w:bookmarkStart w:id="94" w:name="keyword88"/>
      <w:bookmarkEnd w:id="94"/>
      <w:r w:rsidRPr="004C386F">
        <w:rPr>
          <w:rStyle w:val="keyword"/>
          <w:i/>
          <w:iCs/>
          <w:color w:val="000000"/>
        </w:rPr>
        <w:t>Аргумент</w:t>
      </w:r>
      <w:r w:rsidRPr="004C386F">
        <w:rPr>
          <w:color w:val="000000"/>
        </w:rPr>
        <w:t> заключается в скобки (если </w:t>
      </w:r>
      <w:bookmarkStart w:id="95" w:name="keyword89"/>
      <w:bookmarkEnd w:id="95"/>
      <w:r w:rsidRPr="004C386F">
        <w:rPr>
          <w:rStyle w:val="keyword"/>
          <w:i/>
          <w:iCs/>
          <w:color w:val="000000"/>
        </w:rPr>
        <w:t>аргумент</w:t>
      </w:r>
      <w:r w:rsidRPr="004C386F">
        <w:rPr>
          <w:color w:val="000000"/>
        </w:rPr>
        <w:t> – </w:t>
      </w:r>
      <w:bookmarkStart w:id="96" w:name="keyword90"/>
      <w:bookmarkEnd w:id="96"/>
      <w:r w:rsidRPr="004C386F">
        <w:rPr>
          <w:rStyle w:val="keyword"/>
          <w:i/>
          <w:iCs/>
          <w:color w:val="000000"/>
        </w:rPr>
        <w:t>выражение</w:t>
      </w:r>
      <w:r w:rsidRPr="004C386F">
        <w:rPr>
          <w:color w:val="000000"/>
        </w:rPr>
        <w:t>, скобки не обязательны). Результат </w:t>
      </w:r>
      <w:bookmarkStart w:id="97" w:name="keyword91"/>
      <w:bookmarkEnd w:id="97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– </w:t>
      </w:r>
      <w:bookmarkStart w:id="98" w:name="keyword92"/>
      <w:bookmarkEnd w:id="98"/>
      <w:r w:rsidRPr="004C386F">
        <w:rPr>
          <w:rStyle w:val="keyword"/>
          <w:i/>
          <w:iCs/>
          <w:color w:val="000000"/>
        </w:rPr>
        <w:t>целое число</w:t>
      </w:r>
      <w:r w:rsidRPr="004C386F">
        <w:rPr>
          <w:color w:val="000000"/>
        </w:rPr>
        <w:t>, равное количеству байтов, которое необходимо для хранения в памяти заданной величины.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Ниже приводятся все </w:t>
      </w:r>
      <w:bookmarkStart w:id="99" w:name="keyword93"/>
      <w:bookmarkEnd w:id="99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языка </w:t>
      </w:r>
      <w:bookmarkStart w:id="100" w:name="keyword94"/>
      <w:bookmarkEnd w:id="100"/>
      <w:r w:rsidRPr="004C386F">
        <w:rPr>
          <w:rStyle w:val="keyword"/>
          <w:i/>
          <w:iCs/>
          <w:color w:val="000000"/>
        </w:rPr>
        <w:t>Си</w:t>
      </w:r>
      <w:r w:rsidRPr="004C386F">
        <w:rPr>
          <w:color w:val="000000"/>
        </w:rPr>
        <w:t>++.</w:t>
      </w:r>
    </w:p>
    <w:p w:rsidR="00EC59F4" w:rsidRPr="004C386F" w:rsidRDefault="00EC59F4" w:rsidP="004C386F">
      <w:pPr>
        <w:pStyle w:val="Heading4"/>
        <w:spacing w:before="0" w:beforeAutospacing="0" w:after="0" w:afterAutospacing="0"/>
        <w:rPr>
          <w:color w:val="000000"/>
        </w:rPr>
      </w:pPr>
      <w:bookmarkStart w:id="101" w:name="sect4"/>
      <w:bookmarkEnd w:id="101"/>
      <w:r w:rsidRPr="004C386F">
        <w:rPr>
          <w:color w:val="000000"/>
        </w:rPr>
        <w:t>Арифметические операции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+ сложение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- вычитание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* умножение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/ деление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Операции </w:t>
      </w:r>
      <w:bookmarkStart w:id="102" w:name="keyword95"/>
      <w:bookmarkEnd w:id="102"/>
      <w:r w:rsidRPr="004C386F">
        <w:rPr>
          <w:rStyle w:val="keyword"/>
          <w:i/>
          <w:iCs/>
          <w:color w:val="000000"/>
        </w:rPr>
        <w:t>сложения</w:t>
      </w:r>
      <w:r w:rsidRPr="004C386F">
        <w:rPr>
          <w:color w:val="000000"/>
        </w:rPr>
        <w:t>, </w:t>
      </w:r>
      <w:bookmarkStart w:id="103" w:name="keyword96"/>
      <w:bookmarkEnd w:id="103"/>
      <w:r w:rsidRPr="004C386F">
        <w:rPr>
          <w:rStyle w:val="keyword"/>
          <w:i/>
          <w:iCs/>
          <w:color w:val="000000"/>
        </w:rPr>
        <w:t>вычитания</w:t>
      </w:r>
      <w:r w:rsidRPr="004C386F">
        <w:rPr>
          <w:color w:val="000000"/>
        </w:rPr>
        <w:t>, </w:t>
      </w:r>
      <w:bookmarkStart w:id="104" w:name="keyword97"/>
      <w:bookmarkEnd w:id="104"/>
      <w:r w:rsidRPr="004C386F">
        <w:rPr>
          <w:rStyle w:val="keyword"/>
          <w:i/>
          <w:iCs/>
          <w:color w:val="000000"/>
        </w:rPr>
        <w:t>умножения</w:t>
      </w:r>
      <w:r w:rsidRPr="004C386F">
        <w:rPr>
          <w:color w:val="000000"/>
        </w:rPr>
        <w:t> и </w:t>
      </w:r>
      <w:bookmarkStart w:id="105" w:name="keyword98"/>
      <w:bookmarkEnd w:id="105"/>
      <w:r w:rsidRPr="004C386F">
        <w:rPr>
          <w:rStyle w:val="keyword"/>
          <w:i/>
          <w:iCs/>
          <w:color w:val="000000"/>
        </w:rPr>
        <w:t>деления</w:t>
      </w:r>
      <w:r w:rsidRPr="004C386F">
        <w:rPr>
          <w:color w:val="000000"/>
        </w:rPr>
        <w:t> целых и вещественных чисел. Результат операции – число, по типу соответствующее большему по разрядности операнду. Например, </w:t>
      </w:r>
      <w:bookmarkStart w:id="106" w:name="keyword99"/>
      <w:bookmarkEnd w:id="106"/>
      <w:r w:rsidRPr="004C386F">
        <w:rPr>
          <w:rStyle w:val="keyword"/>
          <w:i/>
          <w:iCs/>
          <w:color w:val="000000"/>
        </w:rPr>
        <w:t>сложение</w:t>
      </w:r>
      <w:r w:rsidRPr="004C386F">
        <w:rPr>
          <w:color w:val="000000"/>
        </w:rPr>
        <w:t> чисел типа </w:t>
      </w:r>
      <w:r w:rsidRPr="004C386F">
        <w:rPr>
          <w:rStyle w:val="texample"/>
          <w:color w:val="8B0000"/>
        </w:rPr>
        <w:t>short</w:t>
      </w:r>
      <w:r w:rsidRPr="004C386F">
        <w:rPr>
          <w:color w:val="000000"/>
        </w:rPr>
        <w:t> и </w:t>
      </w:r>
      <w:r w:rsidRPr="004C386F">
        <w:rPr>
          <w:rStyle w:val="texample"/>
          <w:color w:val="8B0000"/>
        </w:rPr>
        <w:t>long</w:t>
      </w:r>
      <w:r w:rsidRPr="004C386F">
        <w:rPr>
          <w:color w:val="000000"/>
        </w:rPr>
        <w:t> в результате дает число типа </w:t>
      </w:r>
      <w:r w:rsidRPr="004C386F">
        <w:rPr>
          <w:rStyle w:val="texample"/>
          <w:color w:val="8B0000"/>
        </w:rPr>
        <w:t>long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% остаток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Операция нахождения </w:t>
      </w:r>
      <w:bookmarkStart w:id="107" w:name="keyword100"/>
      <w:bookmarkEnd w:id="107"/>
      <w:r w:rsidRPr="004C386F">
        <w:rPr>
          <w:rStyle w:val="keyword"/>
          <w:i/>
          <w:iCs/>
          <w:color w:val="000000"/>
        </w:rPr>
        <w:t>остатка от деления</w:t>
      </w:r>
      <w:r w:rsidRPr="004C386F">
        <w:rPr>
          <w:color w:val="000000"/>
        </w:rPr>
        <w:t> одного целого числа на другое. Тип результата – целое число.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- минус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+ плюс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Операция "минус" – это </w:t>
      </w:r>
      <w:bookmarkStart w:id="108" w:name="keyword101"/>
      <w:bookmarkEnd w:id="108"/>
      <w:r w:rsidRPr="004C386F">
        <w:rPr>
          <w:rStyle w:val="keyword"/>
          <w:i/>
          <w:iCs/>
          <w:color w:val="000000"/>
        </w:rPr>
        <w:t>унарная операция</w:t>
      </w:r>
      <w:r w:rsidRPr="004C386F">
        <w:rPr>
          <w:color w:val="000000"/>
        </w:rPr>
        <w:t>, при которой знак числа изменяется на противоположный. Она применима к любым числам со знаком. Операция "плюс" существует для симметрии. Она ничего не делает, т.е. примененная к целому числу, его же и выдает.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 xml:space="preserve">++ увеличить на единицу, префиксная и 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 xml:space="preserve">   постфиксная формы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 xml:space="preserve">-- уменьшить на единицу, префиксная и 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 xml:space="preserve">   постфиксная формы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Эти операции иногда называют </w:t>
      </w:r>
      <w:bookmarkStart w:id="109" w:name="keyword102"/>
      <w:bookmarkEnd w:id="109"/>
      <w:r w:rsidRPr="004C386F">
        <w:rPr>
          <w:rStyle w:val="keyword"/>
          <w:b/>
          <w:bCs/>
          <w:i/>
          <w:iCs/>
          <w:color w:val="000000"/>
        </w:rPr>
        <w:t>"автоувеличением"</w:t>
      </w:r>
      <w:r w:rsidRPr="004C386F">
        <w:rPr>
          <w:color w:val="000000"/>
        </w:rPr>
        <w:t> (инкремент) и </w:t>
      </w:r>
      <w:bookmarkStart w:id="110" w:name="keyword103"/>
      <w:bookmarkEnd w:id="110"/>
      <w:r w:rsidRPr="004C386F">
        <w:rPr>
          <w:rStyle w:val="keyword"/>
          <w:b/>
          <w:bCs/>
          <w:i/>
          <w:iCs/>
          <w:color w:val="000000"/>
        </w:rPr>
        <w:t>"автоуменьшением"</w:t>
      </w:r>
      <w:r w:rsidRPr="004C386F">
        <w:rPr>
          <w:color w:val="000000"/>
        </w:rPr>
        <w:t> (декремент). Они увеличивают (или, соответственно, уменьшают) операнд на единицу. Разница между постфиксной (знак операции записывается после операнда, например </w:t>
      </w:r>
      <w:r w:rsidRPr="004C386F">
        <w:rPr>
          <w:rStyle w:val="texample"/>
          <w:color w:val="8B0000"/>
        </w:rPr>
        <w:t>x++</w:t>
      </w:r>
      <w:r w:rsidRPr="004C386F">
        <w:rPr>
          <w:color w:val="000000"/>
        </w:rPr>
        <w:t> ) и префиксной (знак операции записывается перед операндом, например </w:t>
      </w:r>
      <w:r w:rsidRPr="004C386F">
        <w:rPr>
          <w:rStyle w:val="texample"/>
          <w:color w:val="8B0000"/>
        </w:rPr>
        <w:t>--y</w:t>
      </w:r>
      <w:r w:rsidRPr="004C386F">
        <w:rPr>
          <w:color w:val="000000"/>
        </w:rPr>
        <w:t> ) операциями заключается в том, что в первом случае результатом является значение операнда до изменения на единицу, а во втором случае – после изменения на единицу.</w:t>
      </w:r>
    </w:p>
    <w:p w:rsidR="00EC59F4" w:rsidRPr="004C386F" w:rsidRDefault="00EC59F4" w:rsidP="004C386F">
      <w:pPr>
        <w:pStyle w:val="Heading4"/>
        <w:spacing w:before="0" w:beforeAutospacing="0" w:after="0" w:afterAutospacing="0"/>
        <w:rPr>
          <w:color w:val="000000"/>
        </w:rPr>
      </w:pPr>
      <w:bookmarkStart w:id="111" w:name="sect5"/>
      <w:bookmarkEnd w:id="111"/>
      <w:r w:rsidRPr="004C386F">
        <w:rPr>
          <w:color w:val="000000"/>
        </w:rPr>
        <w:t>Операции сравнения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== равно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!= не равно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&lt; меньше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&gt; больше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&lt;= меньше или равно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&gt;= больше или равно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Операции </w:t>
      </w:r>
      <w:bookmarkStart w:id="112" w:name="keyword104"/>
      <w:bookmarkEnd w:id="112"/>
      <w:r w:rsidRPr="004C386F">
        <w:rPr>
          <w:rStyle w:val="keyword"/>
          <w:i/>
          <w:iCs/>
          <w:color w:val="000000"/>
        </w:rPr>
        <w:t>сравнения</w:t>
      </w:r>
      <w:r w:rsidRPr="004C386F">
        <w:rPr>
          <w:color w:val="000000"/>
        </w:rPr>
        <w:t>. Сравнивать можно операнды любого типа, но либо они должны быть оба одного и того же встроенного типа ( </w:t>
      </w:r>
      <w:bookmarkStart w:id="113" w:name="keyword105"/>
      <w:bookmarkEnd w:id="113"/>
      <w:r w:rsidRPr="004C386F">
        <w:rPr>
          <w:rStyle w:val="keyword"/>
          <w:i/>
          <w:iCs/>
          <w:color w:val="000000"/>
        </w:rPr>
        <w:t>сравнение</w:t>
      </w:r>
      <w:r w:rsidRPr="004C386F">
        <w:rPr>
          <w:color w:val="000000"/>
        </w:rPr>
        <w:t> на равенство и неравенство работает для двух величин любого типа), либо между ними должна быть определена соответствующая операция </w:t>
      </w:r>
      <w:bookmarkStart w:id="114" w:name="keyword106"/>
      <w:bookmarkEnd w:id="114"/>
      <w:r w:rsidRPr="004C386F">
        <w:rPr>
          <w:rStyle w:val="keyword"/>
          <w:i/>
          <w:iCs/>
          <w:color w:val="000000"/>
        </w:rPr>
        <w:t>сравнения</w:t>
      </w:r>
      <w:r w:rsidRPr="004C386F">
        <w:rPr>
          <w:color w:val="000000"/>
        </w:rPr>
        <w:t>. Результат – логическое значение </w:t>
      </w:r>
      <w:r w:rsidRPr="004C386F">
        <w:rPr>
          <w:rStyle w:val="texample"/>
          <w:color w:val="8B0000"/>
        </w:rPr>
        <w:t>true</w:t>
      </w:r>
      <w:r w:rsidRPr="004C386F">
        <w:rPr>
          <w:color w:val="000000"/>
        </w:rPr>
        <w:t> или </w:t>
      </w:r>
      <w:r w:rsidRPr="004C386F">
        <w:rPr>
          <w:rStyle w:val="texample"/>
          <w:color w:val="8B0000"/>
        </w:rPr>
        <w:t>false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Heading4"/>
        <w:spacing w:before="0" w:beforeAutospacing="0" w:after="0" w:afterAutospacing="0"/>
        <w:rPr>
          <w:color w:val="000000"/>
        </w:rPr>
      </w:pPr>
      <w:bookmarkStart w:id="115" w:name="sect6"/>
      <w:bookmarkEnd w:id="115"/>
      <w:r w:rsidRPr="004C386F">
        <w:rPr>
          <w:color w:val="000000"/>
        </w:rPr>
        <w:t>Логические операции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&amp;&amp; логическое 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|| логическое ИЛИ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! логическое НЕ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116" w:name="keyword-context7"/>
      <w:bookmarkStart w:id="117" w:name="keyword107"/>
      <w:bookmarkEnd w:id="116"/>
      <w:bookmarkEnd w:id="117"/>
      <w:r w:rsidRPr="004C386F">
        <w:rPr>
          <w:rStyle w:val="keyword"/>
          <w:b/>
          <w:bCs/>
          <w:i/>
          <w:iCs/>
          <w:color w:val="000000"/>
        </w:rPr>
        <w:t>Логические операции</w:t>
      </w:r>
      <w:r w:rsidRPr="004C386F">
        <w:rPr>
          <w:color w:val="000000"/>
        </w:rPr>
        <w:t> конъюнкции, дизъюнкции и отрицания. В качестве операндов выступают логические значения, результат – тоже логическое значение </w:t>
      </w:r>
      <w:r w:rsidRPr="004C386F">
        <w:rPr>
          <w:b/>
          <w:bCs/>
          <w:color w:val="000000"/>
        </w:rPr>
        <w:t>true</w:t>
      </w:r>
      <w:r w:rsidRPr="004C386F">
        <w:rPr>
          <w:color w:val="000000"/>
        </w:rPr>
        <w:t> или </w:t>
      </w:r>
      <w:r w:rsidRPr="004C386F">
        <w:rPr>
          <w:b/>
          <w:bCs/>
          <w:color w:val="000000"/>
        </w:rPr>
        <w:t>false</w:t>
      </w:r>
      <w:r w:rsidRPr="004C386F">
        <w:rPr>
          <w:color w:val="000000"/>
        </w:rPr>
        <w:t> .</w:t>
      </w:r>
    </w:p>
    <w:p w:rsidR="00EC59F4" w:rsidRPr="004C386F" w:rsidRDefault="00EC59F4" w:rsidP="004C386F">
      <w:pPr>
        <w:pStyle w:val="Heading4"/>
        <w:spacing w:before="0" w:beforeAutospacing="0" w:after="0" w:afterAutospacing="0"/>
        <w:rPr>
          <w:color w:val="000000"/>
        </w:rPr>
      </w:pPr>
      <w:bookmarkStart w:id="118" w:name="sect7"/>
      <w:bookmarkEnd w:id="118"/>
      <w:r w:rsidRPr="004C386F">
        <w:rPr>
          <w:color w:val="000000"/>
        </w:rPr>
        <w:t>Битовые операции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&amp; битовое 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| битовое ИЛИ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^ битовое ИСКЛЮЧАЮЩЕЕ ИЛИ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~ битовое НЕ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119" w:name="keyword-context8"/>
      <w:bookmarkStart w:id="120" w:name="keyword108"/>
      <w:bookmarkEnd w:id="119"/>
      <w:bookmarkEnd w:id="120"/>
      <w:r w:rsidRPr="004C386F">
        <w:rPr>
          <w:rStyle w:val="keyword"/>
          <w:b/>
          <w:bCs/>
          <w:i/>
          <w:iCs/>
          <w:color w:val="000000"/>
        </w:rPr>
        <w:t>Побитовые операции</w:t>
      </w:r>
      <w:r w:rsidRPr="004C386F">
        <w:rPr>
          <w:color w:val="000000"/>
        </w:rPr>
        <w:t> над целыми числами. Соответствующая операция выполняется над каждым битом операндов. Результатом является целое число.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&lt;&lt; сдвиг влево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&gt;&gt; сдвиг вправо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121" w:name="keyword-context9"/>
      <w:bookmarkEnd w:id="121"/>
      <w:r w:rsidRPr="004C386F">
        <w:rPr>
          <w:color w:val="000000"/>
        </w:rPr>
        <w:t>Побитовый </w:t>
      </w:r>
      <w:bookmarkStart w:id="122" w:name="keyword109"/>
      <w:bookmarkEnd w:id="122"/>
      <w:r w:rsidRPr="004C386F">
        <w:rPr>
          <w:rStyle w:val="keyword"/>
          <w:b/>
          <w:bCs/>
          <w:i/>
          <w:iCs/>
          <w:color w:val="000000"/>
        </w:rPr>
        <w:t>сдвиг</w:t>
      </w:r>
      <w:r w:rsidRPr="004C386F">
        <w:rPr>
          <w:color w:val="000000"/>
        </w:rPr>
        <w:t> левого операнда на количество разрядов, соответствующее значению правого операнда. Результатом является целое число.</w:t>
      </w:r>
    </w:p>
    <w:p w:rsidR="00EC59F4" w:rsidRPr="004C386F" w:rsidRDefault="00EC59F4" w:rsidP="004C386F">
      <w:pPr>
        <w:pStyle w:val="Heading4"/>
        <w:spacing w:before="0" w:beforeAutospacing="0" w:after="0" w:afterAutospacing="0"/>
        <w:rPr>
          <w:color w:val="000000"/>
        </w:rPr>
      </w:pPr>
      <w:bookmarkStart w:id="123" w:name="sect8"/>
      <w:bookmarkEnd w:id="123"/>
      <w:r w:rsidRPr="004C386F">
        <w:rPr>
          <w:color w:val="000000"/>
        </w:rPr>
        <w:t>Условная операция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операнд1?операнд2:операнд3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bookmarkStart w:id="124" w:name="keyword-context10"/>
      <w:bookmarkStart w:id="125" w:name="keyword110"/>
      <w:bookmarkEnd w:id="124"/>
      <w:bookmarkEnd w:id="125"/>
      <w:r w:rsidRPr="004C386F">
        <w:rPr>
          <w:rStyle w:val="keyword"/>
          <w:b/>
          <w:bCs/>
          <w:i/>
          <w:iCs/>
          <w:color w:val="000000"/>
        </w:rPr>
        <w:t>Тернарная операция</w:t>
      </w:r>
      <w:r w:rsidRPr="004C386F">
        <w:rPr>
          <w:color w:val="000000"/>
        </w:rPr>
        <w:t> ; если значение первого операнда – истина, то результат – второй операнд; если ложь – результат – третий операнд. Первый операнд должен быть логическим значением, второй и третий операнды могут быть любого, но одного и того же типа, а результат будет того же типа, что и третий операнд.</w:t>
      </w:r>
    </w:p>
    <w:p w:rsidR="00EC59F4" w:rsidRPr="004C386F" w:rsidRDefault="00EC59F4" w:rsidP="004C386F">
      <w:pPr>
        <w:pStyle w:val="Heading4"/>
        <w:spacing w:before="0" w:beforeAutospacing="0" w:after="0" w:afterAutospacing="0"/>
        <w:rPr>
          <w:color w:val="000000"/>
        </w:rPr>
      </w:pPr>
      <w:bookmarkStart w:id="126" w:name="sect9"/>
      <w:bookmarkEnd w:id="126"/>
      <w:r w:rsidRPr="004C386F">
        <w:rPr>
          <w:color w:val="000000"/>
        </w:rPr>
        <w:t>Последовательность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, последовательность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Выполнить </w:t>
      </w:r>
      <w:bookmarkStart w:id="127" w:name="keyword111"/>
      <w:bookmarkEnd w:id="127"/>
      <w:r w:rsidRPr="004C386F">
        <w:rPr>
          <w:rStyle w:val="keyword"/>
          <w:i/>
          <w:iCs/>
          <w:color w:val="000000"/>
        </w:rPr>
        <w:t>выражение</w:t>
      </w:r>
      <w:r w:rsidRPr="004C386F">
        <w:rPr>
          <w:color w:val="000000"/>
        </w:rPr>
        <w:t> до запятой, затем </w:t>
      </w:r>
      <w:bookmarkStart w:id="128" w:name="keyword112"/>
      <w:bookmarkEnd w:id="128"/>
      <w:r w:rsidRPr="004C386F">
        <w:rPr>
          <w:rStyle w:val="keyword"/>
          <w:i/>
          <w:iCs/>
          <w:color w:val="000000"/>
        </w:rPr>
        <w:t>выражение</w:t>
      </w:r>
      <w:r w:rsidRPr="004C386F">
        <w:rPr>
          <w:color w:val="000000"/>
        </w:rPr>
        <w:t> после запятой. Два произвольных </w:t>
      </w:r>
      <w:bookmarkStart w:id="129" w:name="keyword113"/>
      <w:bookmarkEnd w:id="129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 можно поставить рядом, разделив их запятой. Они будут выполняться </w:t>
      </w:r>
      <w:r w:rsidRPr="004C386F">
        <w:rPr>
          <w:b/>
          <w:bCs/>
          <w:color w:val="000000"/>
        </w:rPr>
        <w:t>последовательно</w:t>
      </w:r>
      <w:r w:rsidRPr="004C386F">
        <w:rPr>
          <w:color w:val="000000"/>
        </w:rPr>
        <w:t>, и результатом всего </w:t>
      </w:r>
      <w:bookmarkStart w:id="130" w:name="keyword114"/>
      <w:bookmarkEnd w:id="130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 будет результат последнего </w:t>
      </w:r>
      <w:bookmarkStart w:id="131" w:name="keyword115"/>
      <w:bookmarkEnd w:id="131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Heading4"/>
        <w:spacing w:before="0" w:beforeAutospacing="0" w:after="0" w:afterAutospacing="0"/>
        <w:rPr>
          <w:color w:val="000000"/>
        </w:rPr>
      </w:pPr>
      <w:bookmarkStart w:id="132" w:name="sect10"/>
      <w:bookmarkEnd w:id="132"/>
      <w:r w:rsidRPr="004C386F">
        <w:rPr>
          <w:color w:val="000000"/>
        </w:rPr>
        <w:t>Операции присваивания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= присваивание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Присвоить значение правого операнда левому. Результат </w:t>
      </w:r>
      <w:bookmarkStart w:id="133" w:name="keyword116"/>
      <w:bookmarkEnd w:id="133"/>
      <w:r w:rsidRPr="004C386F">
        <w:rPr>
          <w:rStyle w:val="keyword"/>
          <w:i/>
          <w:iCs/>
          <w:color w:val="000000"/>
        </w:rPr>
        <w:t>операции присваивания</w:t>
      </w:r>
      <w:r w:rsidRPr="004C386F">
        <w:rPr>
          <w:color w:val="000000"/>
        </w:rPr>
        <w:t> – это значение правого операнда.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 xml:space="preserve">+=, -=, *=, /=, %=, |=, &amp;=, ^=, &lt;&lt;=, &gt;&gt;= 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выполнить операцию и присвоить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Выполнить соответствующую операцию с левым операндом и правым операндом и присвоить результат левому операнду. Типы операндов должны быть такими, что, во-первых, для них должна быть определена соответствующая арифметическая операция, а во-вторых, результат может быть присвоен левому операнду.</w:t>
      </w:r>
    </w:p>
    <w:p w:rsidR="00EC59F4" w:rsidRPr="004C386F" w:rsidRDefault="00EC59F4" w:rsidP="004C386F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134" w:name="sect11"/>
      <w:bookmarkEnd w:id="134"/>
      <w:r w:rsidRPr="004C386F">
        <w:rPr>
          <w:color w:val="000000"/>
          <w:sz w:val="24"/>
          <w:szCs w:val="24"/>
        </w:rPr>
        <w:t>Порядок вычисления выражений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У каждой </w:t>
      </w:r>
      <w:bookmarkStart w:id="135" w:name="keyword117"/>
      <w:bookmarkEnd w:id="135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имеется </w:t>
      </w:r>
      <w:bookmarkStart w:id="136" w:name="keyword118"/>
      <w:bookmarkEnd w:id="136"/>
      <w:r w:rsidRPr="004C386F">
        <w:rPr>
          <w:rStyle w:val="keyword"/>
          <w:i/>
          <w:iCs/>
          <w:color w:val="000000"/>
        </w:rPr>
        <w:t>приоритет</w:t>
      </w:r>
      <w:r w:rsidRPr="004C386F">
        <w:rPr>
          <w:color w:val="000000"/>
        </w:rPr>
        <w:t>. Если в </w:t>
      </w:r>
      <w:bookmarkStart w:id="137" w:name="keyword119"/>
      <w:bookmarkEnd w:id="137"/>
      <w:r w:rsidRPr="004C386F">
        <w:rPr>
          <w:rStyle w:val="keyword"/>
          <w:i/>
          <w:iCs/>
          <w:color w:val="000000"/>
        </w:rPr>
        <w:t>выражении</w:t>
      </w:r>
      <w:r w:rsidRPr="004C386F">
        <w:rPr>
          <w:color w:val="000000"/>
        </w:rPr>
        <w:t> несколько операций, то первой будет выполнена операция с более высоким </w:t>
      </w:r>
      <w:bookmarkStart w:id="138" w:name="keyword120"/>
      <w:bookmarkEnd w:id="138"/>
      <w:r w:rsidRPr="004C386F">
        <w:rPr>
          <w:rStyle w:val="keyword"/>
          <w:i/>
          <w:iCs/>
          <w:color w:val="000000"/>
        </w:rPr>
        <w:t>приоритетом</w:t>
      </w:r>
      <w:r w:rsidRPr="004C386F">
        <w:rPr>
          <w:color w:val="000000"/>
        </w:rPr>
        <w:t>. Если же </w:t>
      </w:r>
      <w:bookmarkStart w:id="139" w:name="keyword121"/>
      <w:bookmarkEnd w:id="139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одного и того же </w:t>
      </w:r>
      <w:bookmarkStart w:id="140" w:name="keyword122"/>
      <w:bookmarkEnd w:id="140"/>
      <w:r w:rsidRPr="004C386F">
        <w:rPr>
          <w:rStyle w:val="keyword"/>
          <w:i/>
          <w:iCs/>
          <w:color w:val="000000"/>
        </w:rPr>
        <w:t>приоритета</w:t>
      </w:r>
      <w:r w:rsidRPr="004C386F">
        <w:rPr>
          <w:color w:val="000000"/>
        </w:rPr>
        <w:t>, они выполняются слева направо.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Например, в </w:t>
      </w:r>
      <w:bookmarkStart w:id="141" w:name="keyword123"/>
      <w:bookmarkEnd w:id="141"/>
      <w:r w:rsidRPr="004C386F">
        <w:rPr>
          <w:rStyle w:val="keyword"/>
          <w:i/>
          <w:iCs/>
          <w:color w:val="000000"/>
        </w:rPr>
        <w:t>выражении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2 + 3 * 6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сначала будет выполнено </w:t>
      </w:r>
      <w:bookmarkStart w:id="142" w:name="keyword124"/>
      <w:bookmarkEnd w:id="142"/>
      <w:r w:rsidRPr="004C386F">
        <w:rPr>
          <w:rStyle w:val="keyword"/>
          <w:i/>
          <w:iCs/>
          <w:color w:val="000000"/>
        </w:rPr>
        <w:t>умножение</w:t>
      </w:r>
      <w:r w:rsidRPr="004C386F">
        <w:rPr>
          <w:color w:val="000000"/>
        </w:rPr>
        <w:t>, а затем </w:t>
      </w:r>
      <w:bookmarkStart w:id="143" w:name="keyword125"/>
      <w:bookmarkEnd w:id="143"/>
      <w:r w:rsidRPr="004C386F">
        <w:rPr>
          <w:rStyle w:val="keyword"/>
          <w:i/>
          <w:iCs/>
          <w:color w:val="000000"/>
        </w:rPr>
        <w:t>сложение</w:t>
      </w:r>
      <w:r w:rsidRPr="004C386F">
        <w:rPr>
          <w:color w:val="000000"/>
        </w:rPr>
        <w:t>, соответственно, </w:t>
      </w:r>
      <w:bookmarkStart w:id="144" w:name="keyword126"/>
      <w:bookmarkEnd w:id="144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этого </w:t>
      </w:r>
      <w:bookmarkStart w:id="145" w:name="keyword127"/>
      <w:bookmarkEnd w:id="145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 — число </w:t>
      </w:r>
      <w:r w:rsidRPr="004C386F">
        <w:rPr>
          <w:rStyle w:val="texample"/>
          <w:color w:val="8B0000"/>
        </w:rPr>
        <w:t>20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В </w:t>
      </w:r>
      <w:bookmarkStart w:id="146" w:name="keyword128"/>
      <w:bookmarkEnd w:id="146"/>
      <w:r w:rsidRPr="004C386F">
        <w:rPr>
          <w:rStyle w:val="keyword"/>
          <w:i/>
          <w:iCs/>
          <w:color w:val="000000"/>
        </w:rPr>
        <w:t>выражении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2 * 3 + 4 * 5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сначала будет выполнено </w:t>
      </w:r>
      <w:bookmarkStart w:id="147" w:name="keyword129"/>
      <w:bookmarkEnd w:id="147"/>
      <w:r w:rsidRPr="004C386F">
        <w:rPr>
          <w:rStyle w:val="keyword"/>
          <w:i/>
          <w:iCs/>
          <w:color w:val="000000"/>
        </w:rPr>
        <w:t>умножение</w:t>
      </w:r>
      <w:r w:rsidRPr="004C386F">
        <w:rPr>
          <w:color w:val="000000"/>
        </w:rPr>
        <w:t>, а затем </w:t>
      </w:r>
      <w:bookmarkStart w:id="148" w:name="keyword130"/>
      <w:bookmarkEnd w:id="148"/>
      <w:r w:rsidRPr="004C386F">
        <w:rPr>
          <w:rStyle w:val="keyword"/>
          <w:i/>
          <w:iCs/>
          <w:color w:val="000000"/>
        </w:rPr>
        <w:t>сложение</w:t>
      </w:r>
      <w:r w:rsidRPr="004C386F">
        <w:rPr>
          <w:color w:val="000000"/>
        </w:rPr>
        <w:t>. В каком порядке будет производиться </w:t>
      </w:r>
      <w:bookmarkStart w:id="149" w:name="keyword131"/>
      <w:bookmarkEnd w:id="149"/>
      <w:r w:rsidRPr="004C386F">
        <w:rPr>
          <w:rStyle w:val="keyword"/>
          <w:i/>
          <w:iCs/>
          <w:color w:val="000000"/>
        </w:rPr>
        <w:t>умножение</w:t>
      </w:r>
      <w:r w:rsidRPr="004C386F">
        <w:rPr>
          <w:color w:val="000000"/>
        </w:rPr>
        <w:t> – сначала </w:t>
      </w:r>
      <w:r w:rsidRPr="004C386F">
        <w:rPr>
          <w:rStyle w:val="texample"/>
          <w:color w:val="8B0000"/>
        </w:rPr>
        <w:t>2 * 3</w:t>
      </w:r>
      <w:r w:rsidRPr="004C386F">
        <w:rPr>
          <w:color w:val="000000"/>
        </w:rPr>
        <w:t>, а затем </w:t>
      </w:r>
      <w:r w:rsidRPr="004C386F">
        <w:rPr>
          <w:rStyle w:val="texample"/>
          <w:color w:val="8B0000"/>
        </w:rPr>
        <w:t>4 * 5</w:t>
      </w:r>
      <w:r w:rsidRPr="004C386F">
        <w:rPr>
          <w:color w:val="000000"/>
        </w:rPr>
        <w:t> или наоборот, не определено. Т.е. для </w:t>
      </w:r>
      <w:bookmarkStart w:id="150" w:name="keyword132"/>
      <w:bookmarkEnd w:id="150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</w:t>
      </w:r>
      <w:bookmarkStart w:id="151" w:name="keyword133"/>
      <w:bookmarkEnd w:id="151"/>
      <w:r w:rsidRPr="004C386F">
        <w:rPr>
          <w:rStyle w:val="keyword"/>
          <w:i/>
          <w:iCs/>
          <w:color w:val="000000"/>
        </w:rPr>
        <w:t>сложения</w:t>
      </w:r>
      <w:r w:rsidRPr="004C386F">
        <w:rPr>
          <w:color w:val="000000"/>
        </w:rPr>
        <w:t> порядок вычисления ее операндов не задан.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В </w:t>
      </w:r>
      <w:bookmarkStart w:id="152" w:name="keyword134"/>
      <w:bookmarkEnd w:id="152"/>
      <w:r w:rsidRPr="004C386F">
        <w:rPr>
          <w:rStyle w:val="keyword"/>
          <w:i/>
          <w:iCs/>
          <w:color w:val="000000"/>
        </w:rPr>
        <w:t>выражении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x = y + 3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вначале выполняется </w:t>
      </w:r>
      <w:bookmarkStart w:id="153" w:name="keyword135"/>
      <w:bookmarkEnd w:id="153"/>
      <w:r w:rsidRPr="004C386F">
        <w:rPr>
          <w:rStyle w:val="keyword"/>
          <w:i/>
          <w:iCs/>
          <w:color w:val="000000"/>
        </w:rPr>
        <w:t>сложение</w:t>
      </w:r>
      <w:r w:rsidRPr="004C386F">
        <w:rPr>
          <w:color w:val="000000"/>
        </w:rPr>
        <w:t>, а затем </w:t>
      </w:r>
      <w:bookmarkStart w:id="154" w:name="keyword136"/>
      <w:bookmarkEnd w:id="154"/>
      <w:r w:rsidRPr="004C386F">
        <w:rPr>
          <w:rStyle w:val="keyword"/>
          <w:i/>
          <w:iCs/>
          <w:color w:val="000000"/>
        </w:rPr>
        <w:t>присваивание</w:t>
      </w:r>
      <w:r w:rsidRPr="004C386F">
        <w:rPr>
          <w:color w:val="000000"/>
        </w:rPr>
        <w:t>, поскольку </w:t>
      </w:r>
      <w:bookmarkStart w:id="155" w:name="keyword137"/>
      <w:bookmarkEnd w:id="155"/>
      <w:r w:rsidRPr="004C386F">
        <w:rPr>
          <w:rStyle w:val="keyword"/>
          <w:i/>
          <w:iCs/>
          <w:color w:val="000000"/>
        </w:rPr>
        <w:t>приоритет</w:t>
      </w:r>
      <w:r w:rsidRPr="004C386F">
        <w:rPr>
          <w:color w:val="000000"/>
        </w:rPr>
        <w:t>    </w:t>
      </w:r>
      <w:bookmarkStart w:id="156" w:name="keyword138"/>
      <w:bookmarkEnd w:id="156"/>
      <w:r w:rsidRPr="004C386F">
        <w:rPr>
          <w:rStyle w:val="keyword"/>
          <w:i/>
          <w:iCs/>
          <w:color w:val="000000"/>
        </w:rPr>
        <w:t>операции присваивания</w:t>
      </w:r>
      <w:r w:rsidRPr="004C386F">
        <w:rPr>
          <w:color w:val="000000"/>
        </w:rPr>
        <w:t> ниже, чем </w:t>
      </w:r>
      <w:bookmarkStart w:id="157" w:name="keyword139"/>
      <w:bookmarkEnd w:id="157"/>
      <w:r w:rsidRPr="004C386F">
        <w:rPr>
          <w:rStyle w:val="keyword"/>
          <w:i/>
          <w:iCs/>
          <w:color w:val="000000"/>
        </w:rPr>
        <w:t>приоритет</w:t>
      </w:r>
      <w:r w:rsidRPr="004C386F">
        <w:rPr>
          <w:color w:val="000000"/>
        </w:rPr>
        <w:t> </w:t>
      </w:r>
      <w:bookmarkStart w:id="158" w:name="keyword140"/>
      <w:bookmarkEnd w:id="158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</w:t>
      </w:r>
      <w:bookmarkStart w:id="159" w:name="keyword141"/>
      <w:bookmarkEnd w:id="159"/>
      <w:r w:rsidRPr="004C386F">
        <w:rPr>
          <w:rStyle w:val="keyword"/>
          <w:i/>
          <w:iCs/>
          <w:color w:val="000000"/>
        </w:rPr>
        <w:t>сложения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Для данного правила существует </w:t>
      </w:r>
      <w:bookmarkStart w:id="160" w:name="keyword142"/>
      <w:bookmarkEnd w:id="160"/>
      <w:r w:rsidRPr="004C386F">
        <w:rPr>
          <w:rStyle w:val="keyword"/>
          <w:i/>
          <w:iCs/>
          <w:color w:val="000000"/>
        </w:rPr>
        <w:t>исключение</w:t>
      </w:r>
      <w:r w:rsidRPr="004C386F">
        <w:rPr>
          <w:color w:val="000000"/>
        </w:rPr>
        <w:t>: если в </w:t>
      </w:r>
      <w:bookmarkStart w:id="161" w:name="keyword143"/>
      <w:bookmarkEnd w:id="161"/>
      <w:r w:rsidRPr="004C386F">
        <w:rPr>
          <w:rStyle w:val="keyword"/>
          <w:i/>
          <w:iCs/>
          <w:color w:val="000000"/>
        </w:rPr>
        <w:t>выражении</w:t>
      </w:r>
      <w:r w:rsidRPr="004C386F">
        <w:rPr>
          <w:color w:val="000000"/>
        </w:rPr>
        <w:t> несколько </w:t>
      </w:r>
      <w:bookmarkStart w:id="162" w:name="keyword144"/>
      <w:bookmarkEnd w:id="162"/>
      <w:r w:rsidRPr="004C386F">
        <w:rPr>
          <w:rStyle w:val="keyword"/>
          <w:i/>
          <w:iCs/>
          <w:color w:val="000000"/>
        </w:rPr>
        <w:t>операций присваивания</w:t>
      </w:r>
      <w:r w:rsidRPr="004C386F">
        <w:rPr>
          <w:color w:val="000000"/>
        </w:rPr>
        <w:t>, то они выполняются справа налево. Например, в </w:t>
      </w:r>
      <w:bookmarkStart w:id="163" w:name="keyword145"/>
      <w:bookmarkEnd w:id="163"/>
      <w:r w:rsidRPr="004C386F">
        <w:rPr>
          <w:rStyle w:val="keyword"/>
          <w:i/>
          <w:iCs/>
          <w:color w:val="000000"/>
        </w:rPr>
        <w:t>выражении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x = y = 2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сначала будет выполнена </w:t>
      </w:r>
      <w:bookmarkStart w:id="164" w:name="keyword146"/>
      <w:bookmarkEnd w:id="164"/>
      <w:r w:rsidRPr="004C386F">
        <w:rPr>
          <w:rStyle w:val="keyword"/>
          <w:i/>
          <w:iCs/>
          <w:color w:val="000000"/>
        </w:rPr>
        <w:t>операция присваивания</w:t>
      </w:r>
      <w:r w:rsidRPr="004C386F">
        <w:rPr>
          <w:color w:val="000000"/>
        </w:rPr>
        <w:t> значения </w:t>
      </w:r>
      <w:r w:rsidRPr="004C386F">
        <w:rPr>
          <w:rStyle w:val="texample"/>
          <w:color w:val="8B0000"/>
        </w:rPr>
        <w:t>2</w:t>
      </w:r>
      <w:r w:rsidRPr="004C386F">
        <w:rPr>
          <w:color w:val="000000"/>
        </w:rPr>
        <w:t> переменной </w:t>
      </w:r>
      <w:r w:rsidRPr="004C386F">
        <w:rPr>
          <w:rStyle w:val="texample"/>
          <w:color w:val="8B0000"/>
        </w:rPr>
        <w:t>y</w:t>
      </w:r>
      <w:r w:rsidRPr="004C386F">
        <w:rPr>
          <w:color w:val="000000"/>
        </w:rPr>
        <w:t>. Затем результат этой </w:t>
      </w:r>
      <w:bookmarkStart w:id="165" w:name="keyword147"/>
      <w:bookmarkEnd w:id="165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– </w:t>
      </w:r>
      <w:bookmarkStart w:id="166" w:name="keyword148"/>
      <w:bookmarkEnd w:id="166"/>
      <w:r w:rsidRPr="004C386F">
        <w:rPr>
          <w:rStyle w:val="keyword"/>
          <w:i/>
          <w:iCs/>
          <w:color w:val="000000"/>
        </w:rPr>
        <w:t>значение</w:t>
      </w:r>
      <w:r w:rsidRPr="004C386F">
        <w:rPr>
          <w:color w:val="000000"/>
        </w:rPr>
        <w:t> </w:t>
      </w:r>
      <w:r w:rsidRPr="004C386F">
        <w:rPr>
          <w:rStyle w:val="texample"/>
          <w:color w:val="8B0000"/>
        </w:rPr>
        <w:t>2</w:t>
      </w:r>
      <w:r w:rsidRPr="004C386F">
        <w:rPr>
          <w:color w:val="000000"/>
        </w:rPr>
        <w:t> – присваивается переменной </w:t>
      </w:r>
      <w:r w:rsidRPr="004C386F">
        <w:rPr>
          <w:rStyle w:val="texample"/>
          <w:color w:val="8B0000"/>
        </w:rPr>
        <w:t>x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Ниже приведен </w:t>
      </w:r>
      <w:bookmarkStart w:id="167" w:name="keyword149"/>
      <w:bookmarkEnd w:id="167"/>
      <w:r w:rsidRPr="004C386F">
        <w:rPr>
          <w:rStyle w:val="keyword"/>
          <w:i/>
          <w:iCs/>
          <w:color w:val="000000"/>
        </w:rPr>
        <w:t>список</w:t>
      </w:r>
      <w:r w:rsidRPr="004C386F">
        <w:rPr>
          <w:color w:val="000000"/>
        </w:rPr>
        <w:t> всех операций в порядке понижения </w:t>
      </w:r>
      <w:bookmarkStart w:id="168" w:name="keyword150"/>
      <w:bookmarkEnd w:id="168"/>
      <w:r w:rsidRPr="004C386F">
        <w:rPr>
          <w:rStyle w:val="keyword"/>
          <w:i/>
          <w:iCs/>
          <w:color w:val="000000"/>
        </w:rPr>
        <w:t>приоритета</w:t>
      </w:r>
      <w:r w:rsidRPr="004C386F">
        <w:rPr>
          <w:color w:val="000000"/>
        </w:rPr>
        <w:t>. </w:t>
      </w:r>
      <w:bookmarkStart w:id="169" w:name="keyword151"/>
      <w:bookmarkEnd w:id="169"/>
      <w:r w:rsidRPr="004C386F">
        <w:rPr>
          <w:rStyle w:val="keyword"/>
          <w:i/>
          <w:iCs/>
          <w:color w:val="000000"/>
        </w:rPr>
        <w:t>Операции</w:t>
      </w:r>
      <w:r w:rsidRPr="004C386F">
        <w:rPr>
          <w:color w:val="000000"/>
        </w:rPr>
        <w:t> с одинаковым </w:t>
      </w:r>
      <w:bookmarkStart w:id="170" w:name="keyword152"/>
      <w:bookmarkEnd w:id="170"/>
      <w:r w:rsidRPr="004C386F">
        <w:rPr>
          <w:rStyle w:val="keyword"/>
          <w:i/>
          <w:iCs/>
          <w:color w:val="000000"/>
        </w:rPr>
        <w:t>приоритетом</w:t>
      </w:r>
      <w:r w:rsidRPr="004C386F">
        <w:rPr>
          <w:color w:val="000000"/>
        </w:rPr>
        <w:t> выполняются слева направо (за исключением нескольких </w:t>
      </w:r>
      <w:bookmarkStart w:id="171" w:name="keyword153"/>
      <w:bookmarkEnd w:id="171"/>
      <w:r w:rsidRPr="004C386F">
        <w:rPr>
          <w:rStyle w:val="keyword"/>
          <w:i/>
          <w:iCs/>
          <w:color w:val="000000"/>
        </w:rPr>
        <w:t>операций присваивания</w:t>
      </w:r>
      <w:r w:rsidRPr="004C386F">
        <w:rPr>
          <w:color w:val="000000"/>
        </w:rPr>
        <w:t> ).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::</w:t>
      </w:r>
      <w:r w:rsidRPr="004C386F">
        <w:rPr>
          <w:color w:val="000000"/>
        </w:rPr>
        <w:t>(разрешение области видимости имен)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. (обращение к элементу класса), </w:t>
      </w:r>
      <w:r w:rsidRPr="004C386F">
        <w:rPr>
          <w:rStyle w:val="texample"/>
          <w:color w:val="8B0000"/>
        </w:rPr>
        <w:t>-&gt;</w:t>
      </w:r>
      <w:r w:rsidRPr="004C386F">
        <w:rPr>
          <w:color w:val="000000"/>
        </w:rPr>
        <w:t> (обращение к элементу класса по указателю), </w:t>
      </w:r>
      <w:r w:rsidRPr="004C386F">
        <w:rPr>
          <w:rStyle w:val="texample"/>
          <w:color w:val="8B0000"/>
        </w:rPr>
        <w:t>[]</w:t>
      </w:r>
      <w:r w:rsidRPr="004C386F">
        <w:rPr>
          <w:color w:val="000000"/>
        </w:rPr>
        <w:t> (индексирование), </w:t>
      </w:r>
      <w:bookmarkStart w:id="172" w:name="keyword154"/>
      <w:bookmarkEnd w:id="172"/>
      <w:r w:rsidRPr="004C386F">
        <w:rPr>
          <w:rStyle w:val="keyword"/>
          <w:i/>
          <w:iCs/>
          <w:color w:val="000000"/>
        </w:rPr>
        <w:t>вызов функции</w:t>
      </w:r>
      <w:r w:rsidRPr="004C386F">
        <w:rPr>
          <w:color w:val="000000"/>
        </w:rPr>
        <w:t>, </w:t>
      </w:r>
      <w:r w:rsidRPr="004C386F">
        <w:rPr>
          <w:rStyle w:val="texample"/>
          <w:color w:val="8B0000"/>
        </w:rPr>
        <w:t>++</w:t>
      </w:r>
      <w:r w:rsidRPr="004C386F">
        <w:rPr>
          <w:color w:val="000000"/>
        </w:rPr>
        <w:t> (постфиксное увеличение на единицу), </w:t>
      </w:r>
      <w:r w:rsidRPr="004C386F">
        <w:rPr>
          <w:rStyle w:val="texample"/>
          <w:color w:val="8B0000"/>
        </w:rPr>
        <w:t>--</w:t>
      </w:r>
      <w:r w:rsidRPr="004C386F">
        <w:rPr>
          <w:color w:val="000000"/>
        </w:rPr>
        <w:t> (постфиксное уменьшение на единицу), </w:t>
      </w:r>
      <w:r w:rsidRPr="004C386F">
        <w:rPr>
          <w:rStyle w:val="texample"/>
          <w:color w:val="8B0000"/>
        </w:rPr>
        <w:t>typeid</w:t>
      </w:r>
      <w:r w:rsidRPr="004C386F">
        <w:rPr>
          <w:color w:val="000000"/>
        </w:rPr>
        <w:t> (нахождение типа), </w:t>
      </w:r>
      <w:r w:rsidRPr="004C386F">
        <w:rPr>
          <w:rStyle w:val="texample"/>
          <w:color w:val="8B0000"/>
        </w:rPr>
        <w:t>dynamic_cast static_cast reinterpret_cast const_cast</w:t>
      </w:r>
      <w:r w:rsidRPr="004C386F">
        <w:rPr>
          <w:color w:val="000000"/>
        </w:rPr>
        <w:t> (преобразования типа)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sizeof</w:t>
      </w:r>
      <w:r w:rsidRPr="004C386F">
        <w:rPr>
          <w:color w:val="000000"/>
        </w:rPr>
        <w:t> (</w:t>
      </w:r>
      <w:bookmarkStart w:id="173" w:name="keyword155"/>
      <w:bookmarkEnd w:id="173"/>
      <w:r w:rsidRPr="004C386F">
        <w:rPr>
          <w:rStyle w:val="keyword"/>
          <w:i/>
          <w:iCs/>
          <w:color w:val="000000"/>
        </w:rPr>
        <w:t>определение</w:t>
      </w:r>
      <w:r w:rsidRPr="004C386F">
        <w:rPr>
          <w:color w:val="000000"/>
        </w:rPr>
        <w:t> размера), </w:t>
      </w:r>
      <w:r w:rsidRPr="004C386F">
        <w:rPr>
          <w:rStyle w:val="texample"/>
          <w:color w:val="8B0000"/>
        </w:rPr>
        <w:t>++</w:t>
      </w:r>
      <w:r w:rsidRPr="004C386F">
        <w:rPr>
          <w:color w:val="000000"/>
        </w:rPr>
        <w:t> (префиксное увеличение на единицу), </w:t>
      </w:r>
      <w:r w:rsidRPr="004C386F">
        <w:rPr>
          <w:rStyle w:val="texample"/>
          <w:color w:val="8B0000"/>
        </w:rPr>
        <w:t>--</w:t>
      </w:r>
      <w:r w:rsidRPr="004C386F">
        <w:rPr>
          <w:color w:val="000000"/>
        </w:rPr>
        <w:t> (префиксное уменьшение на единицу), </w:t>
      </w:r>
      <w:r w:rsidRPr="004C386F">
        <w:rPr>
          <w:rStyle w:val="texample"/>
          <w:color w:val="8B0000"/>
        </w:rPr>
        <w:t>~</w:t>
      </w:r>
      <w:r w:rsidRPr="004C386F">
        <w:rPr>
          <w:color w:val="000000"/>
        </w:rPr>
        <w:t> (битовое НЕ), ! (логическое НЕ), </w:t>
      </w:r>
      <w:r w:rsidRPr="004C386F">
        <w:rPr>
          <w:rStyle w:val="texample"/>
          <w:color w:val="8B0000"/>
        </w:rPr>
        <w:t>–</w:t>
      </w:r>
      <w:r w:rsidRPr="004C386F">
        <w:rPr>
          <w:color w:val="000000"/>
        </w:rPr>
        <w:t> (изменение знака), </w:t>
      </w:r>
      <w:r w:rsidRPr="004C386F">
        <w:rPr>
          <w:rStyle w:val="texample"/>
          <w:color w:val="8B0000"/>
        </w:rPr>
        <w:t>+</w:t>
      </w:r>
      <w:r w:rsidRPr="004C386F">
        <w:rPr>
          <w:color w:val="000000"/>
        </w:rPr>
        <w:t> (плюс), </w:t>
      </w:r>
      <w:r w:rsidRPr="004C386F">
        <w:rPr>
          <w:rStyle w:val="texample"/>
          <w:color w:val="8B0000"/>
        </w:rPr>
        <w:t>&amp;</w:t>
      </w:r>
      <w:r w:rsidRPr="004C386F">
        <w:rPr>
          <w:color w:val="000000"/>
        </w:rPr>
        <w:t> (взятие адреса), </w:t>
      </w:r>
      <w:r w:rsidRPr="004C386F">
        <w:rPr>
          <w:rStyle w:val="texample"/>
          <w:color w:val="8B0000"/>
        </w:rPr>
        <w:t>*</w:t>
      </w:r>
      <w:r w:rsidRPr="004C386F">
        <w:rPr>
          <w:color w:val="000000"/>
        </w:rPr>
        <w:t> (обращение по адресу), </w:t>
      </w:r>
      <w:r w:rsidRPr="004C386F">
        <w:rPr>
          <w:rStyle w:val="texample"/>
          <w:color w:val="8B0000"/>
        </w:rPr>
        <w:t>new</w:t>
      </w:r>
      <w:r w:rsidRPr="004C386F">
        <w:rPr>
          <w:color w:val="000000"/>
        </w:rPr>
        <w:t> (создание объекта), </w:t>
      </w:r>
      <w:r w:rsidRPr="004C386F">
        <w:rPr>
          <w:rStyle w:val="texample"/>
          <w:color w:val="8B0000"/>
        </w:rPr>
        <w:t>delete</w:t>
      </w:r>
      <w:r w:rsidRPr="004C386F">
        <w:rPr>
          <w:color w:val="000000"/>
        </w:rPr>
        <w:t> (удаление объекта), </w:t>
      </w:r>
      <w:r w:rsidRPr="004C386F">
        <w:rPr>
          <w:rStyle w:val="texample"/>
          <w:color w:val="8B0000"/>
        </w:rPr>
        <w:t>(type)</w:t>
      </w:r>
      <w:r w:rsidRPr="004C386F">
        <w:rPr>
          <w:color w:val="000000"/>
        </w:rPr>
        <w:t> (преобразование типа)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.*</w:t>
      </w:r>
      <w:r w:rsidRPr="004C386F">
        <w:rPr>
          <w:color w:val="000000"/>
        </w:rPr>
        <w:t>, </w:t>
      </w:r>
      <w:r w:rsidRPr="004C386F">
        <w:rPr>
          <w:rStyle w:val="texample"/>
          <w:color w:val="8B0000"/>
        </w:rPr>
        <w:t>-&gt;*</w:t>
      </w:r>
      <w:r w:rsidRPr="004C386F">
        <w:rPr>
          <w:color w:val="000000"/>
        </w:rPr>
        <w:t> (обращение по указателю на элемент класса)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*</w:t>
      </w:r>
      <w:r w:rsidRPr="004C386F">
        <w:rPr>
          <w:color w:val="000000"/>
        </w:rPr>
        <w:t> ( </w:t>
      </w:r>
      <w:bookmarkStart w:id="174" w:name="keyword156"/>
      <w:bookmarkEnd w:id="174"/>
      <w:r w:rsidRPr="004C386F">
        <w:rPr>
          <w:rStyle w:val="keyword"/>
          <w:i/>
          <w:iCs/>
          <w:color w:val="000000"/>
        </w:rPr>
        <w:t>умножение</w:t>
      </w:r>
      <w:r w:rsidRPr="004C386F">
        <w:rPr>
          <w:color w:val="000000"/>
        </w:rPr>
        <w:t> ), </w:t>
      </w:r>
      <w:r w:rsidRPr="004C386F">
        <w:rPr>
          <w:rStyle w:val="texample"/>
          <w:color w:val="8B0000"/>
        </w:rPr>
        <w:t>/</w:t>
      </w:r>
      <w:r w:rsidRPr="004C386F">
        <w:rPr>
          <w:color w:val="000000"/>
        </w:rPr>
        <w:t> ( </w:t>
      </w:r>
      <w:bookmarkStart w:id="175" w:name="keyword157"/>
      <w:bookmarkEnd w:id="175"/>
      <w:r w:rsidRPr="004C386F">
        <w:rPr>
          <w:rStyle w:val="keyword"/>
          <w:i/>
          <w:iCs/>
          <w:color w:val="000000"/>
        </w:rPr>
        <w:t>деление</w:t>
      </w:r>
      <w:r w:rsidRPr="004C386F">
        <w:rPr>
          <w:color w:val="000000"/>
        </w:rPr>
        <w:t> ), </w:t>
      </w:r>
      <w:r w:rsidRPr="004C386F">
        <w:rPr>
          <w:rStyle w:val="texample"/>
          <w:color w:val="8B0000"/>
        </w:rPr>
        <w:t>%</w:t>
      </w:r>
      <w:r w:rsidRPr="004C386F">
        <w:rPr>
          <w:color w:val="000000"/>
        </w:rPr>
        <w:t> ( </w:t>
      </w:r>
      <w:bookmarkStart w:id="176" w:name="keyword158"/>
      <w:bookmarkEnd w:id="176"/>
      <w:r w:rsidRPr="004C386F">
        <w:rPr>
          <w:rStyle w:val="keyword"/>
          <w:i/>
          <w:iCs/>
          <w:color w:val="000000"/>
        </w:rPr>
        <w:t>остаток</w:t>
      </w:r>
      <w:r w:rsidRPr="004C386F">
        <w:rPr>
          <w:color w:val="000000"/>
        </w:rPr>
        <w:t> 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+</w:t>
      </w:r>
      <w:r w:rsidRPr="004C386F">
        <w:rPr>
          <w:color w:val="000000"/>
        </w:rPr>
        <w:t> ( </w:t>
      </w:r>
      <w:bookmarkStart w:id="177" w:name="keyword159"/>
      <w:bookmarkEnd w:id="177"/>
      <w:r w:rsidRPr="004C386F">
        <w:rPr>
          <w:rStyle w:val="keyword"/>
          <w:i/>
          <w:iCs/>
          <w:color w:val="000000"/>
        </w:rPr>
        <w:t>сложение</w:t>
      </w:r>
      <w:r w:rsidRPr="004C386F">
        <w:rPr>
          <w:color w:val="000000"/>
        </w:rPr>
        <w:t> ), </w:t>
      </w:r>
      <w:r w:rsidRPr="004C386F">
        <w:rPr>
          <w:rStyle w:val="texample"/>
          <w:color w:val="8B0000"/>
        </w:rPr>
        <w:t>–</w:t>
      </w:r>
      <w:r w:rsidRPr="004C386F">
        <w:rPr>
          <w:color w:val="000000"/>
        </w:rPr>
        <w:t> ( </w:t>
      </w:r>
      <w:bookmarkStart w:id="178" w:name="keyword160"/>
      <w:bookmarkEnd w:id="178"/>
      <w:r w:rsidRPr="004C386F">
        <w:rPr>
          <w:rStyle w:val="keyword"/>
          <w:i/>
          <w:iCs/>
          <w:color w:val="000000"/>
        </w:rPr>
        <w:t>вычитание</w:t>
      </w:r>
      <w:r w:rsidRPr="004C386F">
        <w:rPr>
          <w:color w:val="000000"/>
        </w:rPr>
        <w:t> 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&lt;&lt; , &gt;&gt;</w:t>
      </w:r>
      <w:r w:rsidRPr="004C386F">
        <w:rPr>
          <w:color w:val="000000"/>
        </w:rPr>
        <w:t> ( </w:t>
      </w:r>
      <w:bookmarkStart w:id="179" w:name="keyword161"/>
      <w:bookmarkEnd w:id="179"/>
      <w:r w:rsidRPr="004C386F">
        <w:rPr>
          <w:rStyle w:val="keyword"/>
          <w:i/>
          <w:iCs/>
          <w:color w:val="000000"/>
        </w:rPr>
        <w:t>сдвиг</w:t>
      </w:r>
      <w:r w:rsidRPr="004C386F">
        <w:rPr>
          <w:color w:val="000000"/>
        </w:rPr>
        <w:t> 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&lt; &lt;= &gt; &gt;=</w:t>
      </w:r>
      <w:r w:rsidRPr="004C386F">
        <w:rPr>
          <w:color w:val="000000"/>
        </w:rPr>
        <w:t> ( </w:t>
      </w:r>
      <w:bookmarkStart w:id="180" w:name="keyword162"/>
      <w:bookmarkEnd w:id="180"/>
      <w:r w:rsidRPr="004C386F">
        <w:rPr>
          <w:rStyle w:val="keyword"/>
          <w:i/>
          <w:iCs/>
          <w:color w:val="000000"/>
        </w:rPr>
        <w:t>сравнения</w:t>
      </w:r>
      <w:r w:rsidRPr="004C386F">
        <w:rPr>
          <w:color w:val="000000"/>
        </w:rPr>
        <w:t> на больше или меньше)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== !=</w:t>
      </w:r>
      <w:r w:rsidRPr="004C386F">
        <w:rPr>
          <w:color w:val="000000"/>
        </w:rPr>
        <w:t> (равно, неравно)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&amp;</w:t>
      </w:r>
      <w:r w:rsidRPr="004C386F">
        <w:rPr>
          <w:color w:val="000000"/>
        </w:rPr>
        <w:t> (поразрядное И)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^</w:t>
      </w:r>
      <w:r w:rsidRPr="004C386F">
        <w:rPr>
          <w:color w:val="000000"/>
        </w:rPr>
        <w:t> (поразрядное исключающее ИЛИ)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|</w:t>
      </w:r>
      <w:r w:rsidRPr="004C386F">
        <w:rPr>
          <w:color w:val="000000"/>
        </w:rPr>
        <w:t> (поразрядное ИЛИ)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&amp;&amp;</w:t>
      </w:r>
      <w:r w:rsidRPr="004C386F">
        <w:rPr>
          <w:color w:val="000000"/>
        </w:rPr>
        <w:t> (логическое И)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||</w:t>
      </w:r>
      <w:r w:rsidRPr="004C386F">
        <w:rPr>
          <w:color w:val="000000"/>
        </w:rPr>
        <w:t> (логическое ИЛИ)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=</w:t>
      </w:r>
      <w:r w:rsidRPr="004C386F">
        <w:rPr>
          <w:color w:val="000000"/>
        </w:rPr>
        <w:t> ( </w:t>
      </w:r>
      <w:bookmarkStart w:id="181" w:name="keyword163"/>
      <w:bookmarkEnd w:id="181"/>
      <w:r w:rsidRPr="004C386F">
        <w:rPr>
          <w:rStyle w:val="keyword"/>
          <w:i/>
          <w:iCs/>
          <w:color w:val="000000"/>
        </w:rPr>
        <w:t>присваивание</w:t>
      </w:r>
      <w:r w:rsidRPr="004C386F">
        <w:rPr>
          <w:color w:val="000000"/>
        </w:rPr>
        <w:t> ), </w:t>
      </w:r>
      <w:r w:rsidRPr="004C386F">
        <w:rPr>
          <w:rStyle w:val="texample"/>
          <w:color w:val="8B0000"/>
        </w:rPr>
        <w:t>*= /= %= += -= &lt;&lt;= &gt;&gt;= &amp;= |= ^=</w:t>
      </w:r>
      <w:r w:rsidRPr="004C386F">
        <w:rPr>
          <w:color w:val="000000"/>
        </w:rPr>
        <w:t> (выполнить операцию и присвоить)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rStyle w:val="texample"/>
          <w:color w:val="8B0000"/>
        </w:rPr>
        <w:t>?</w:t>
      </w:r>
      <w:r w:rsidRPr="004C386F">
        <w:rPr>
          <w:color w:val="000000"/>
        </w:rPr>
        <w:t>: (условная операция)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, ( </w:t>
      </w:r>
      <w:bookmarkStart w:id="182" w:name="keyword164"/>
      <w:bookmarkEnd w:id="182"/>
      <w:r w:rsidRPr="004C386F">
        <w:rPr>
          <w:rStyle w:val="keyword"/>
          <w:i/>
          <w:iCs/>
          <w:color w:val="000000"/>
        </w:rPr>
        <w:t>последовательность</w:t>
      </w:r>
      <w:r w:rsidRPr="004C386F">
        <w:rPr>
          <w:color w:val="000000"/>
        </w:rPr>
        <w:t> )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Для того чтобы изменить </w:t>
      </w:r>
      <w:bookmarkStart w:id="183" w:name="keyword165"/>
      <w:bookmarkEnd w:id="183"/>
      <w:r w:rsidRPr="004C386F">
        <w:rPr>
          <w:rStyle w:val="keyword"/>
          <w:i/>
          <w:iCs/>
          <w:color w:val="000000"/>
        </w:rPr>
        <w:t>последовательность вычисления выражений</w:t>
      </w:r>
      <w:r w:rsidRPr="004C386F">
        <w:rPr>
          <w:color w:val="000000"/>
        </w:rPr>
        <w:t>, можно воспользоваться круглыми скобками. Часть </w:t>
      </w:r>
      <w:bookmarkStart w:id="184" w:name="keyword166"/>
      <w:bookmarkEnd w:id="184"/>
      <w:r w:rsidRPr="004C386F">
        <w:rPr>
          <w:rStyle w:val="keyword"/>
          <w:i/>
          <w:iCs/>
          <w:color w:val="000000"/>
        </w:rPr>
        <w:t>выражения</w:t>
      </w:r>
      <w:r w:rsidRPr="004C386F">
        <w:rPr>
          <w:color w:val="000000"/>
        </w:rPr>
        <w:t>, заключенная в скобки, вычисляется в первую </w:t>
      </w:r>
      <w:bookmarkStart w:id="185" w:name="keyword167"/>
      <w:bookmarkEnd w:id="185"/>
      <w:r w:rsidRPr="004C386F">
        <w:rPr>
          <w:rStyle w:val="keyword"/>
          <w:i/>
          <w:iCs/>
          <w:color w:val="000000"/>
        </w:rPr>
        <w:t>очередь</w:t>
      </w:r>
      <w:r w:rsidRPr="004C386F">
        <w:rPr>
          <w:color w:val="000000"/>
        </w:rPr>
        <w:t>. Значением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(2 + 3) * 6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будет </w:t>
      </w:r>
      <w:r w:rsidRPr="004C386F">
        <w:rPr>
          <w:rStyle w:val="texample"/>
          <w:color w:val="8B0000"/>
        </w:rPr>
        <w:t>30</w:t>
      </w:r>
      <w:r w:rsidRPr="004C386F">
        <w:rPr>
          <w:color w:val="000000"/>
        </w:rPr>
        <w:t>.</w:t>
      </w:r>
    </w:p>
    <w:p w:rsidR="00EC59F4" w:rsidRPr="004C386F" w:rsidRDefault="00EC59F4" w:rsidP="004C386F">
      <w:pPr>
        <w:pStyle w:val="NormalWeb"/>
        <w:spacing w:line="85" w:lineRule="atLeast"/>
        <w:rPr>
          <w:color w:val="000000"/>
        </w:rPr>
      </w:pPr>
      <w:r w:rsidRPr="004C386F">
        <w:rPr>
          <w:color w:val="000000"/>
        </w:rPr>
        <w:t>Скобки могут быть вложенными, соответственно, самые внутренние выполняются первыми:</w:t>
      </w:r>
    </w:p>
    <w:p w:rsidR="00EC59F4" w:rsidRPr="004C386F" w:rsidRDefault="00EC59F4" w:rsidP="004C386F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C386F">
        <w:rPr>
          <w:rFonts w:ascii="Times New Roman" w:hAnsi="Times New Roman" w:cs="Times New Roman"/>
          <w:color w:val="8B0000"/>
          <w:sz w:val="24"/>
          <w:szCs w:val="24"/>
        </w:rPr>
        <w:t>(2 + (3 * (4 + 5) ) – 2)</w:t>
      </w:r>
    </w:p>
    <w:p w:rsidR="00EC59F4" w:rsidRPr="004C386F" w:rsidRDefault="00EC59F4"/>
    <w:sectPr w:rsidR="00EC59F4" w:rsidRPr="004C386F" w:rsidSect="00D0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2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86F"/>
    <w:rsid w:val="00161071"/>
    <w:rsid w:val="001821B1"/>
    <w:rsid w:val="001B5181"/>
    <w:rsid w:val="0035442F"/>
    <w:rsid w:val="004C386F"/>
    <w:rsid w:val="005034EA"/>
    <w:rsid w:val="00510C4C"/>
    <w:rsid w:val="007C72CB"/>
    <w:rsid w:val="00931A44"/>
    <w:rsid w:val="00965F20"/>
    <w:rsid w:val="00D00B14"/>
    <w:rsid w:val="00E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EA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C38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C386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spelling-content-entity">
    <w:name w:val="spelling-content-entity"/>
    <w:basedOn w:val="DefaultParagraphFont"/>
    <w:uiPriority w:val="99"/>
    <w:rsid w:val="004C386F"/>
    <w:rPr>
      <w:rFonts w:cs="Times New Roman"/>
    </w:rPr>
  </w:style>
  <w:style w:type="paragraph" w:styleId="NormalWeb">
    <w:name w:val="Normal (Web)"/>
    <w:basedOn w:val="Normal"/>
    <w:uiPriority w:val="99"/>
    <w:rsid w:val="004C386F"/>
    <w:pPr>
      <w:spacing w:before="100" w:beforeAutospacing="1" w:after="100" w:afterAutospacing="1"/>
    </w:pPr>
  </w:style>
  <w:style w:type="character" w:customStyle="1" w:styleId="keyword">
    <w:name w:val="keyword"/>
    <w:basedOn w:val="DefaultParagraphFont"/>
    <w:uiPriority w:val="99"/>
    <w:rsid w:val="004C386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C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example">
    <w:name w:val="texample"/>
    <w:basedOn w:val="DefaultParagraphFont"/>
    <w:uiPriority w:val="99"/>
    <w:rsid w:val="004C38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200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01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02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03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04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06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08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09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10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11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13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14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15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16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17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18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19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21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22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24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25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26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27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29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30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31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32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33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34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35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BD6A0"/>
            <w:right w:val="none" w:sz="0" w:space="0" w:color="auto"/>
          </w:divBdr>
          <w:divsChild>
            <w:div w:id="138729422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1807</Words>
  <Characters>10306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Операции и выражения</dc:title>
  <dc:subject/>
  <dc:creator>Internet1</dc:creator>
  <cp:keywords/>
  <dc:description/>
  <cp:lastModifiedBy>Microsoft Office</cp:lastModifiedBy>
  <cp:revision>2</cp:revision>
  <dcterms:created xsi:type="dcterms:W3CDTF">2021-10-28T16:59:00Z</dcterms:created>
  <dcterms:modified xsi:type="dcterms:W3CDTF">2021-10-28T16:59:00Z</dcterms:modified>
</cp:coreProperties>
</file>