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8F" w:rsidRPr="00BE4D1E" w:rsidRDefault="008B738F" w:rsidP="00BE4D1E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Здравствуйте, уважаемые студенты!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Сегодня на уроке познакомимся не только с основными произносительными нормами в русском языке, но и с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собенностями русского ударения 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 обыденной жизни мы редко задумываемся над тем, как мы произносим отдельные звуки, не знаем многих нормативных требований и, тем не менее, произносим их правильно. Это происходит потому, что, осваивая в раннем детстве речь, мы автоматически запоминаем особенности, свойственные языку. Они настолько прочно усваиваются, что переходят в разряд автоматических навыков.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Но это не значит, что мы не допускаем ошибок.Поэтому надо знать нормы произношения.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B738F" w:rsidRDefault="008B738F" w:rsidP="000E7473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- Что такое «НОРМА» в языке?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Норма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- это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образец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общепризнанного употребления элементов языка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- Какой раздел науки о языке изучает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нормы произношения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в языке? (Орфоэпия)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Орфоэпия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– это (от греч. orthos — прямой, правильный + epos — речь) - </w:t>
      </w:r>
      <w:r w:rsidRPr="000E74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раздел языкознания, который изучает нормативное литературное произношение</w:t>
      </w:r>
    </w:p>
    <w:p w:rsidR="008B738F" w:rsidRDefault="008B738F" w:rsidP="000E7473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- Орфоэпические нормы подразумевают под собой: 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нормы произношения гласных звуков,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нормы произношения согласных звуков,</w:t>
      </w:r>
    </w:p>
    <w:p w:rsidR="008B738F" w:rsidRDefault="008B738F" w:rsidP="000E7473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нормы произношения заимствованных слов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Разберем подробнее.</w:t>
      </w:r>
    </w:p>
    <w:p w:rsidR="008B738F" w:rsidRPr="000E7473" w:rsidRDefault="008B738F" w:rsidP="000E7473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Нормы произношения гласных звуков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Гласные звуки отчётливо произносятся лишь под ударением.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 безударном положении звучание гласных меняется. Процесс ослабления чёткости звучания гласных в безударном положении носит название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редукции.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Для современной произносительной системы русского языка характерно «иканье», т.е. в безударном положении все гласные, кроме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, в первом предударном слоге после мягких согласных реализуются звуком [ и ]. Например: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лес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[ э ] -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[и]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сник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грязь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[ a ] –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гр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[и]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зи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После согласных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Ж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и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Ш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буквы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О, Э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в первом предударном слоге реализуются звуком [ ы ], этот же звук произносится на месте буквы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 словах: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ж[ы]леть лошадей, ж[ы]кет</w:t>
      </w:r>
    </w:p>
    <w:p w:rsidR="008B738F" w:rsidRPr="000E7473" w:rsidRDefault="008B738F" w:rsidP="000E7473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Нормы произнош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ения согласных звуков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Согласные звуки отчётливо произносятся перед гласными, перед согласными сонорными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Л, М, Н, Р, Й,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перед буквой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В,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перед разделительными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Ъ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и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Ь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знаками [ниЗак]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Звонкие парные согласные на конце слова и перед глухим согласным оглушаются, происходит ассимиляция (</w:t>
      </w:r>
      <w:r w:rsidRPr="000E74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лат.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assimilatio-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уподобление) по глухости: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бег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[к],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лодка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[т],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а глухие согласные перед звонкими озвончаются происходит ассимиляция по звонкости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отбавить – о[д]бавить</w:t>
      </w:r>
      <w:r w:rsidRPr="000E74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Перед мягкими согласными парные твёрдые согласные смягчаются: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казнь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[ з н ].</w:t>
      </w:r>
    </w:p>
    <w:p w:rsidR="008B738F" w:rsidRPr="000E7473" w:rsidRDefault="008B738F" w:rsidP="001759BE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B738F" w:rsidRPr="000E7473" w:rsidRDefault="008B738F" w:rsidP="000E7473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Правила, отражающие современные орфоэпические нормы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1. Буква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на конце слова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бог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произносится как [х].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2. 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–ОГО/-ЕГО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 прилагательных мужского и среднего родов произносятся как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о[в]о/ е[в]о.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3. </w:t>
      </w:r>
      <w:r w:rsidRPr="000E74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СЖ</w:t>
      </w:r>
      <w:r w:rsidRPr="000E74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ЗЖ</w:t>
      </w:r>
      <w:r w:rsidRPr="000E74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произносятся как долгий твердый согласный [жж]: сжать – [жж]ать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4. 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ЗЧ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и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СЧ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произносятся как [ щ ] (на стыке морфем): ра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счёт- </w:t>
      </w:r>
      <w:r w:rsidRPr="000E74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ра[ш’ш’]ет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5. 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ДЧ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и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ТЧ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произносятся как [ ч ] (на стыке морфем):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отчёт-</w:t>
      </w:r>
      <w:r w:rsidRPr="000E74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о[ч’ч’]ет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6. 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–ТСЯ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и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–ТЬСЯ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произносятся как [ ца ] (в глаголах):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улыбаться -</w:t>
      </w:r>
      <w:r w:rsidRPr="000E74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улыба[ццъ]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7. 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ЖД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произносится как [ шт ] и [ щ ] в слове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дождь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и производных.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8. 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ЧН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произносится как [ ч н ] - в большинстве слов;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вечный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, но произносится как [ шн ] в словах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ску[шн]о, коне[шн]о, наро[шн]о, праче[шн]ая, скворе[шн]ик, Ильини[шн]а и др.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9. 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ЧТ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произносится как [шт]: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чтобы, что и т.д.,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но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нечто [чт].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10. 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ГК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произносится как [ х к ] – в словах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лёгкий, мягкий.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11. 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ГЧ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произносится как [ хч ] – в словах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легче, мягче.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12. СТН, НТСК, СТЛ, НДСК, ЗДН, РДЦ, ЛНЦ, ВСТВ, ЛВСТВ – содержат непроизносимую согласную: солнце [сонце]</w:t>
      </w:r>
    </w:p>
    <w:p w:rsidR="008B738F" w:rsidRPr="000E7473" w:rsidRDefault="008B738F" w:rsidP="000E7473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Слова иноязычного происхождения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Смягчение согласных перед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Е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нормами произношения в русском языке перед гласным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произносится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мягкий согласный звук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: текст [т´э], брюнет [н´э], термин [т´э], конкретно [р´э], терапевт [т´э], декада [д´э], академия [д´э], музей [з´э], фанера [н´э], фланель [н´э]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Но обычно </w:t>
      </w:r>
      <w:r w:rsidRPr="000E747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 книжных словах и терминологии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продолжает произноситься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твердым согласным звуком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(интеграл [тэ], тенденция [тэ], артерия [тэ], фонетика [нэ], Вольтер [тэ], Шопен [пэ], бифштекс [тэ], тембр [тэ], термос [тэ]), ателье [тэ], атеист [тэ], денди [дэ], кашне [нэ], кафе [фэ], партер [тэ], стенд [тэ], резю[мэ], шедевр [шэ]).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Двойной согласный произносится как двойной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в одних словах (ва[нн]а, ка[сс]а, ма[сс]а, капе[лл]а), в других – </w:t>
      </w:r>
      <w:r w:rsidRPr="000E747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как одиночный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(аккуратно - а[к]уратно, аккомпанемент - а[к]омпанемент, аккорд - а[к]орд, ассигновать - а[с]игновать, грамм — гра[м])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Итак, обобщим! 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Выполне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ним упражнения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- Давайте попробуем на практике применить,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о,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что мы 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зна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ли об орфоэпических нормах</w:t>
      </w:r>
    </w:p>
    <w:p w:rsidR="008B738F" w:rsidRDefault="008B738F" w:rsidP="000E7473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– Прочитайте отрывки из стихотворений в соответствии с произносительными нормами. Объясните произношение выделенных слов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(устно):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t>              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1. И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скучно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грустно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, и некому руку подать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 минуту душевной невзгоды.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Желанья!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... что пользы напрасно и вечно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желать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А годы проходят – все лучшие годы!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(М.Ю.Лермонтов.)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2. И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что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за диво? …издалёка,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Подобный сотням беглецов,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На ловлю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счастья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и чинов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Заброшен к нам по воле рока…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(М.Ю.Лермонтов.)</w:t>
      </w:r>
    </w:p>
    <w:p w:rsidR="008B738F" w:rsidRPr="000E7473" w:rsidRDefault="008B738F" w:rsidP="000E7473">
      <w:pPr>
        <w:spacing w:after="150" w:line="23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3. В глуши, во мраке заточенья</w:t>
      </w:r>
    </w:p>
    <w:p w:rsidR="008B738F" w:rsidRPr="000E7473" w:rsidRDefault="008B738F" w:rsidP="000E7473">
      <w:pPr>
        <w:spacing w:after="150" w:line="23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Тянулись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тихо дни мои</w:t>
      </w:r>
    </w:p>
    <w:p w:rsidR="008B738F" w:rsidRPr="000E7473" w:rsidRDefault="008B738F" w:rsidP="000E7473">
      <w:pPr>
        <w:spacing w:after="150" w:line="23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Без божества, без вдохновенья,</w:t>
      </w:r>
    </w:p>
    <w:p w:rsidR="008B738F" w:rsidRPr="000E7473" w:rsidRDefault="008B738F" w:rsidP="000E7473">
      <w:pPr>
        <w:spacing w:after="150" w:line="23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Без слез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, без жизни, без любви. 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(А.С.Пушкин.)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Вставьте пропущенные буквы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, 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азделите слова на две группы (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твёрдым и мягким согласным)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(письменно в тетради):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Брюн..т, инт..рьер, шат..н, кларн..т, т..рмин, кокт..йль, с..рвиз, с..рвис, фан..ра, т..ннис, р..ктор, т..мп, кр..м, шин..ль, пат..нт, компьют..р, ст..нд, д..кор, басс..йн, свит..р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- Как мы увидели, выполняя предыдущее задание, существуют варианты произношения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Варианты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произношения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– различия в произношении одного фонетического элемента, допускаемые в литературном языке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- А что нужно делать, если возникают трудности при произношении?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 Обращаться к словарям)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 Итак, чтобы правильно произнести слово, какие нормы помогут нам правильно произносить слова?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(орфоэпические)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E747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Прочитайте слова, выделяя голосом ударение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,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ФенОмен, знАмение, досУг, ходАтайство, обеспЕчение, украИнский, донЕльзя, задОлго, дремОта, одновреЕенно, квартАл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Возникают трудности и в постановке ударения?</w:t>
      </w:r>
    </w:p>
    <w:p w:rsidR="008B738F" w:rsidRPr="000E7473" w:rsidRDefault="008B738F" w:rsidP="000E7473">
      <w:pPr>
        <w:shd w:val="clear" w:color="auto" w:fill="FFFFFF"/>
        <w:spacing w:after="150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Проходило исследование в одной из российских школ, были опрошены 100 обучающихся 9-11 классов. Им были предложены слова, в которых нужно было поставить ударение. По результатам ни в одном из слов не было правильно поставлено ударение всеми участниками опроса.</w:t>
      </w:r>
    </w:p>
    <w:p w:rsidR="008B738F" w:rsidRPr="000E7473" w:rsidRDefault="008B738F" w:rsidP="000E7473">
      <w:pPr>
        <w:shd w:val="clear" w:color="auto" w:fill="FFFFFF"/>
        <w:spacing w:after="150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Можно сделать вывод, что правильное произношение слов является актуальной проблемой современного русского языка.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4. Выполнение упражнение (устно)</w:t>
      </w:r>
      <w:r w:rsidRPr="000E747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8B738F" w:rsidRDefault="008B738F" w:rsidP="000E747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Измените слово или подберите родственное ему таким образом, чтобы ударение перешло сначала на один, потом на другой слог корня, обозначьте 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Ст…р…на – </w:t>
      </w:r>
      <w:r w:rsidRPr="000E747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стороны, сторонка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П…л…са – </w:t>
      </w:r>
      <w:r w:rsidRPr="000E747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полосы, полоска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М…л…дая – </w:t>
      </w:r>
      <w:r w:rsidRPr="000E747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молод, моложе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Г…л…дать – </w:t>
      </w:r>
      <w:r w:rsidRPr="000E747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голод, голодный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В…сьмич…совой – </w:t>
      </w:r>
      <w:r w:rsidRPr="000E747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восемь, час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Н…б…са – </w:t>
      </w:r>
      <w:r w:rsidRPr="000E747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небо, небесный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Что с ударением происходило в этих словах?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Какую особенность ударения можно отметить?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- Ударение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подвижное,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т.е. может перемещаться в пределах словоформы, поэтому для проверки безударной гласной мы изменяем слово, гласные под ударением произносятся отчётливо, и мы их пишем без сомнений.</w:t>
      </w:r>
    </w:p>
    <w:p w:rsidR="008B738F" w:rsidRPr="000E7473" w:rsidRDefault="008B738F" w:rsidP="000E7473">
      <w:pPr>
        <w:shd w:val="clear" w:color="auto" w:fill="FFFFFF"/>
        <w:spacing w:after="150" w:line="360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ОСОБЕННОСТИ РУССКОГО УДАРЕНИЯ</w:t>
      </w:r>
    </w:p>
    <w:p w:rsidR="008B738F" w:rsidRPr="000E7473" w:rsidRDefault="008B738F" w:rsidP="0045416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водА – водЫ</w:t>
      </w:r>
      <w:r w:rsidRPr="000E747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– вОды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. Разноместное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Не закреплено за определённым слогом (сравните: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фр. – на последний слог жалюзИ;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польский –на предпоследний слог</w:t>
      </w:r>
      <w:r w:rsidRPr="000E74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[желЁны]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рЕзать- вЫрезать- вырезнОй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. Вариативное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Наличие слов с разными вариантами ударения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твОрОг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. Смыслоразличительная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функция.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Омографы – слова одной части речи, одинаковые по написанию, но разные по ударению, различающему их смысл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зАмок – замОк, Орган – оргАн, пАрить – парИть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. В сложных словах может быть два ударения – основное и побочное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вЕроисповЕдание, ИглоукАлывание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CD07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0E7473">
        <w:rPr>
          <w:rFonts w:ascii="Georgia" w:hAnsi="Georgia" w:cs="Arial"/>
          <w:color w:val="000000"/>
          <w:lang w:eastAsia="ru-RU"/>
        </w:rPr>
        <w:t>аука, которая изучает ударение называется </w:t>
      </w:r>
      <w:r w:rsidRPr="000E7473">
        <w:rPr>
          <w:rFonts w:ascii="Georgia" w:hAnsi="Georgia" w:cs="Arial"/>
          <w:b/>
          <w:bCs/>
          <w:color w:val="000000"/>
          <w:lang w:eastAsia="ru-RU"/>
        </w:rPr>
        <w:t>акцентология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Georgia" w:hAnsi="Georgia" w:cs="Arial"/>
          <w:color w:val="000000"/>
          <w:lang w:eastAsia="ru-RU"/>
        </w:rPr>
        <w:t>- А как будут называться нормы ударения? (Какие?)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Georgia" w:hAnsi="Georgia"/>
          <w:b/>
          <w:bCs/>
          <w:color w:val="000000"/>
          <w:lang w:eastAsia="ru-RU"/>
        </w:rPr>
        <w:t>Акцентологические нормы</w:t>
      </w:r>
      <w:r w:rsidRPr="000E7473">
        <w:rPr>
          <w:rFonts w:ascii="Georgia" w:hAnsi="Georgia"/>
          <w:color w:val="000000"/>
          <w:lang w:eastAsia="ru-RU"/>
        </w:rPr>
        <w:t> 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- А теперь познакомимся с особенностями русского ударения в разных частях речи</w:t>
      </w:r>
    </w:p>
    <w:p w:rsidR="008B738F" w:rsidRPr="000E7473" w:rsidRDefault="008B738F" w:rsidP="000E7473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Особенности ударения в разных частях речи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1. В некоторых </w:t>
      </w:r>
      <w:r w:rsidRPr="000E747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именах существительных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ударение является неподвижным и падает на ОСНОВУ во ВСЕХ ПАДЕЖАХ: аэропОрт - аэропОрты (но в аэропортУ), бАнт - бАнты - с бАнтами, бухгАлтер - бухгАлтеров, Икс - Иксы - с Иксом, крАн - крАны, лЕктор - лЕкторы - лЕкторов, мЕстность - мЕстностей, тОрт - тОрты - с тОртом - тОртами, шАрф - шАрфы - нет шАрфа.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2. В </w:t>
      </w:r>
      <w:r w:rsidRPr="000E747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глаголах прошедшего времени женского рода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ударение, как правило, падает на ОКОНЧАНИЕ А: бралА, бралАсь, взялА, взялАсъ, влилАсь, ворвалАсь, воспринялА, воссоздалА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- исключение слова клАла, слАла, послАла, отослАла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- исключение составляют глаголы прошедшего времени женского рода с приставкой ВЫ-, которая перетягивает ударение на себя: вЫлила, вЫзвала;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3. В </w:t>
      </w:r>
      <w:r w:rsidRPr="000E747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глаголах, оканчивающихся на -ИТЬ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при спряжении ударение падает на ОКОНЧАНИЕ -ИШЬ, -ИТ, -ИМ, -ИТЕ, -АТ, -ЯТ: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включить — включИшь, включИт, включИм, включИте, включАт;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вручить — вручИшь, вручИт, вручИм, вручИте, вручАт;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звонить — звонИшь, звонИт, звонИм, звонИте, звонЯт;</w:t>
      </w:r>
    </w:p>
    <w:p w:rsidR="008B738F" w:rsidRDefault="008B738F" w:rsidP="000E7473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- исключение: опОшлить (= сделать пОшлым) — они опОшлят; 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4. В </w:t>
      </w:r>
      <w:r w:rsidRPr="000E747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кратких прилагательных и кратких страдательных причастиях прошедшего времени женского рода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ударение падает на ОКОНЧАНИЕ А:</w:t>
      </w:r>
      <w:r w:rsidRPr="000E7473">
        <w:rPr>
          <w:rFonts w:ascii="Arial" w:hAnsi="Arial" w:cs="Arial"/>
          <w:b/>
          <w:bCs/>
          <w:color w:val="7030A0"/>
          <w:sz w:val="48"/>
          <w:szCs w:val="48"/>
          <w:lang w:eastAsia="ru-RU"/>
        </w:rPr>
        <w:t>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слабА, сложнА, горькА,</w:t>
      </w:r>
    </w:p>
    <w:p w:rsidR="008B738F" w:rsidRDefault="008B738F" w:rsidP="000E7473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занятА, запертА, заселенА, налитА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-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Изменение места ударения процесс живой и подвижный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. Буквально за несколько десятилетий изменилось, например, место ударения в следующих словах: </w:t>
      </w:r>
      <w:r w:rsidRPr="000E747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апартаменты, бредовой /бредовый, заржаветь, мизерный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- Таким образом, мы видим, что акцентологические нормы с течением времени меняются. В связи с этим ударение в слове часто "устаревает". Так возникают устаревающие варианты ударения, например: мЫшление- мышлЕние (совр.), флюорографИя - флюорогрАфия (совр.), апОстроф- апострОф (совр.), собралсЯ - собрАлся (совр.) 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- Среди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ударных орфоэпических норм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существуют следующие варианты: 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1) Слово обладает единственно правильным ударением( откУпорить, свЁкла, кУхонный)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2) Слово предполагает два равноправных варианта постановки ударения (твОрОг, АвгустОвский)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3) Слово наряду с современным ударением сохраняет и допускает устаревшую позицию (рАкурс — ракУрс)</w:t>
      </w:r>
    </w:p>
    <w:p w:rsidR="008B738F" w:rsidRPr="000E7473" w:rsidRDefault="008B738F" w:rsidP="000E747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- А если сомневаешься в постановке ударения, что нужно делать? (обращаться к словарям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Закрепление изученного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Задание "Проверь Себя"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(Сначала прочитать текст с ключом, а затем самостоятельно)</w:t>
      </w: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8B738F" w:rsidRPr="000E7473" w:rsidRDefault="008B738F" w:rsidP="000E7473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Проверь себя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1. Шофер высадил пассажира через квартал. Машина проехала лишь километр. Новый дом пока еще не заселен. Дверь в подъезд заперта. Прежде, чем войти, позвоните. Мы всегда звоним. Ты включишь свет на лестничной площадке? Включенный светильник освещает дорогу. Когда же он включен? Вот и дождались гостей. А то я уже заждалась. Прибыло пополнение.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2. Наша цель – углубить знания. Призыв о помощи был услышан. Процент успешно сдавших экзамен высок. Оценки высоки. На покупку квартиры нужны средства. Может, кто-нибудь одолжит? Вчера сняла деньги со счёта. Фирма успешно занимается оптовыми поставками. Груз следует опломбировать.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3. Это мой давнишний знакомый. Он занял директорское кресло и стал занятым человеком. Телефон раскалился докрасна. Видимо, это надолго. Нагрузку следует дозировать. Главное, вовремя заключить договоры. Хорошо бы вернуться домой засветло. Семья окружит вниманием и заботой. От нежности щемит сердце.</w:t>
      </w:r>
    </w:p>
    <w:p w:rsidR="008B738F" w:rsidRPr="000E7473" w:rsidRDefault="008B738F" w:rsidP="000E7473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Ключ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1. ШофЁр высадил пассажира через квартАл. Машина проехала лишь киломЕтр. Новый дом еще не заселЁн. Дверь в подъезд запертА. Прежде, чем войти, позвонИте. Мы всегда звонИм. Ты включИшь свет на лестничной площадке? ВключЁнный светильник освещает дорогу. Когда же он включЁн? Вот и дождалИсь гостей. А то я уже заждалАсь. ПрИбыло пополнение.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2. Наша цель – углубИть знания. ПризЫв о помощи был услышан. ПроцЕнт успешно сдавших экзамен высок. Оценки высокИ. На покупку квартиры нужны срЕдства. Может, кто-нибудь одолжИт? Вчера снялА деньги со счёта. Фирма занимается оптОвыми поставками. Груз следует опломбировАть.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3. Это мой давнИшний знакомый. Он зАнял директорское кресло и стал занятЫм человеком. Телефон раскалился докраснА. Видимо, это надОлго. Нагрузку следует дозИровать. Главное, вОвремя заключить договОры. Хорошо бы вернуться домой зАсветло. Семья окружИт вниманием и заботой. От нежности щемИт сердце.</w:t>
      </w:r>
    </w:p>
    <w:p w:rsidR="008B738F" w:rsidRPr="00752105" w:rsidRDefault="008B738F" w:rsidP="00752105">
      <w:pPr>
        <w:shd w:val="clear" w:color="auto" w:fill="FFFFFF"/>
        <w:spacing w:after="150" w:line="240" w:lineRule="auto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75210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- Проверьте упражнение №2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(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Вставьте пропущенные буквы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, 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азделите слова на две группы (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твёрдым и мягким согласным)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5210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и поставьте себе "+" или "-" над словом.</w:t>
      </w:r>
    </w:p>
    <w:p w:rsidR="008B738F" w:rsidRPr="000E7473" w:rsidRDefault="008B738F" w:rsidP="00752105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Твердый: 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Интерьер, шатен, коктейль, сервис, теннис, темп, компьютер, стенд, декор, свитер</w:t>
      </w:r>
    </w:p>
    <w:p w:rsidR="008B738F" w:rsidRPr="000E7473" w:rsidRDefault="008B738F" w:rsidP="00752105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Мягкий: 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Брюнет, кларнет, термин, сервиз, фанера, ректор, крем, шине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ль, патент, бассейн (басс[э]йн)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B738F" w:rsidRPr="00CD076B" w:rsidRDefault="008B738F" w:rsidP="000E747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D076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Практическое задание (выполнить в тетради)</w:t>
      </w:r>
    </w:p>
    <w:p w:rsidR="008B738F" w:rsidRPr="000E7473" w:rsidRDefault="008B738F" w:rsidP="000E7473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Орфоэпические нормы 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 одном из при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ведённых ниже слов до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пу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ошиб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в по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ке уда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ния: НЕ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вы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буква, обо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щая удар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глас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звук. Вы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укрА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клАла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зво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нИт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ня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сли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вый (сок)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 одном из при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ведённых ниже слов до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пу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ошиб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в по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ке уда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ния: НЕ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вы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буква, обо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щая удар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глас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звук. Вы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квар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тАл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мЕст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стей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обод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рИть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нУ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дить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нО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стей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 одном из при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ведённых ниже слов до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пу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ошиб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в по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ке уда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ния: НЕ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вы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буква, обо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щая удар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глас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звук. Вы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ловкА (ка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ва?)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мит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бАнты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здАв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кра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вее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 одном из при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ведённых ниже слов до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пу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ошиб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в по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ке уда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ния: НЕ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вы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буква, обо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щая удар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глас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звук. Вы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убыст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рИть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зво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нИм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опОш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лить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вру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чИт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вклЮ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чит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 одном из при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ведённых ниже слов до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пу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ошиб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в по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ке уда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ния: НЕ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вы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буква, обо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щая удар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глас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звук. Вы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гУ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ца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жИв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ший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пред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прИ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няв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нет крем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нЯ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Удерж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 одном из при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ведённых ниже слов до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пу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ошиб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в по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ке уда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ния: НЕ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вы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буква, обо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щая удар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глас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звук. Вы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оптО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вый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недУг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дОсуг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поделЁнный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 одном из при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ведённых ниже слов до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пу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ошиб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в по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ке уда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ния: НЕ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вы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буква, обо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щая удар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глас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звук. Вы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ве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ис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оптО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вый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пер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кра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вее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жОр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</w:p>
    <w:p w:rsidR="008B738F" w:rsidRPr="000E7473" w:rsidRDefault="008B738F" w:rsidP="000E7473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2№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Тест по теме «Орфоэпические нормы»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1. В каком слове выделенная буква обозначает твердый согласный?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1)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ембр 2) мор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ема 3) ши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ель 4) к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2. В каком слове выделенная буква обозначает мягкий согласный?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1) а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елье 2) ко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фе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3) кот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едж 4) сви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ер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3.В каком ряду во всех словах выделенные буквы обозначают твердые согласные?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1) макра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е, шос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е,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еннис 3) мо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ернизация, ши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ель, каш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2) ка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е, ко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е, гро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еск 4) ин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еграция,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ефис,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еликатесы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4. В каком ряду слов буквы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чн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обозначают звуки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шн 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1) дачный, скворечник 3) яичница, вечный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2) конечно, съемочный 4) скучный, конечно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5.В какой паре слов ударение не выполняет смыслоразличительной роли?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1) ирис – ирис 2) атлас – атлас 3) искра –искры 4) клубы – клубы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6. В каком слове ударение падает на третий слог ?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1) намерение 2) начата 3) медикаменты 4) зимовщик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7. В словах какого ряда ударение падает на первый слог?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1)цемент, брала, эксперт 3) дефис, оптовый, созыв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2) статуя, свекла, поняли 4) тортов, фетиш, звонит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8. В каком слове буква, обозначающая ударный гласный, выделена верно?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1)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ксперт; 2) кух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нный; 3) ходат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йство; 4) зак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порить.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9. В каком слове буква, обозначающая ударный гласный, выделена верно?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1) Занял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; 2) н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чала; 3) д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бела; 4) 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мерла.</w:t>
      </w:r>
    </w:p>
    <w:p w:rsidR="008B738F" w:rsidRPr="000E7473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10. В каком слове буква, обозначающая ударный гласный, выделена верно?</w:t>
      </w:r>
    </w:p>
    <w:p w:rsidR="008B738F" w:rsidRDefault="008B738F" w:rsidP="000E7473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1) Бухг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лтеров; 2) кат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лог; 3) исчерп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ть; 4) клал</w:t>
      </w:r>
      <w:r w:rsidRPr="000E74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0E747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B738F" w:rsidRDefault="008B738F" w:rsidP="000E7473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738F" w:rsidRPr="00E56C05" w:rsidRDefault="008B738F" w:rsidP="00CD076B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Выполненные работы необходимо сфотографировать и прислать на </w:t>
      </w:r>
      <w:r w:rsidRPr="00E03B14">
        <w:rPr>
          <w:rFonts w:ascii="Times New Roman" w:hAnsi="Times New Roman"/>
          <w:sz w:val="28"/>
          <w:szCs w:val="28"/>
        </w:rPr>
        <w:t xml:space="preserve">электронную почту </w:t>
      </w:r>
      <w:hyperlink r:id="rId5" w:history="1">
        <w:r w:rsidRPr="000F5BC3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marina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</w:rPr>
          <w:t>.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vtet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</w:rPr>
          <w:t>.2017@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yandex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</w:rPr>
          <w:t>.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i/>
          <w:sz w:val="28"/>
          <w:szCs w:val="28"/>
        </w:rPr>
        <w:t xml:space="preserve">, либо на вайбер 89519041941 (если нет возможности, можно прислать фото в ВК). </w:t>
      </w:r>
      <w:r w:rsidRPr="00E56C05">
        <w:rPr>
          <w:rFonts w:ascii="Times New Roman" w:hAnsi="Times New Roman"/>
          <w:b/>
          <w:sz w:val="28"/>
          <w:szCs w:val="28"/>
        </w:rPr>
        <w:t>Фотография должн</w:t>
      </w:r>
      <w:r>
        <w:rPr>
          <w:rFonts w:ascii="Times New Roman" w:hAnsi="Times New Roman"/>
          <w:b/>
          <w:sz w:val="28"/>
          <w:szCs w:val="28"/>
        </w:rPr>
        <w:t>а</w:t>
      </w:r>
      <w:r w:rsidRPr="00E56C05">
        <w:rPr>
          <w:rFonts w:ascii="Times New Roman" w:hAnsi="Times New Roman"/>
          <w:b/>
          <w:sz w:val="28"/>
          <w:szCs w:val="28"/>
        </w:rPr>
        <w:t xml:space="preserve"> быть четкая, читаемая, выполнена ПРЯМО!</w:t>
      </w:r>
    </w:p>
    <w:p w:rsidR="008B738F" w:rsidRDefault="008B738F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sectPr w:rsidR="008B738F" w:rsidSect="00C9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530"/>
    <w:multiLevelType w:val="multilevel"/>
    <w:tmpl w:val="C6B4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75349"/>
    <w:multiLevelType w:val="multilevel"/>
    <w:tmpl w:val="C30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31731"/>
    <w:multiLevelType w:val="multilevel"/>
    <w:tmpl w:val="D6B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A06C6"/>
    <w:multiLevelType w:val="multilevel"/>
    <w:tmpl w:val="299E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473"/>
    <w:rsid w:val="000E7473"/>
    <w:rsid w:val="000F5BC3"/>
    <w:rsid w:val="001759BE"/>
    <w:rsid w:val="0045416A"/>
    <w:rsid w:val="005A15A3"/>
    <w:rsid w:val="00752105"/>
    <w:rsid w:val="00896B9C"/>
    <w:rsid w:val="008B738F"/>
    <w:rsid w:val="00AB2B60"/>
    <w:rsid w:val="00BE4D1E"/>
    <w:rsid w:val="00C96569"/>
    <w:rsid w:val="00CD076B"/>
    <w:rsid w:val="00E03B14"/>
    <w:rsid w:val="00E56C05"/>
    <w:rsid w:val="00EB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E7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E747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D076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vtet.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2327</Words>
  <Characters>13268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</cp:lastModifiedBy>
  <cp:revision>3</cp:revision>
  <dcterms:created xsi:type="dcterms:W3CDTF">2021-10-25T07:06:00Z</dcterms:created>
  <dcterms:modified xsi:type="dcterms:W3CDTF">2021-10-27T12:05:00Z</dcterms:modified>
</cp:coreProperties>
</file>