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5B" w:rsidRPr="00A33BDE" w:rsidRDefault="008F205B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уважаемые студенты!</w:t>
      </w:r>
    </w:p>
    <w:p w:rsidR="008F205B" w:rsidRPr="00A33BDE" w:rsidRDefault="008F205B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000000"/>
          <w:sz w:val="28"/>
          <w:szCs w:val="28"/>
          <w:lang w:eastAsia="ru-RU"/>
        </w:rPr>
        <w:t>Тема сегодняшнего занятия : «Текст. Структурно-смысловые признаки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текста</w:t>
      </w:r>
      <w:r w:rsidRPr="00A33BDE"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-2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нашей речи – устной или письменной – мы чаще всего используем не отдельные слова, а предложения, которые являются главным средством выражения и сообщения мысли. Предложения, соединяясь друг с другом, образуют текст, который может состоять из одного или нескольких предложений.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-2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Однако, можем ли мы любой набор предложений назвать текстом? ( Конечно, нет)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-2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Текст обладает определёнными, характерными признаками. Так что же такое текст и каковы его признаки?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-2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Текст относится к продукту речевой деятельности. Он возникает и существует в процессе общения людей. Слово «текст» латинского происхождения в переводе – соединение, сплетение, связь.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Отличительные черты текста – это: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340" w:hanging="36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1.                    Тематическое единство;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340" w:hanging="36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2.                    Смысловая цельность, зависящая от главной, основной мысли;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340" w:hanging="36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3.                    Грамматическая связь между предложениями.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340" w:hanging="36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4.                    Наличие или возможность заголовка.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ind w:left="340" w:hanging="36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5.                    Использование языковых средств связи между предложениями (местоимения, синонимы, повторяющиеся слова, союзы)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Тема – это содержание, предмет рассуждения, изложения, высказывания, разговора. Текст должен быть посвящён одной теме, т.е. обладать содержательной целостностью.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То, ради чего создаётся текст, - это идея, основная мысль, смысл. Текст должен нести в себе какой-то определённый смысл, т.е. обладать смысловой целостностью.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A33BDE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Тема и основная мысль могут быть выражены в названии</w:t>
      </w:r>
      <w:r w:rsidRPr="00A33BDE">
        <w:rPr>
          <w:rFonts w:ascii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тексте большого объёма ведущая тема распадается на микротемы.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Микротема – наименьшая составная часть темы целого текста. В тексте ей обычно соответствует абзац.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Правильно построенный текст имеет вступление, основную часть и заключение, т.е. обладает структурной целостностью.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Прочитайте</w:t>
      </w: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предложения.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ind w:left="720" w:hanging="36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1.      Сегодня подморозило. На каникулах мы  поедем в Санкт-Петербург. Птицы потянулись в жаркие страны ( отдельные высказывания на разные темы, невозможно выделить структурные части)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ind w:left="720" w:hanging="360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2.      Автобус прибывает сегодня вечером. Мне необходимо встретить этот автобус, т.к. на нём приезжает моя сестра.(предложения на одну тему: необходимо встретить сестру; можно выделить структурные части: автобус прибывает – необходимо встретить – приезжает сестра).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Обратите внимание: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велика роль первого и последнего предложений в тексте, которые особенно подчеркивают тему или основную мысль, вступление и заключение.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Слова темы или основной мысли, повторяющейся в тексте в одной и той же или в разных формах или замененные синонимами, являются ключевыми.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в тексте могут соединяться с помощью последовательной или параллельной связи. </w:t>
      </w: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 последовательной (цепной) связи</w:t>
      </w: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каждое следующее предложение заключает в себе нечто новое по сравнению с предыдущим, но при этом остаётся с ним тесно связанным.Средствами связи выступают повторы, местоимения, синонимы. 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A33BDE">
        <w:rPr>
          <w:rFonts w:ascii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9.75pt;height:32.25pt">
            <v:imagedata r:id="rId5" r:href="rId6"/>
          </v:shape>
        </w:pic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При параллельной связи</w:t>
      </w: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первое предложение сообщает нечто общее, а каждое последующее раскрывает и дополняет его смысл. Средствами связи в таких предложениях является сходство в построении предложений</w:t>
      </w:r>
      <w:r w:rsidRPr="00A33BDE">
        <w:rPr>
          <w:rFonts w:ascii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jc w:val="center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A33BDE">
        <w:rPr>
          <w:rFonts w:ascii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pict>
          <v:shape id="_x0000_i1026" type="#_x0000_t75" alt="Организационная диаграмма" style="width:328.5pt;height:68.25pt">
            <v:imagedata r:id="rId7" r:href="rId8"/>
          </v:shape>
        </w:pic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A33BDE">
        <w:rPr>
          <w:rFonts w:ascii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русском языке выделяются три типа текста: повествование, описание, рассуждение.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Тип речи зависит от цели высказывания.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Повествование – это рассказ, сообщение о каком-либо событии во временной последовательности: сначала, потом...наконец). Главный вопрос повествования – что произошло?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Описание – изображение предметов, явлений, животных, человека путём перечисления их признаков. Главный вопрос – какой?</w:t>
      </w:r>
    </w:p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Рассуждение– обоснование, доказательство, объяснение какой-либо мысли. Главный вопрос – почему? Тезис содержит в себе основную мысль и доказывается с помощью аргументов и фактов. Фактами могут быть примеры из жизни, мысли писателей и т.п.</w:t>
      </w:r>
    </w:p>
    <w:p w:rsidR="008F205B" w:rsidRPr="00A33BDE" w:rsidRDefault="008F205B" w:rsidP="00A33BDE">
      <w:pPr>
        <w:shd w:val="clear" w:color="auto" w:fill="FFFFFF"/>
        <w:spacing w:after="0" w:afterAutospacing="1" w:line="360" w:lineRule="atLeast"/>
        <w:jc w:val="center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A33BDE">
        <w:rPr>
          <w:rFonts w:ascii="Arial" w:hAnsi="Arial" w:cs="Arial"/>
          <w:color w:val="333333"/>
          <w:sz w:val="20"/>
          <w:lang w:eastAsia="ru-RU"/>
        </w:rPr>
        <w:t>Таблица 1. Типы речи</w:t>
      </w:r>
    </w:p>
    <w:tbl>
      <w:tblPr>
        <w:tblW w:w="11301" w:type="dxa"/>
        <w:jc w:val="center"/>
        <w:tblCellMar>
          <w:left w:w="0" w:type="dxa"/>
          <w:right w:w="0" w:type="dxa"/>
        </w:tblCellMar>
        <w:tblLook w:val="0000"/>
      </w:tblPr>
      <w:tblGrid>
        <w:gridCol w:w="6131"/>
        <w:gridCol w:w="5170"/>
      </w:tblGrid>
      <w:tr w:rsidR="008F205B" w:rsidRPr="00A33BDE" w:rsidTr="00A33BDE">
        <w:trPr>
          <w:trHeight w:val="4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205B" w:rsidRPr="00A33BDE" w:rsidRDefault="008F205B" w:rsidP="00A33BDE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lang w:eastAsia="ru-RU"/>
              </w:rPr>
              <w:t>Тип речи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205B" w:rsidRPr="00A33BDE" w:rsidRDefault="008F205B" w:rsidP="00A33BDE">
            <w:pPr>
              <w:spacing w:after="0" w:line="36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lang w:eastAsia="ru-RU"/>
              </w:rPr>
              <w:t>Разновидность типа речи</w:t>
            </w:r>
          </w:p>
        </w:tc>
      </w:tr>
      <w:tr w:rsidR="008F205B" w:rsidRPr="00A33BDE" w:rsidTr="00A33BDE">
        <w:trPr>
          <w:trHeight w:val="74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lang w:eastAsia="ru-RU"/>
              </w:rPr>
              <w:t>Повествование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(что произошло?)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05B" w:rsidRPr="00A33BDE" w:rsidRDefault="008F205B" w:rsidP="00A33BDE">
            <w:pPr>
              <w:spacing w:after="0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изобразительное</w:t>
            </w:r>
          </w:p>
          <w:p w:rsidR="008F205B" w:rsidRPr="00A33BDE" w:rsidRDefault="008F205B" w:rsidP="00A33BDE">
            <w:pPr>
              <w:spacing w:after="0" w:afterAutospacing="1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информативное</w:t>
            </w:r>
          </w:p>
        </w:tc>
      </w:tr>
      <w:tr w:rsidR="008F205B" w:rsidRPr="00A33BDE" w:rsidTr="00A33BDE">
        <w:trPr>
          <w:trHeight w:val="20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lang w:eastAsia="ru-RU"/>
              </w:rPr>
              <w:t>Описание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(какой?)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05B" w:rsidRPr="00A33BDE" w:rsidRDefault="008F205B" w:rsidP="00A33BDE">
            <w:pPr>
              <w:spacing w:after="0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предмета</w:t>
            </w:r>
          </w:p>
          <w:p w:rsidR="008F205B" w:rsidRPr="00A33BDE" w:rsidRDefault="008F205B" w:rsidP="00A33BDE">
            <w:pPr>
              <w:spacing w:after="0" w:afterAutospacing="1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места</w:t>
            </w:r>
          </w:p>
          <w:p w:rsidR="008F205B" w:rsidRPr="00A33BDE" w:rsidRDefault="008F205B" w:rsidP="00A33BDE">
            <w:pPr>
              <w:spacing w:after="0" w:afterAutospacing="1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состояние среды</w:t>
            </w:r>
          </w:p>
          <w:p w:rsidR="008F205B" w:rsidRPr="00A33BDE" w:rsidRDefault="008F205B" w:rsidP="00A33BDE">
            <w:pPr>
              <w:spacing w:after="0" w:afterAutospacing="1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состояние человека</w:t>
            </w:r>
          </w:p>
        </w:tc>
      </w:tr>
      <w:tr w:rsidR="008F205B" w:rsidRPr="00A33BDE" w:rsidTr="00A33BDE">
        <w:trPr>
          <w:trHeight w:val="14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lang w:eastAsia="ru-RU"/>
              </w:rPr>
              <w:t>Рассуждение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(почему?)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05B" w:rsidRPr="00A33BDE" w:rsidRDefault="008F205B" w:rsidP="00A33BDE">
            <w:pPr>
              <w:spacing w:after="0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доказательство</w:t>
            </w:r>
          </w:p>
          <w:p w:rsidR="008F205B" w:rsidRPr="00A33BDE" w:rsidRDefault="008F205B" w:rsidP="00A33BDE">
            <w:pPr>
              <w:spacing w:after="0" w:afterAutospacing="1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объяснение</w:t>
            </w:r>
          </w:p>
          <w:p w:rsidR="008F205B" w:rsidRPr="00A33BDE" w:rsidRDefault="008F205B" w:rsidP="00A33BDE">
            <w:pPr>
              <w:spacing w:after="0" w:afterAutospacing="1" w:line="360" w:lineRule="atLeast"/>
              <w:ind w:left="340" w:hanging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BDE">
              <w:rPr>
                <w:rFonts w:ascii="Symbol" w:hAnsi="Symbo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A33BDE">
              <w:rPr>
                <w:rFonts w:ascii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размышление</w:t>
            </w:r>
          </w:p>
        </w:tc>
      </w:tr>
    </w:tbl>
    <w:p w:rsidR="008F205B" w:rsidRPr="00A33BDE" w:rsidRDefault="008F205B" w:rsidP="00A33BDE">
      <w:pPr>
        <w:shd w:val="clear" w:color="auto" w:fill="FFFFFF"/>
        <w:spacing w:after="0" w:line="360" w:lineRule="atLeast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A33BDE">
        <w:rPr>
          <w:rFonts w:ascii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 w:horzAnchor="margin" w:tblpXSpec="center" w:tblpY="527"/>
        <w:tblW w:w="11105" w:type="dxa"/>
        <w:tblCellMar>
          <w:left w:w="0" w:type="dxa"/>
          <w:right w:w="0" w:type="dxa"/>
        </w:tblCellMar>
        <w:tblLook w:val="0000"/>
      </w:tblPr>
      <w:tblGrid>
        <w:gridCol w:w="2356"/>
        <w:gridCol w:w="4730"/>
        <w:gridCol w:w="4019"/>
      </w:tblGrid>
      <w:tr w:rsidR="008F205B" w:rsidRPr="00A33BDE" w:rsidTr="00A33BDE">
        <w:trPr>
          <w:trHeight w:val="35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Описание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(параллельная связь)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pict>
                <v:shape id="_x0000_i1027" type="#_x0000_t75" alt="" style="width:72.75pt;height:27.75pt">
                  <v:imagedata r:id="rId9" r:href="rId10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Повествование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(цепная связь)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Кульминация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pict>
                <v:shape id="_x0000_i1028" type="#_x0000_t75" alt="" style="width:73.5pt;height:24pt">
                  <v:imagedata r:id="rId11" r:href="rId12"/>
                </v:shape>
              </w:pic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экспозиция-завязка развязка</w:t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Рассуждение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(цепная связь)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 Тезис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 Доказательство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3. Вывод</w:t>
            </w:r>
          </w:p>
          <w:p w:rsidR="008F205B" w:rsidRPr="00A33BDE" w:rsidRDefault="008F205B" w:rsidP="00A33BDE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F205B" w:rsidRPr="00A33BDE" w:rsidTr="00A33BDE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(Можно поменять предложения местами)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(Необходимо соблюдение логической и временной последовательности. Перестановка предложений разрушит текст.)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A33BDE" w:rsidRDefault="008F205B" w:rsidP="00A33BDE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A33BDE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(Необходимо соблюдение логической и причинной связи. Перестановка предложений разрушит текст.)</w:t>
            </w:r>
          </w:p>
        </w:tc>
      </w:tr>
    </w:tbl>
    <w:p w:rsidR="008F205B" w:rsidRPr="00646070" w:rsidRDefault="008F205B" w:rsidP="00A33BDE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 каждого типа речи своя композиция.</w:t>
      </w:r>
    </w:p>
    <w:tbl>
      <w:tblPr>
        <w:tblpPr w:leftFromText="180" w:rightFromText="180" w:vertAnchor="text" w:horzAnchor="margin" w:tblpXSpec="center" w:tblpY="242"/>
        <w:tblW w:w="10204" w:type="dxa"/>
        <w:tblCellMar>
          <w:left w:w="0" w:type="dxa"/>
          <w:right w:w="0" w:type="dxa"/>
        </w:tblCellMar>
        <w:tblLook w:val="0000"/>
      </w:tblPr>
      <w:tblGrid>
        <w:gridCol w:w="2251"/>
        <w:gridCol w:w="4312"/>
        <w:gridCol w:w="3641"/>
      </w:tblGrid>
      <w:tr w:rsidR="008F205B" w:rsidRPr="00646070" w:rsidTr="00646070">
        <w:trPr>
          <w:trHeight w:val="34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646070" w:rsidRDefault="008F205B" w:rsidP="00646070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Описание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(параллельная связь)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pict>
                <v:shape id="_x0000_i1029" type="#_x0000_t75" alt="" style="width:71.25pt;height:26.25pt">
                  <v:imagedata r:id="rId9" r:href="rId13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646070" w:rsidRDefault="008F205B" w:rsidP="00646070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Повествование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(цепная связь)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Кульминация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pict>
                <v:shape id="_x0000_i1030" type="#_x0000_t75" alt="" style="width:73.5pt;height:24pt">
                  <v:imagedata r:id="rId11" r:href="rId14"/>
                </v:shape>
              </w:pic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экспозиция-завязка развязка</w:t>
            </w: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646070" w:rsidRDefault="008F205B" w:rsidP="00646070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Рассуждение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(цепная связь)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 Тезис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 Доказательство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3. Вывод</w:t>
            </w:r>
          </w:p>
          <w:p w:rsidR="008F205B" w:rsidRPr="00646070" w:rsidRDefault="008F205B" w:rsidP="00646070">
            <w:pPr>
              <w:spacing w:after="0" w:afterAutospacing="1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F205B" w:rsidRPr="00646070" w:rsidTr="00646070">
        <w:trPr>
          <w:trHeight w:val="10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646070" w:rsidRDefault="008F205B" w:rsidP="00646070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(Можно поменять предложения местами)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646070" w:rsidRDefault="008F205B" w:rsidP="00646070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(Необходимо соблюдение логической и временной последовательности. Перестановка предложений разрушит текст.)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205B" w:rsidRPr="00646070" w:rsidRDefault="008F205B" w:rsidP="00646070">
            <w:pPr>
              <w:spacing w:after="0" w:line="360" w:lineRule="atLeast"/>
              <w:rPr>
                <w:rFonts w:ascii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646070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(Необходимо соблюдение логической и причинной связи. Перестановка предложений разрушит текст.)</w:t>
            </w:r>
          </w:p>
        </w:tc>
      </w:tr>
    </w:tbl>
    <w:p w:rsidR="008F205B" w:rsidRPr="00A33BDE" w:rsidRDefault="008F205B" w:rsidP="00A33BDE">
      <w:pPr>
        <w:shd w:val="clear" w:color="auto" w:fill="FFFFFF"/>
        <w:spacing w:after="0" w:line="360" w:lineRule="atLeast"/>
        <w:rPr>
          <w:rFonts w:ascii="Times New Roman" w:hAnsi="Times New Roman"/>
          <w:color w:val="111115"/>
          <w:sz w:val="20"/>
          <w:szCs w:val="20"/>
          <w:lang w:eastAsia="ru-RU"/>
        </w:rPr>
      </w:pPr>
      <w:r w:rsidRPr="00A33BDE">
        <w:rPr>
          <w:rFonts w:ascii="Times New Roman" w:hAnsi="Times New Roman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8F205B" w:rsidRPr="00A33BDE" w:rsidRDefault="008F205B" w:rsidP="00A33BDE">
      <w:pPr>
        <w:shd w:val="clear" w:color="auto" w:fill="FFFFFF"/>
        <w:spacing w:after="0" w:line="360" w:lineRule="atLeast"/>
        <w:rPr>
          <w:rFonts w:ascii="Times New Roman" w:hAnsi="Times New Roman"/>
          <w:color w:val="111115"/>
          <w:sz w:val="20"/>
          <w:szCs w:val="20"/>
          <w:lang w:eastAsia="ru-RU"/>
        </w:rPr>
      </w:pPr>
    </w:p>
    <w:p w:rsidR="008F205B" w:rsidRDefault="008F205B" w:rsidP="000E7473">
      <w:pPr>
        <w:spacing w:after="150" w:line="240" w:lineRule="auto"/>
        <w:rPr>
          <w:color w:val="333333"/>
          <w:sz w:val="28"/>
          <w:szCs w:val="28"/>
          <w:shd w:val="clear" w:color="auto" w:fill="FFFFFF"/>
        </w:rPr>
      </w:pPr>
      <w:r w:rsidRPr="006460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Для закрепления материала поработаем с текстом</w:t>
      </w:r>
      <w:r w:rsidRPr="00646070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Прочитайте текст и выполните задания</w:t>
      </w:r>
      <w:r w:rsidRPr="0064607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 тетради (текст нужно переписать в тетрадь).</w:t>
      </w:r>
      <w:r w:rsidRPr="0064607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F205B" w:rsidRPr="00646070" w:rsidRDefault="008F205B" w:rsidP="00646070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(1) Памятники жертвам войны и героям Победы. (2) Их много – у нас в стране, в разных концах мира. (3) Иногда мне кажется, что я слышу, как в тишине ночей каменными и бронзовыми голосами они ведут строгую торжественную беседу между собой, перекличку славы, скорби и горести.</w:t>
      </w:r>
    </w:p>
    <w:p w:rsidR="008F205B" w:rsidRPr="00646070" w:rsidRDefault="008F205B" w:rsidP="00646070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(4) Родина – мать неотрывно смотрит на надгробия павших детей своих в тишине Пискаревского братского кладбища в Санкт– Петербурге.</w:t>
      </w:r>
    </w:p>
    <w:p w:rsidR="008F205B" w:rsidRPr="00646070" w:rsidRDefault="008F205B" w:rsidP="00646070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(5) Гигантские лики солдат, переломивших ход войны в сражении на Волге, словно прорастают сквозь склоны степного Мамаева кургана, там, над ширью великой русской реки.</w:t>
      </w:r>
    </w:p>
    <w:p w:rsidR="008F205B" w:rsidRPr="00646070" w:rsidRDefault="008F205B" w:rsidP="00646070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(6) И за пределами нашей страны есть они. (7) Подняв на могучей руке прильнувшую к нему спасенную им девочку, высится бронзовый воин нашей страны посреди берлинского Трептов-парка.</w:t>
      </w:r>
    </w:p>
    <w:p w:rsidR="008F205B" w:rsidRPr="00646070" w:rsidRDefault="008F205B" w:rsidP="00646070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(8) Я не знаю, сколько монументов славы и победы у нас в стране и за ее пределами. (9) Но сквозь шум и биение торжествующей жизни до чуткого уха доходит хор их голосов, напоминающих о прошлом.</w:t>
      </w:r>
    </w:p>
    <w:p w:rsidR="008F205B" w:rsidRPr="00646070" w:rsidRDefault="008F205B" w:rsidP="00646070">
      <w:pPr>
        <w:shd w:val="clear" w:color="auto" w:fill="FFFFFF"/>
        <w:spacing w:after="0" w:afterAutospacing="1" w:line="360" w:lineRule="atLeast"/>
        <w:rPr>
          <w:rFonts w:ascii="Times New Roman" w:hAnsi="Times New Roman"/>
          <w:color w:val="111115"/>
          <w:sz w:val="28"/>
          <w:szCs w:val="28"/>
          <w:lang w:eastAsia="ru-RU"/>
        </w:rPr>
      </w:pPr>
      <w:r w:rsidRPr="00646070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Л.Успенский.</w:t>
      </w:r>
    </w:p>
    <w:p w:rsidR="008F205B" w:rsidRPr="00646070" w:rsidRDefault="008F205B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1.Определите основную мысль текса. В каком предложении она выражена</w:t>
      </w:r>
      <w:r w:rsidRPr="00646070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8F205B" w:rsidRDefault="008F205B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2.Определите стиль и тип текста.</w:t>
      </w:r>
    </w:p>
    <w:p w:rsidR="008F205B" w:rsidRDefault="008F205B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3.Укажите средства связи предложений №1 и №2.</w:t>
      </w:r>
    </w:p>
    <w:p w:rsidR="008F205B" w:rsidRPr="00646070" w:rsidRDefault="008F205B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4.Определите позицию автора. Согласны ли вы с</w:t>
      </w:r>
      <w:r w:rsidRPr="006460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точкой зрения</w:t>
      </w:r>
      <w:r w:rsidRPr="00646070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8F205B" w:rsidRDefault="008F205B" w:rsidP="000E7473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205B" w:rsidRPr="00E56C05" w:rsidRDefault="008F205B" w:rsidP="00CD076B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Выполненные работы необходимо сфотографировать и прислать на </w:t>
      </w:r>
      <w:r w:rsidRPr="00E03B14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15" w:history="1"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marina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vtet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.2017@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/>
          <w:sz w:val="28"/>
          <w:szCs w:val="28"/>
        </w:rPr>
        <w:t xml:space="preserve">). </w:t>
      </w:r>
      <w:r w:rsidRPr="00E56C05">
        <w:rPr>
          <w:rFonts w:ascii="Times New Roman" w:hAnsi="Times New Roman"/>
          <w:b/>
          <w:sz w:val="28"/>
          <w:szCs w:val="28"/>
        </w:rPr>
        <w:t>Фотография должн</w:t>
      </w:r>
      <w:r>
        <w:rPr>
          <w:rFonts w:ascii="Times New Roman" w:hAnsi="Times New Roman"/>
          <w:b/>
          <w:sz w:val="28"/>
          <w:szCs w:val="28"/>
        </w:rPr>
        <w:t>а</w:t>
      </w:r>
      <w:r w:rsidRPr="00E56C05">
        <w:rPr>
          <w:rFonts w:ascii="Times New Roman" w:hAnsi="Times New Roman"/>
          <w:b/>
          <w:sz w:val="28"/>
          <w:szCs w:val="28"/>
        </w:rPr>
        <w:t xml:space="preserve"> быть четкая, читаемая, выполнена ПРЯМО!</w:t>
      </w:r>
    </w:p>
    <w:p w:rsidR="008F205B" w:rsidRDefault="008F205B" w:rsidP="000E7473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8F205B" w:rsidSect="00B5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530"/>
    <w:multiLevelType w:val="multilevel"/>
    <w:tmpl w:val="C6B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349"/>
    <w:multiLevelType w:val="multilevel"/>
    <w:tmpl w:val="C3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1731"/>
    <w:multiLevelType w:val="multilevel"/>
    <w:tmpl w:val="D6B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A06C6"/>
    <w:multiLevelType w:val="multilevel"/>
    <w:tmpl w:val="29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473"/>
    <w:rsid w:val="000E7473"/>
    <w:rsid w:val="000F5BC3"/>
    <w:rsid w:val="001759BE"/>
    <w:rsid w:val="00177DB3"/>
    <w:rsid w:val="0045416A"/>
    <w:rsid w:val="005A15A3"/>
    <w:rsid w:val="00646070"/>
    <w:rsid w:val="00752105"/>
    <w:rsid w:val="00896B9C"/>
    <w:rsid w:val="008F205B"/>
    <w:rsid w:val="00A33BDE"/>
    <w:rsid w:val="00AB2B60"/>
    <w:rsid w:val="00B570BA"/>
    <w:rsid w:val="00CD076B"/>
    <w:rsid w:val="00E03B14"/>
    <w:rsid w:val="00E56C05"/>
    <w:rsid w:val="00F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7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747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D076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s.znanio.ru/8c0997/8f/ce/dc2da34ab886d730cc6d12253f75b18976.gif" TargetMode="External"/><Relationship Id="rId13" Type="http://schemas.openxmlformats.org/officeDocument/2006/relationships/image" Target="https://fs.znanio.ru/8c0997/c1/2f/5846fe9942242d4af370a728b90fc22f09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fs.znanio.ru/8c0997/34/07/90b716a559dd662b213007f14afe952a25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fs.znanio.ru/8c0997/09/e1/7383183cbe61ae4591c38e24c9350297f5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marina.vtet.2017@yandex.ru" TargetMode="External"/><Relationship Id="rId10" Type="http://schemas.openxmlformats.org/officeDocument/2006/relationships/image" Target="https://fs.znanio.ru/8c0997/c1/2f/5846fe9942242d4af370a728b90fc22f0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fs.znanio.ru/8c0997/34/07/90b716a559dd662b213007f14afe952a25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1085</Words>
  <Characters>6185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</cp:lastModifiedBy>
  <cp:revision>3</cp:revision>
  <dcterms:created xsi:type="dcterms:W3CDTF">2021-10-25T07:06:00Z</dcterms:created>
  <dcterms:modified xsi:type="dcterms:W3CDTF">2021-10-27T06:16:00Z</dcterms:modified>
</cp:coreProperties>
</file>