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CE" w:rsidRPr="00E86BAC" w:rsidRDefault="00272F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Pr="006C5C1D">
        <w:rPr>
          <w:rFonts w:ascii="Times New Roman" w:hAnsi="Times New Roman"/>
          <w:b/>
          <w:sz w:val="28"/>
          <w:szCs w:val="28"/>
        </w:rPr>
        <w:t>3</w:t>
      </w:r>
      <w:r w:rsidRPr="00A24A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</w:t>
      </w:r>
      <w:r w:rsidRPr="00A24ADD">
        <w:rPr>
          <w:rFonts w:ascii="Times New Roman" w:hAnsi="Times New Roman"/>
          <w:b/>
          <w:sz w:val="28"/>
          <w:szCs w:val="28"/>
        </w:rPr>
        <w:t>ября.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24AD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Литература</w:t>
      </w:r>
      <w:r w:rsidRPr="00E86BAC">
        <w:rPr>
          <w:rFonts w:ascii="Times New Roman" w:hAnsi="Times New Roman"/>
          <w:b/>
          <w:sz w:val="28"/>
          <w:szCs w:val="28"/>
          <w:u w:val="single"/>
        </w:rPr>
        <w:t>.</w:t>
      </w:r>
      <w:r w:rsidRPr="00E86BAC">
        <w:rPr>
          <w:rFonts w:ascii="Times New Roman" w:hAnsi="Times New Roman"/>
          <w:sz w:val="28"/>
          <w:szCs w:val="28"/>
        </w:rPr>
        <w:t xml:space="preserve"> </w:t>
      </w:r>
    </w:p>
    <w:p w:rsidR="00272FCE" w:rsidRPr="00FE396E" w:rsidRDefault="00272FCE" w:rsidP="00ED0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881">
        <w:rPr>
          <w:rFonts w:ascii="Times New Roman" w:hAnsi="Times New Roman"/>
          <w:b/>
          <w:sz w:val="28"/>
          <w:szCs w:val="28"/>
          <w:u w:val="single"/>
        </w:rPr>
        <w:t>Тема урока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713924">
        <w:rPr>
          <w:rFonts w:ascii="Times New Roman" w:hAnsi="Times New Roman"/>
          <w:sz w:val="28"/>
          <w:szCs w:val="28"/>
          <w:u w:val="single"/>
        </w:rPr>
        <w:t>«</w:t>
      </w:r>
      <w:r w:rsidRPr="00FE396E">
        <w:rPr>
          <w:rFonts w:ascii="Times New Roman" w:hAnsi="Times New Roman"/>
          <w:b/>
          <w:bCs/>
          <w:sz w:val="28"/>
          <w:szCs w:val="28"/>
        </w:rPr>
        <w:t>Ф.М. Достоевский</w:t>
      </w:r>
      <w:r w:rsidRPr="00FE396E">
        <w:rPr>
          <w:rFonts w:ascii="Times New Roman" w:hAnsi="Times New Roman"/>
          <w:sz w:val="28"/>
          <w:szCs w:val="28"/>
        </w:rPr>
        <w:t>. Роман «П</w:t>
      </w:r>
      <w:r>
        <w:rPr>
          <w:rFonts w:ascii="Times New Roman" w:hAnsi="Times New Roman"/>
          <w:sz w:val="28"/>
          <w:szCs w:val="28"/>
        </w:rPr>
        <w:t>реступление и наказание»</w:t>
      </w:r>
      <w:r w:rsidRPr="00FE396E">
        <w:rPr>
          <w:rFonts w:ascii="Times New Roman" w:hAnsi="Times New Roman"/>
          <w:bCs/>
          <w:sz w:val="28"/>
          <w:szCs w:val="28"/>
        </w:rPr>
        <w:t>»</w:t>
      </w:r>
    </w:p>
    <w:p w:rsidR="00272FCE" w:rsidRPr="00ED0A5E" w:rsidRDefault="00272FCE" w:rsidP="00A24A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2FCE" w:rsidRPr="006C5C1D" w:rsidRDefault="00272FCE" w:rsidP="006C5C1D">
      <w:pPr>
        <w:pStyle w:val="NormalWeb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6C5C1D">
        <w:rPr>
          <w:b/>
          <w:sz w:val="28"/>
          <w:szCs w:val="28"/>
          <w:u w:val="single"/>
        </w:rPr>
        <w:t>Задание</w:t>
      </w:r>
      <w:bookmarkStart w:id="0" w:name="_GoBack"/>
      <w:bookmarkEnd w:id="0"/>
      <w:r w:rsidRPr="006C5C1D">
        <w:rPr>
          <w:b/>
          <w:sz w:val="28"/>
          <w:szCs w:val="28"/>
          <w:u w:val="single"/>
        </w:rPr>
        <w:t>:</w:t>
      </w:r>
      <w:r w:rsidRPr="006C5C1D">
        <w:rPr>
          <w:sz w:val="28"/>
          <w:szCs w:val="28"/>
        </w:rPr>
        <w:t xml:space="preserve">  читать роман. Подготовить сообщение на одну из предложенных тем:</w:t>
      </w:r>
    </w:p>
    <w:p w:rsidR="00272FCE" w:rsidRPr="006C5C1D" w:rsidRDefault="00272FCE" w:rsidP="006C5C1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C5C1D">
        <w:rPr>
          <w:rFonts w:ascii="Times New Roman" w:hAnsi="Times New Roman"/>
          <w:sz w:val="28"/>
          <w:szCs w:val="28"/>
        </w:rPr>
        <w:t>1.Сны Раскольникова в раскрытии его характера и в общей композиции романа.</w:t>
      </w:r>
    </w:p>
    <w:p w:rsidR="00272FCE" w:rsidRPr="006C5C1D" w:rsidRDefault="00272FCE" w:rsidP="006C5C1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C5C1D">
        <w:rPr>
          <w:rFonts w:ascii="Times New Roman" w:hAnsi="Times New Roman"/>
          <w:sz w:val="28"/>
          <w:szCs w:val="28"/>
          <w:u w:val="single"/>
        </w:rPr>
        <w:t>2.</w:t>
      </w:r>
      <w:r w:rsidRPr="006C5C1D">
        <w:rPr>
          <w:rFonts w:ascii="Times New Roman" w:hAnsi="Times New Roman"/>
          <w:sz w:val="28"/>
          <w:szCs w:val="28"/>
        </w:rPr>
        <w:t xml:space="preserve">Теория Раскольникова. </w:t>
      </w:r>
    </w:p>
    <w:p w:rsidR="00272FCE" w:rsidRPr="006C5C1D" w:rsidRDefault="00272FCE" w:rsidP="006C5C1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C5C1D">
        <w:rPr>
          <w:rFonts w:ascii="Times New Roman" w:hAnsi="Times New Roman"/>
          <w:sz w:val="28"/>
          <w:szCs w:val="28"/>
        </w:rPr>
        <w:t>3.Правда Сони Мармеладовой.</w:t>
      </w:r>
    </w:p>
    <w:p w:rsidR="00272FCE" w:rsidRDefault="00272FCE" w:rsidP="006C5C1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C5C1D">
        <w:rPr>
          <w:rFonts w:ascii="Times New Roman" w:hAnsi="Times New Roman"/>
          <w:sz w:val="28"/>
          <w:szCs w:val="28"/>
        </w:rPr>
        <w:t>4.Двойники Раскольникова в романе.</w:t>
      </w:r>
    </w:p>
    <w:p w:rsidR="00272FCE" w:rsidRPr="006C5C1D" w:rsidRDefault="00272FCE" w:rsidP="006C5C1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72FCE" w:rsidRPr="006C5C1D" w:rsidRDefault="00272FCE" w:rsidP="006C5C1D">
      <w:pPr>
        <w:pStyle w:val="NormalWeb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Сообщение должно быть записано в тетради, выступать будете устно.</w:t>
      </w:r>
    </w:p>
    <w:p w:rsidR="00272FCE" w:rsidRPr="006C5C1D" w:rsidRDefault="00272FCE" w:rsidP="00245069">
      <w:pPr>
        <w:pStyle w:val="NormalWeb"/>
        <w:shd w:val="clear" w:color="auto" w:fill="FFFFFF"/>
        <w:spacing w:after="0" w:line="294" w:lineRule="atLeast"/>
        <w:jc w:val="both"/>
        <w:rPr>
          <w:sz w:val="28"/>
          <w:szCs w:val="28"/>
        </w:rPr>
      </w:pPr>
    </w:p>
    <w:sectPr w:rsidR="00272FCE" w:rsidRPr="006C5C1D" w:rsidSect="00EC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F1217"/>
    <w:multiLevelType w:val="multilevel"/>
    <w:tmpl w:val="80EE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8C2"/>
    <w:rsid w:val="00090EA4"/>
    <w:rsid w:val="001768EB"/>
    <w:rsid w:val="00177D42"/>
    <w:rsid w:val="001E27F2"/>
    <w:rsid w:val="00245069"/>
    <w:rsid w:val="00272FCE"/>
    <w:rsid w:val="00284A12"/>
    <w:rsid w:val="00284ADF"/>
    <w:rsid w:val="003478C2"/>
    <w:rsid w:val="0040708A"/>
    <w:rsid w:val="004D1F21"/>
    <w:rsid w:val="00502980"/>
    <w:rsid w:val="00505F58"/>
    <w:rsid w:val="00552B0D"/>
    <w:rsid w:val="00584C11"/>
    <w:rsid w:val="005B2D21"/>
    <w:rsid w:val="005C76F4"/>
    <w:rsid w:val="006C5C1D"/>
    <w:rsid w:val="00713924"/>
    <w:rsid w:val="007963B2"/>
    <w:rsid w:val="007A3E96"/>
    <w:rsid w:val="007B5EF4"/>
    <w:rsid w:val="0084672C"/>
    <w:rsid w:val="009B4539"/>
    <w:rsid w:val="00A11881"/>
    <w:rsid w:val="00A24ADD"/>
    <w:rsid w:val="00A363DC"/>
    <w:rsid w:val="00AB6A12"/>
    <w:rsid w:val="00AE0968"/>
    <w:rsid w:val="00AE3D48"/>
    <w:rsid w:val="00AF179E"/>
    <w:rsid w:val="00BD7144"/>
    <w:rsid w:val="00CA5460"/>
    <w:rsid w:val="00D50E9A"/>
    <w:rsid w:val="00DB7AE0"/>
    <w:rsid w:val="00E86BAC"/>
    <w:rsid w:val="00EA2113"/>
    <w:rsid w:val="00EC71BB"/>
    <w:rsid w:val="00ED0A5E"/>
    <w:rsid w:val="00FE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1BB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5B2D2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B2D21"/>
    <w:rPr>
      <w:rFonts w:cs="Times New Roman"/>
      <w:b/>
      <w:bCs/>
      <w:sz w:val="36"/>
      <w:szCs w:val="36"/>
      <w:lang w:val="ru-RU" w:eastAsia="ru-RU" w:bidi="ar-SA"/>
    </w:rPr>
  </w:style>
  <w:style w:type="paragraph" w:customStyle="1" w:styleId="c1">
    <w:name w:val="c1"/>
    <w:basedOn w:val="Normal"/>
    <w:uiPriority w:val="99"/>
    <w:rsid w:val="004D1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4D1F21"/>
    <w:rPr>
      <w:rFonts w:cs="Times New Roman"/>
    </w:rPr>
  </w:style>
  <w:style w:type="paragraph" w:styleId="NormalWeb">
    <w:name w:val="Normal (Web)"/>
    <w:basedOn w:val="Normal"/>
    <w:uiPriority w:val="99"/>
    <w:rsid w:val="004D1F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177D42"/>
    <w:rPr>
      <w:rFonts w:cs="Times New Roman"/>
      <w:color w:val="0563C1"/>
      <w:u w:val="single"/>
    </w:rPr>
  </w:style>
  <w:style w:type="paragraph" w:customStyle="1" w:styleId="c7">
    <w:name w:val="c7"/>
    <w:basedOn w:val="Normal"/>
    <w:uiPriority w:val="99"/>
    <w:rsid w:val="007A3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7A3E96"/>
    <w:rPr>
      <w:rFonts w:cs="Times New Roman"/>
    </w:rPr>
  </w:style>
  <w:style w:type="paragraph" w:customStyle="1" w:styleId="c5">
    <w:name w:val="c5"/>
    <w:basedOn w:val="Normal"/>
    <w:uiPriority w:val="99"/>
    <w:rsid w:val="00A11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A11881"/>
    <w:rPr>
      <w:rFonts w:cs="Times New Roman"/>
    </w:rPr>
  </w:style>
  <w:style w:type="character" w:customStyle="1" w:styleId="c2">
    <w:name w:val="c2"/>
    <w:basedOn w:val="DefaultParagraphFont"/>
    <w:uiPriority w:val="99"/>
    <w:rsid w:val="00A11881"/>
    <w:rPr>
      <w:rFonts w:cs="Times New Roman"/>
    </w:rPr>
  </w:style>
  <w:style w:type="character" w:customStyle="1" w:styleId="c3">
    <w:name w:val="c3"/>
    <w:basedOn w:val="DefaultParagraphFont"/>
    <w:uiPriority w:val="99"/>
    <w:rsid w:val="00A11881"/>
    <w:rPr>
      <w:rFonts w:cs="Times New Roman"/>
    </w:rPr>
  </w:style>
  <w:style w:type="character" w:customStyle="1" w:styleId="c11">
    <w:name w:val="c11"/>
    <w:basedOn w:val="DefaultParagraphFont"/>
    <w:uiPriority w:val="99"/>
    <w:rsid w:val="00A11881"/>
    <w:rPr>
      <w:rFonts w:cs="Times New Roman"/>
    </w:rPr>
  </w:style>
  <w:style w:type="paragraph" w:customStyle="1" w:styleId="1">
    <w:name w:val="Знак1"/>
    <w:basedOn w:val="Normal"/>
    <w:uiPriority w:val="99"/>
    <w:rsid w:val="00A11881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84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59</Words>
  <Characters>338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Дубова</dc:creator>
  <cp:keywords/>
  <dc:description/>
  <cp:lastModifiedBy>Microsoft</cp:lastModifiedBy>
  <cp:revision>5</cp:revision>
  <dcterms:created xsi:type="dcterms:W3CDTF">2021-10-25T05:56:00Z</dcterms:created>
  <dcterms:modified xsi:type="dcterms:W3CDTF">2021-11-02T16:50:00Z</dcterms:modified>
</cp:coreProperties>
</file>