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2" w:rsidRDefault="004C3B92" w:rsidP="009A65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ноября. Группа «</w:t>
      </w:r>
      <w:r w:rsidRPr="009A65C4">
        <w:rPr>
          <w:rFonts w:ascii="Times New Roman" w:hAnsi="Times New Roman"/>
          <w:sz w:val="28"/>
          <w:szCs w:val="28"/>
        </w:rPr>
        <w:t>Мастер ЖКХ</w:t>
      </w:r>
      <w:r>
        <w:rPr>
          <w:rFonts w:ascii="Times New Roman" w:hAnsi="Times New Roman"/>
          <w:sz w:val="28"/>
          <w:szCs w:val="28"/>
        </w:rPr>
        <w:t>»</w:t>
      </w:r>
      <w:r w:rsidRPr="009A65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2</w:t>
      </w:r>
      <w:r w:rsidRPr="009A65C4">
        <w:rPr>
          <w:rFonts w:ascii="Times New Roman" w:hAnsi="Times New Roman"/>
          <w:sz w:val="28"/>
          <w:szCs w:val="28"/>
        </w:rPr>
        <w:t xml:space="preserve"> курс</w:t>
      </w:r>
    </w:p>
    <w:p w:rsidR="004C3B92" w:rsidRDefault="004C3B92" w:rsidP="009A65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</w:p>
    <w:p w:rsidR="004C3B92" w:rsidRPr="00566FB1" w:rsidRDefault="004C3B92" w:rsidP="00566F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Тема урока: </w:t>
      </w:r>
      <w:r w:rsidRPr="008E00A1">
        <w:rPr>
          <w:rFonts w:ascii="Times New Roman" w:hAnsi="Times New Roman"/>
          <w:b/>
          <w:sz w:val="28"/>
          <w:szCs w:val="28"/>
          <w:u w:val="single"/>
        </w:rPr>
        <w:t>«</w:t>
      </w:r>
      <w:r w:rsidRPr="00D735DA">
        <w:rPr>
          <w:rFonts w:ascii="Times New Roman" w:hAnsi="Times New Roman"/>
          <w:sz w:val="28"/>
          <w:szCs w:val="28"/>
        </w:rPr>
        <w:t>Служебные части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FB1">
        <w:rPr>
          <w:rFonts w:ascii="Times New Roman" w:hAnsi="Times New Roman"/>
          <w:sz w:val="28"/>
          <w:szCs w:val="28"/>
        </w:rPr>
        <w:t xml:space="preserve">Предлог как часть речи. Правописание предлогов. </w:t>
      </w:r>
    </w:p>
    <w:p w:rsidR="004C3B92" w:rsidRPr="008E00A1" w:rsidRDefault="004C3B92" w:rsidP="00566F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FB1">
        <w:rPr>
          <w:rFonts w:ascii="Times New Roman" w:hAnsi="Times New Roman"/>
          <w:sz w:val="28"/>
          <w:szCs w:val="28"/>
        </w:rPr>
        <w:t>Отличие производных предлогов (в течение, в продолжение, вследствие и др.) от слов-омонимов. Употребление существительных с предлогами</w:t>
      </w:r>
      <w:r w:rsidRPr="003839A5">
        <w:rPr>
          <w:rFonts w:ascii="Times New Roman" w:hAnsi="Times New Roman"/>
          <w:sz w:val="24"/>
          <w:szCs w:val="24"/>
        </w:rPr>
        <w:t>.</w:t>
      </w:r>
      <w:r w:rsidRPr="008E00A1">
        <w:rPr>
          <w:rFonts w:ascii="Times New Roman" w:hAnsi="Times New Roman"/>
          <w:sz w:val="28"/>
          <w:szCs w:val="28"/>
        </w:rPr>
        <w:t xml:space="preserve"> »</w:t>
      </w:r>
    </w:p>
    <w:p w:rsidR="004C3B92" w:rsidRPr="00BF0C35" w:rsidRDefault="004C3B92" w:rsidP="009C7342">
      <w:pPr>
        <w:rPr>
          <w:rFonts w:ascii="Times New Roman" w:hAnsi="Times New Roman"/>
          <w:b/>
          <w:sz w:val="28"/>
          <w:szCs w:val="28"/>
          <w:u w:val="single"/>
        </w:rPr>
      </w:pPr>
      <w:r w:rsidRPr="00BF0C35">
        <w:rPr>
          <w:rFonts w:ascii="Times New Roman" w:hAnsi="Times New Roman"/>
          <w:b/>
          <w:sz w:val="28"/>
          <w:szCs w:val="28"/>
          <w:u w:val="single"/>
        </w:rPr>
        <w:t>Задание:</w:t>
      </w:r>
    </w:p>
    <w:p w:rsidR="004C3B92" w:rsidRPr="008E00A1" w:rsidRDefault="004C3B92" w:rsidP="009C73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теоретический материал учебника Русский язык под ред.Антоновой, Воителевой, стр.232-238.  Выполнить упражнение №147 на стр.239.</w:t>
      </w:r>
      <w:bookmarkStart w:id="0" w:name="_GoBack"/>
      <w:bookmarkEnd w:id="0"/>
    </w:p>
    <w:p w:rsidR="004C3B92" w:rsidRDefault="004C3B92" w:rsidP="000C6CB0">
      <w:pPr>
        <w:pStyle w:val="NormalWeb"/>
        <w:spacing w:before="0" w:beforeAutospacing="0" w:after="150" w:afterAutospacing="0"/>
        <w:rPr>
          <w:rFonts w:ascii="Open Sans" w:hAnsi="Open Sans" w:cs="Open Sans"/>
          <w:color w:val="000000"/>
          <w:sz w:val="21"/>
          <w:szCs w:val="21"/>
        </w:rPr>
      </w:pPr>
    </w:p>
    <w:p w:rsidR="004C3B92" w:rsidRPr="00E56C05" w:rsidRDefault="004C3B92" w:rsidP="00E56C05">
      <w:pPr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Выполненные работы сфотографировать и прислать на </w:t>
      </w:r>
      <w:r w:rsidRPr="00E03B14">
        <w:rPr>
          <w:rFonts w:ascii="Times New Roman" w:hAnsi="Times New Roman"/>
          <w:sz w:val="28"/>
          <w:szCs w:val="28"/>
        </w:rPr>
        <w:t xml:space="preserve">электронную почту </w:t>
      </w:r>
      <w:hyperlink r:id="rId5" w:history="1"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marina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vtet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.2017@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yandex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</w:rPr>
          <w:t>.</w:t>
        </w:r>
        <w:r w:rsidRPr="000F5BC3">
          <w:rPr>
            <w:rStyle w:val="Hyperlink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i/>
          <w:sz w:val="28"/>
          <w:szCs w:val="28"/>
        </w:rPr>
        <w:t xml:space="preserve">, либо на вайбер 89519041941 (если нет возможности, можно прислать фото в ВК). </w:t>
      </w:r>
      <w:r w:rsidRPr="00E56C05">
        <w:rPr>
          <w:rFonts w:ascii="Times New Roman" w:hAnsi="Times New Roman"/>
          <w:b/>
          <w:sz w:val="28"/>
          <w:szCs w:val="28"/>
        </w:rPr>
        <w:t>Фотография должн</w:t>
      </w:r>
      <w:r>
        <w:rPr>
          <w:rFonts w:ascii="Times New Roman" w:hAnsi="Times New Roman"/>
          <w:b/>
          <w:sz w:val="28"/>
          <w:szCs w:val="28"/>
        </w:rPr>
        <w:t>а</w:t>
      </w:r>
      <w:r w:rsidRPr="00E56C05">
        <w:rPr>
          <w:rFonts w:ascii="Times New Roman" w:hAnsi="Times New Roman"/>
          <w:b/>
          <w:sz w:val="28"/>
          <w:szCs w:val="28"/>
        </w:rPr>
        <w:t xml:space="preserve"> быть четкая, читаемая, выполнена ПРЯМО!</w:t>
      </w:r>
    </w:p>
    <w:p w:rsidR="004C3B92" w:rsidRPr="009A65C4" w:rsidRDefault="004C3B92" w:rsidP="009A65C4">
      <w:pPr>
        <w:spacing w:after="0" w:line="240" w:lineRule="auto"/>
        <w:rPr>
          <w:sz w:val="28"/>
          <w:szCs w:val="28"/>
        </w:rPr>
      </w:pPr>
    </w:p>
    <w:p w:rsidR="004C3B92" w:rsidRPr="009A65C4" w:rsidRDefault="004C3B92" w:rsidP="009A65C4">
      <w:pPr>
        <w:rPr>
          <w:rFonts w:ascii="Times New Roman" w:hAnsi="Times New Roman"/>
          <w:sz w:val="28"/>
          <w:szCs w:val="28"/>
        </w:rPr>
      </w:pPr>
    </w:p>
    <w:sectPr w:rsidR="004C3B92" w:rsidRPr="009A65C4" w:rsidSect="003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65E4"/>
    <w:multiLevelType w:val="hybridMultilevel"/>
    <w:tmpl w:val="4FC2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0B4EBB"/>
    <w:multiLevelType w:val="hybridMultilevel"/>
    <w:tmpl w:val="7D8C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ACC"/>
    <w:rsid w:val="000A0477"/>
    <w:rsid w:val="000C6CB0"/>
    <w:rsid w:val="000F5BC3"/>
    <w:rsid w:val="001647A6"/>
    <w:rsid w:val="001654CF"/>
    <w:rsid w:val="00342D9E"/>
    <w:rsid w:val="003839A5"/>
    <w:rsid w:val="00494C42"/>
    <w:rsid w:val="004C3B92"/>
    <w:rsid w:val="00566FB1"/>
    <w:rsid w:val="00627E68"/>
    <w:rsid w:val="008E00A1"/>
    <w:rsid w:val="009A65C4"/>
    <w:rsid w:val="009C7342"/>
    <w:rsid w:val="00B40D3E"/>
    <w:rsid w:val="00BD0ACC"/>
    <w:rsid w:val="00BF0C35"/>
    <w:rsid w:val="00D735DA"/>
    <w:rsid w:val="00E03B14"/>
    <w:rsid w:val="00E56C05"/>
    <w:rsid w:val="00E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65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56C05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0C6C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C6C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vtet.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105</Words>
  <Characters>600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</dc:creator>
  <cp:keywords/>
  <dc:description/>
  <cp:lastModifiedBy>Microsoft</cp:lastModifiedBy>
  <cp:revision>3</cp:revision>
  <dcterms:created xsi:type="dcterms:W3CDTF">2021-10-25T05:36:00Z</dcterms:created>
  <dcterms:modified xsi:type="dcterms:W3CDTF">2021-11-01T05:13:00Z</dcterms:modified>
</cp:coreProperties>
</file>