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9E" w:rsidRDefault="0001479E" w:rsidP="006A1D12">
      <w:pPr>
        <w:rPr>
          <w:b/>
          <w:sz w:val="28"/>
          <w:szCs w:val="28"/>
        </w:rPr>
      </w:pPr>
      <w:bookmarkStart w:id="0" w:name="sect1"/>
      <w:bookmarkEnd w:id="0"/>
      <w:r w:rsidRPr="006A1D12">
        <w:rPr>
          <w:sz w:val="22"/>
          <w:szCs w:val="22"/>
        </w:rPr>
        <w:t xml:space="preserve">Занятие 1. </w:t>
      </w:r>
      <w:r w:rsidRPr="00AA0A6C">
        <w:rPr>
          <w:b/>
          <w:sz w:val="28"/>
          <w:szCs w:val="28"/>
        </w:rPr>
        <w:t>Базовые знания о языке программирования С++</w:t>
      </w:r>
    </w:p>
    <w:p w:rsidR="0001479E" w:rsidRDefault="0001479E" w:rsidP="006A1D12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Материал скачиваем по ссылке:</w:t>
      </w:r>
    </w:p>
    <w:p w:rsidR="0001479E" w:rsidRDefault="0001479E" w:rsidP="006A1D12">
      <w:pPr>
        <w:rPr>
          <w:b/>
          <w:sz w:val="28"/>
          <w:szCs w:val="28"/>
        </w:rPr>
      </w:pPr>
    </w:p>
    <w:p w:rsidR="0001479E" w:rsidRPr="00EF37D0" w:rsidRDefault="0001479E" w:rsidP="006A1D12">
      <w:pPr>
        <w:rPr>
          <w:b/>
          <w:sz w:val="28"/>
          <w:szCs w:val="28"/>
        </w:rPr>
      </w:pPr>
      <w:r w:rsidRPr="00EF37D0">
        <w:rPr>
          <w:b/>
          <w:sz w:val="28"/>
          <w:szCs w:val="28"/>
        </w:rPr>
        <w:t>https://disk.yandex.ru/i/-cjkTqz4cp5eEA</w:t>
      </w:r>
    </w:p>
    <w:sectPr w:rsidR="0001479E" w:rsidRPr="00EF37D0" w:rsidSect="00AA0A6C">
      <w:pgSz w:w="11906" w:h="16838"/>
      <w:pgMar w:top="360" w:right="850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6674"/>
    <w:multiLevelType w:val="multilevel"/>
    <w:tmpl w:val="6E7C1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E2465D8"/>
    <w:multiLevelType w:val="multilevel"/>
    <w:tmpl w:val="CC601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5BA6A94"/>
    <w:multiLevelType w:val="multilevel"/>
    <w:tmpl w:val="C0004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32E7D1D"/>
    <w:multiLevelType w:val="multilevel"/>
    <w:tmpl w:val="498E1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61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D12"/>
    <w:rsid w:val="0001479E"/>
    <w:rsid w:val="00075B7F"/>
    <w:rsid w:val="000764EF"/>
    <w:rsid w:val="000F2646"/>
    <w:rsid w:val="001315DA"/>
    <w:rsid w:val="00153053"/>
    <w:rsid w:val="001A2316"/>
    <w:rsid w:val="001B357D"/>
    <w:rsid w:val="00234A7C"/>
    <w:rsid w:val="00250EE3"/>
    <w:rsid w:val="00285768"/>
    <w:rsid w:val="00292142"/>
    <w:rsid w:val="00301D26"/>
    <w:rsid w:val="003A4B73"/>
    <w:rsid w:val="003B72C4"/>
    <w:rsid w:val="003D66C7"/>
    <w:rsid w:val="004D778E"/>
    <w:rsid w:val="00517EFE"/>
    <w:rsid w:val="00572E1F"/>
    <w:rsid w:val="00590199"/>
    <w:rsid w:val="005F727D"/>
    <w:rsid w:val="00694ED1"/>
    <w:rsid w:val="006A1D12"/>
    <w:rsid w:val="006F36C2"/>
    <w:rsid w:val="00710B25"/>
    <w:rsid w:val="00744A55"/>
    <w:rsid w:val="0076201C"/>
    <w:rsid w:val="007630A0"/>
    <w:rsid w:val="007A7F1E"/>
    <w:rsid w:val="008443D6"/>
    <w:rsid w:val="00883BA5"/>
    <w:rsid w:val="009A6CDC"/>
    <w:rsid w:val="00A06838"/>
    <w:rsid w:val="00A85057"/>
    <w:rsid w:val="00A96121"/>
    <w:rsid w:val="00AA0A6C"/>
    <w:rsid w:val="00B45875"/>
    <w:rsid w:val="00BF29BD"/>
    <w:rsid w:val="00C63099"/>
    <w:rsid w:val="00C646A6"/>
    <w:rsid w:val="00C9358F"/>
    <w:rsid w:val="00CD45FE"/>
    <w:rsid w:val="00D10DF6"/>
    <w:rsid w:val="00D325D1"/>
    <w:rsid w:val="00DD0BA6"/>
    <w:rsid w:val="00E048D0"/>
    <w:rsid w:val="00E2605D"/>
    <w:rsid w:val="00E5660E"/>
    <w:rsid w:val="00E74F33"/>
    <w:rsid w:val="00E86346"/>
    <w:rsid w:val="00EF19BE"/>
    <w:rsid w:val="00EF37D0"/>
    <w:rsid w:val="00F55AED"/>
    <w:rsid w:val="00F73660"/>
    <w:rsid w:val="00FA19FD"/>
    <w:rsid w:val="00FE5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5FE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6A1D1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55AED"/>
    <w:rPr>
      <w:rFonts w:ascii="Cambria" w:hAnsi="Cambria" w:cs="Times New Roman"/>
      <w:b/>
      <w:bCs/>
      <w:sz w:val="26"/>
      <w:szCs w:val="26"/>
    </w:rPr>
  </w:style>
  <w:style w:type="character" w:customStyle="1" w:styleId="spelling-content-entity">
    <w:name w:val="spelling-content-entity"/>
    <w:basedOn w:val="DefaultParagraphFont"/>
    <w:uiPriority w:val="99"/>
    <w:rsid w:val="006A1D12"/>
    <w:rPr>
      <w:rFonts w:cs="Times New Roman"/>
    </w:rPr>
  </w:style>
  <w:style w:type="paragraph" w:styleId="NormalWeb">
    <w:name w:val="Normal (Web)"/>
    <w:basedOn w:val="Normal"/>
    <w:uiPriority w:val="99"/>
    <w:rsid w:val="006A1D1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6A1D1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A1D12"/>
    <w:rPr>
      <w:rFonts w:cs="Times New Roman"/>
      <w:color w:val="0000FF"/>
      <w:u w:val="single"/>
    </w:rPr>
  </w:style>
  <w:style w:type="character" w:customStyle="1" w:styleId="texample">
    <w:name w:val="texample"/>
    <w:basedOn w:val="DefaultParagraphFont"/>
    <w:uiPriority w:val="99"/>
    <w:rsid w:val="006A1D12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6A1D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55AE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96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6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9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62024">
                  <w:marLeft w:val="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039">
                  <w:marLeft w:val="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044">
                  <w:marLeft w:val="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049">
                  <w:marLeft w:val="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065">
                  <w:marLeft w:val="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066">
                  <w:marLeft w:val="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075">
                  <w:marLeft w:val="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077">
                  <w:marLeft w:val="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96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6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962033">
              <w:marLeft w:val="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9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9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96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6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96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96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962048">
                  <w:marLeft w:val="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9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62053">
                  <w:marLeft w:val="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084">
                  <w:marLeft w:val="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090">
                  <w:marLeft w:val="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094">
                  <w:marLeft w:val="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103">
                  <w:marLeft w:val="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9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96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962068">
                  <w:marLeft w:val="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9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6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9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9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96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962080">
                  <w:marLeft w:val="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9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6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9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962076">
              <w:marLeft w:val="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9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6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96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96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62026">
                  <w:marLeft w:val="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6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99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6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9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62032">
                  <w:marLeft w:val="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035">
                  <w:marLeft w:val="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6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9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6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99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6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962101">
              <w:marLeft w:val="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9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EBD6A0"/>
            <w:right w:val="none" w:sz="0" w:space="0" w:color="auto"/>
          </w:divBdr>
          <w:divsChild>
            <w:div w:id="1659962047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6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18</Words>
  <Characters>108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Лекция 3</dc:title>
  <dc:subject/>
  <dc:creator>Microsoft Office</dc:creator>
  <cp:keywords/>
  <dc:description/>
  <cp:lastModifiedBy>Microsoft Office</cp:lastModifiedBy>
  <cp:revision>4</cp:revision>
  <dcterms:created xsi:type="dcterms:W3CDTF">2021-10-28T17:22:00Z</dcterms:created>
  <dcterms:modified xsi:type="dcterms:W3CDTF">2021-10-28T18:25:00Z</dcterms:modified>
</cp:coreProperties>
</file>