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0" w:rsidRPr="009C651C" w:rsidRDefault="00844520" w:rsidP="009C651C">
      <w:pPr>
        <w:jc w:val="center"/>
        <w:rPr>
          <w:b/>
          <w:color w:val="494949"/>
          <w:sz w:val="32"/>
          <w:szCs w:val="32"/>
        </w:rPr>
      </w:pPr>
      <w:r w:rsidRPr="009C651C">
        <w:rPr>
          <w:rStyle w:val="spelling-content-entity"/>
          <w:b/>
          <w:color w:val="494949"/>
          <w:sz w:val="32"/>
          <w:szCs w:val="32"/>
        </w:rPr>
        <w:t>Начальные сведения о языке</w:t>
      </w:r>
    </w:p>
    <w:p w:rsidR="00844520" w:rsidRPr="009C651C" w:rsidRDefault="00844520" w:rsidP="009C651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0" w:name="sect1"/>
      <w:bookmarkEnd w:id="0"/>
      <w:r w:rsidRPr="009C651C">
        <w:rPr>
          <w:color w:val="000000"/>
          <w:sz w:val="24"/>
          <w:szCs w:val="24"/>
        </w:rPr>
        <w:t>История и назначение языка Си++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Разработчиком языка </w:t>
      </w:r>
      <w:bookmarkStart w:id="1" w:name="keyword1"/>
      <w:bookmarkEnd w:id="1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является </w:t>
      </w:r>
      <w:bookmarkStart w:id="2" w:name="keyword2"/>
      <w:bookmarkEnd w:id="2"/>
      <w:r w:rsidRPr="009C651C">
        <w:rPr>
          <w:rStyle w:val="keyword"/>
          <w:i/>
          <w:iCs/>
          <w:color w:val="000000"/>
        </w:rPr>
        <w:t>Бьерн Страуструп</w:t>
      </w:r>
      <w:r w:rsidRPr="009C651C">
        <w:rPr>
          <w:color w:val="000000"/>
        </w:rPr>
        <w:t>. В своей работе он опирался на </w:t>
      </w:r>
      <w:bookmarkStart w:id="3" w:name="keyword3"/>
      <w:bookmarkEnd w:id="3"/>
      <w:r w:rsidRPr="009C651C">
        <w:rPr>
          <w:rStyle w:val="keyword"/>
          <w:i/>
          <w:iCs/>
          <w:color w:val="000000"/>
        </w:rPr>
        <w:t>опыт</w:t>
      </w:r>
      <w:r w:rsidRPr="009C651C">
        <w:rPr>
          <w:color w:val="000000"/>
        </w:rPr>
        <w:t> создателей языков Симула, Модула 2, абстрактных типов данных. Основные работы велись в исследовательском центре компании </w:t>
      </w:r>
      <w:bookmarkStart w:id="4" w:name="keyword4"/>
      <w:bookmarkEnd w:id="4"/>
      <w:r w:rsidRPr="009C651C">
        <w:rPr>
          <w:rStyle w:val="keyword"/>
          <w:i/>
          <w:iCs/>
          <w:color w:val="000000"/>
        </w:rPr>
        <w:t>Bell</w:t>
      </w:r>
      <w:r w:rsidRPr="009C651C">
        <w:rPr>
          <w:color w:val="000000"/>
        </w:rPr>
        <w:t> Labs.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Непосредственный предшественник </w:t>
      </w:r>
      <w:bookmarkStart w:id="5" w:name="keyword5"/>
      <w:bookmarkEnd w:id="5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– язык </w:t>
      </w:r>
      <w:bookmarkStart w:id="6" w:name="keyword6"/>
      <w:bookmarkEnd w:id="6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 с классами – появился в 1979 году, а в 1997 году был принят </w:t>
      </w:r>
      <w:bookmarkStart w:id="7" w:name="keyword7"/>
      <w:bookmarkEnd w:id="7"/>
      <w:r w:rsidRPr="009C651C">
        <w:rPr>
          <w:rStyle w:val="keyword"/>
          <w:i/>
          <w:iCs/>
          <w:color w:val="000000"/>
        </w:rPr>
        <w:t>международный стандарт</w:t>
      </w:r>
      <w:r w:rsidRPr="009C651C">
        <w:rPr>
          <w:color w:val="000000"/>
        </w:rPr>
        <w:t> </w:t>
      </w:r>
      <w:bookmarkStart w:id="8" w:name="keyword8"/>
      <w:bookmarkEnd w:id="8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++, который фактически подвел итоги его 20-летнего развития. Принятие стандарта обеспечило единообразие всех реализаций языка </w:t>
      </w:r>
      <w:bookmarkStart w:id="9" w:name="keyword9"/>
      <w:bookmarkEnd w:id="9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 Не менее важным результатом стандартизации стало то, что в процессе выработки и утверждения стандарта язык был уточнен и дополнен рядом существенных возможностей.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На сегодня стандарт утвержден Международной организацией </w:t>
      </w:r>
      <w:bookmarkStart w:id="10" w:name="keyword10"/>
      <w:bookmarkEnd w:id="10"/>
      <w:r w:rsidRPr="009C651C">
        <w:rPr>
          <w:rStyle w:val="keyword"/>
          <w:i/>
          <w:iCs/>
          <w:color w:val="000000"/>
        </w:rPr>
        <w:t>по</w:t>
      </w:r>
      <w:r w:rsidRPr="009C651C">
        <w:rPr>
          <w:color w:val="000000"/>
        </w:rPr>
        <w:t> стандартизации </w:t>
      </w:r>
      <w:bookmarkStart w:id="11" w:name="keyword11"/>
      <w:bookmarkEnd w:id="11"/>
      <w:r w:rsidRPr="009C651C">
        <w:rPr>
          <w:rStyle w:val="keyword"/>
          <w:i/>
          <w:iCs/>
          <w:color w:val="000000"/>
        </w:rPr>
        <w:t>ISO</w:t>
      </w:r>
      <w:r w:rsidRPr="009C651C">
        <w:rPr>
          <w:color w:val="000000"/>
        </w:rPr>
        <w:t>. Его номер </w:t>
      </w:r>
      <w:bookmarkStart w:id="12" w:name="keyword12"/>
      <w:bookmarkEnd w:id="12"/>
      <w:r w:rsidRPr="009C651C">
        <w:rPr>
          <w:rStyle w:val="keyword"/>
          <w:i/>
          <w:iCs/>
          <w:color w:val="000000"/>
        </w:rPr>
        <w:t>ISO/IEC 14882</w:t>
      </w:r>
      <w:r w:rsidRPr="009C651C">
        <w:rPr>
          <w:color w:val="000000"/>
        </w:rPr>
        <w:t>. </w:t>
      </w:r>
      <w:bookmarkStart w:id="13" w:name="keyword13"/>
      <w:bookmarkEnd w:id="13"/>
      <w:r w:rsidRPr="009C651C">
        <w:rPr>
          <w:rStyle w:val="keyword"/>
          <w:i/>
          <w:iCs/>
          <w:color w:val="000000"/>
        </w:rPr>
        <w:t>ISO</w:t>
      </w:r>
      <w:r w:rsidRPr="009C651C">
        <w:rPr>
          <w:color w:val="000000"/>
        </w:rPr>
        <w:t> бесплатно стандарты не распространяет. Его можно получить на узле американского национального комитета </w:t>
      </w:r>
      <w:bookmarkStart w:id="14" w:name="keyword14"/>
      <w:bookmarkEnd w:id="14"/>
      <w:r w:rsidRPr="009C651C">
        <w:rPr>
          <w:rStyle w:val="keyword"/>
          <w:i/>
          <w:iCs/>
          <w:color w:val="000000"/>
        </w:rPr>
        <w:t>по</w:t>
      </w:r>
      <w:r w:rsidRPr="009C651C">
        <w:rPr>
          <w:color w:val="000000"/>
        </w:rPr>
        <w:t> стандартам в информационных технологиях: </w:t>
      </w:r>
      <w:hyperlink r:id="rId4" w:tgtFrame="_blank" w:history="1">
        <w:r w:rsidRPr="009C651C">
          <w:rPr>
            <w:rStyle w:val="Hyperlink"/>
            <w:color w:val="0071A6"/>
            <w:u w:val="none"/>
          </w:rPr>
          <w:t>www.ncits.org</w:t>
        </w:r>
      </w:hyperlink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В России следует обращаться в ВНИИ Сертификации: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hyperlink r:id="rId5" w:tgtFrame="_blank" w:history="1">
        <w:r w:rsidRPr="009C651C">
          <w:rPr>
            <w:rStyle w:val="Hyperlink"/>
            <w:color w:val="0071A6"/>
            <w:u w:val="none"/>
          </w:rPr>
          <w:t>http://www.vniis.ru</w:t>
        </w:r>
      </w:hyperlink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Проекты стандарта имеются в свободном доступе: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hyperlink r:id="rId6" w:tgtFrame="_blank" w:history="1">
        <w:r w:rsidRPr="009C651C">
          <w:rPr>
            <w:rStyle w:val="Hyperlink"/>
            <w:color w:val="0071A6"/>
            <w:u w:val="none"/>
          </w:rPr>
          <w:t>http://www.research.att.com/~bs/bs_faq.html</w:t>
        </w:r>
      </w:hyperlink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Язык </w:t>
      </w:r>
      <w:bookmarkStart w:id="15" w:name="keyword15"/>
      <w:bookmarkEnd w:id="15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является универсальным языком программирования, в </w:t>
      </w:r>
      <w:bookmarkStart w:id="16" w:name="keyword16"/>
      <w:bookmarkEnd w:id="16"/>
      <w:r w:rsidRPr="009C651C">
        <w:rPr>
          <w:rStyle w:val="keyword"/>
          <w:i/>
          <w:iCs/>
          <w:color w:val="000000"/>
        </w:rPr>
        <w:t>дополнение</w:t>
      </w:r>
      <w:r w:rsidRPr="009C651C">
        <w:rPr>
          <w:color w:val="000000"/>
        </w:rPr>
        <w:t> к которому разработан набор разнообразных библиотек. Поэтому, строго говоря, он позволяет решить практически любую задачу программирования. Тем не менее, в силу разных причин (не всегда технических) для каких-то типов задач он употребляется чаще, а для каких-то – реже.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bookmarkStart w:id="17" w:name="keyword17"/>
      <w:bookmarkEnd w:id="17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как преемник языка </w:t>
      </w:r>
      <w:bookmarkStart w:id="18" w:name="keyword18"/>
      <w:bookmarkEnd w:id="18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 широко используется в системном программировании. На нем можно писать высокоэффективные программы, в том числе операционные системы, драйверы и т.п. Язык </w:t>
      </w:r>
      <w:bookmarkStart w:id="19" w:name="keyword19"/>
      <w:bookmarkEnd w:id="19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– один из основных языков разработки трансляторов.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Поскольку системное </w:t>
      </w:r>
      <w:bookmarkStart w:id="20" w:name="keyword20"/>
      <w:bookmarkEnd w:id="20"/>
      <w:r w:rsidRPr="009C651C">
        <w:rPr>
          <w:rStyle w:val="keyword"/>
          <w:i/>
          <w:iCs/>
          <w:color w:val="000000"/>
        </w:rPr>
        <w:t>программное обеспечение</w:t>
      </w:r>
      <w:r w:rsidRPr="009C651C">
        <w:rPr>
          <w:color w:val="000000"/>
        </w:rPr>
        <w:t> часто бывает написано на языке </w:t>
      </w:r>
      <w:bookmarkStart w:id="21" w:name="keyword21"/>
      <w:bookmarkEnd w:id="21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 или </w:t>
      </w:r>
      <w:bookmarkStart w:id="22" w:name="keyword22"/>
      <w:bookmarkEnd w:id="22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++, то и программные интерфейсы к подсистемам ОС тоже часто пишут на </w:t>
      </w:r>
      <w:bookmarkStart w:id="23" w:name="keyword23"/>
      <w:bookmarkEnd w:id="23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Распределенные системы, функционирующие на разных компьютерах, также разрабатываются на языке </w:t>
      </w:r>
      <w:bookmarkStart w:id="24" w:name="keyword24"/>
      <w:bookmarkEnd w:id="24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 Этому способствует то, что у широко распространенных компонентных моделей </w:t>
      </w:r>
      <w:bookmarkStart w:id="25" w:name="keyword25"/>
      <w:bookmarkEnd w:id="25"/>
      <w:r w:rsidRPr="009C651C">
        <w:rPr>
          <w:rStyle w:val="keyword"/>
          <w:i/>
          <w:iCs/>
          <w:color w:val="000000"/>
        </w:rPr>
        <w:t>CORBA</w:t>
      </w:r>
      <w:r w:rsidRPr="009C651C">
        <w:rPr>
          <w:color w:val="000000"/>
        </w:rPr>
        <w:t> и </w:t>
      </w:r>
      <w:bookmarkStart w:id="26" w:name="keyword26"/>
      <w:bookmarkEnd w:id="26"/>
      <w:r w:rsidRPr="009C651C">
        <w:rPr>
          <w:rStyle w:val="keyword"/>
          <w:i/>
          <w:iCs/>
          <w:color w:val="000000"/>
        </w:rPr>
        <w:t>COM</w:t>
      </w:r>
      <w:r w:rsidRPr="009C651C">
        <w:rPr>
          <w:color w:val="000000"/>
        </w:rPr>
        <w:t> есть удобные интерфейсы на языке </w:t>
      </w:r>
      <w:bookmarkStart w:id="27" w:name="keyword27"/>
      <w:bookmarkEnd w:id="27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Обработка сложных структур данных – текста, бизнес-информации, </w:t>
      </w:r>
      <w:bookmarkStart w:id="28" w:name="keyword28"/>
      <w:bookmarkEnd w:id="28"/>
      <w:r w:rsidRPr="009C651C">
        <w:rPr>
          <w:rStyle w:val="keyword"/>
          <w:i/>
          <w:iCs/>
          <w:color w:val="000000"/>
        </w:rPr>
        <w:t>Internet</w:t>
      </w:r>
      <w:r w:rsidRPr="009C651C">
        <w:rPr>
          <w:color w:val="000000"/>
        </w:rPr>
        <w:t>-страниц и т.п. – одна из наиболее распространенных возможностей </w:t>
      </w:r>
      <w:bookmarkStart w:id="29" w:name="keyword29"/>
      <w:bookmarkEnd w:id="29"/>
      <w:r w:rsidRPr="009C651C">
        <w:rPr>
          <w:rStyle w:val="keyword"/>
          <w:i/>
          <w:iCs/>
          <w:color w:val="000000"/>
        </w:rPr>
        <w:t>применения</w:t>
      </w:r>
      <w:r w:rsidRPr="009C651C">
        <w:rPr>
          <w:color w:val="000000"/>
        </w:rPr>
        <w:t> языка. В прикладном программировании, наверное, проще назвать те области, где язык </w:t>
      </w:r>
      <w:bookmarkStart w:id="30" w:name="keyword30"/>
      <w:bookmarkEnd w:id="30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применяется мало.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Разработка графического пользовательского интерфейса на языке </w:t>
      </w:r>
      <w:bookmarkStart w:id="31" w:name="keyword31"/>
      <w:bookmarkEnd w:id="31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выполняется, в основном, тогда, когда необходимо разрабатывать сложные, нестандартные интерфейсы. Простые программы чаще пишутся на языках </w:t>
      </w:r>
      <w:bookmarkStart w:id="32" w:name="keyword32"/>
      <w:bookmarkEnd w:id="32"/>
      <w:r w:rsidRPr="009C651C">
        <w:rPr>
          <w:rStyle w:val="keyword"/>
          <w:i/>
          <w:iCs/>
          <w:color w:val="000000"/>
        </w:rPr>
        <w:t>Visual</w:t>
      </w:r>
      <w:r w:rsidRPr="009C651C">
        <w:rPr>
          <w:color w:val="000000"/>
        </w:rPr>
        <w:t> </w:t>
      </w:r>
      <w:bookmarkStart w:id="33" w:name="keyword33"/>
      <w:bookmarkEnd w:id="33"/>
      <w:r w:rsidRPr="009C651C">
        <w:rPr>
          <w:rStyle w:val="keyword"/>
          <w:i/>
          <w:iCs/>
          <w:color w:val="000000"/>
        </w:rPr>
        <w:t>Basic</w:t>
      </w:r>
      <w:r w:rsidRPr="009C651C">
        <w:rPr>
          <w:color w:val="000000"/>
        </w:rPr>
        <w:t>, </w:t>
      </w:r>
      <w:bookmarkStart w:id="34" w:name="keyword34"/>
      <w:bookmarkEnd w:id="34"/>
      <w:r w:rsidRPr="009C651C">
        <w:rPr>
          <w:rStyle w:val="keyword"/>
          <w:i/>
          <w:iCs/>
          <w:color w:val="000000"/>
        </w:rPr>
        <w:t>Java</w:t>
      </w:r>
      <w:r w:rsidRPr="009C651C">
        <w:rPr>
          <w:color w:val="000000"/>
        </w:rPr>
        <w:t> и т.п.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bookmarkStart w:id="35" w:name="keyword35"/>
      <w:bookmarkEnd w:id="35"/>
      <w:r w:rsidRPr="009C651C">
        <w:rPr>
          <w:rStyle w:val="keyword"/>
          <w:i/>
          <w:iCs/>
          <w:color w:val="000000"/>
        </w:rPr>
        <w:t>Программирование</w:t>
      </w:r>
      <w:r w:rsidRPr="009C651C">
        <w:rPr>
          <w:color w:val="000000"/>
        </w:rPr>
        <w:t> для </w:t>
      </w:r>
      <w:bookmarkStart w:id="36" w:name="keyword36"/>
      <w:bookmarkEnd w:id="36"/>
      <w:r w:rsidRPr="009C651C">
        <w:rPr>
          <w:rStyle w:val="keyword"/>
          <w:i/>
          <w:iCs/>
          <w:color w:val="000000"/>
        </w:rPr>
        <w:t>Internet</w:t>
      </w:r>
      <w:r w:rsidRPr="009C651C">
        <w:rPr>
          <w:color w:val="000000"/>
        </w:rPr>
        <w:t> в основном производится на языках </w:t>
      </w:r>
      <w:bookmarkStart w:id="37" w:name="keyword37"/>
      <w:bookmarkEnd w:id="37"/>
      <w:r w:rsidRPr="009C651C">
        <w:rPr>
          <w:rStyle w:val="keyword"/>
          <w:i/>
          <w:iCs/>
          <w:color w:val="000000"/>
        </w:rPr>
        <w:t>Java</w:t>
      </w:r>
      <w:r w:rsidRPr="009C651C">
        <w:rPr>
          <w:color w:val="000000"/>
        </w:rPr>
        <w:t>, VBScript, Perl.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В целом надо сказать, что язык </w:t>
      </w:r>
      <w:bookmarkStart w:id="38" w:name="keyword38"/>
      <w:bookmarkEnd w:id="38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в настоящее время является одним из наиболее распространенных языков программирования в мире.</w:t>
      </w:r>
    </w:p>
    <w:p w:rsidR="00844520" w:rsidRPr="009C651C" w:rsidRDefault="00844520" w:rsidP="009C651C">
      <w:pPr>
        <w:pStyle w:val="Heading3"/>
        <w:spacing w:before="0" w:beforeAutospacing="0" w:after="0" w:afterAutospacing="0"/>
        <w:rPr>
          <w:color w:val="000000"/>
          <w:sz w:val="24"/>
          <w:szCs w:val="24"/>
        </w:rPr>
      </w:pPr>
      <w:bookmarkStart w:id="39" w:name="sect2"/>
      <w:bookmarkEnd w:id="39"/>
      <w:r w:rsidRPr="009C651C">
        <w:rPr>
          <w:color w:val="000000"/>
          <w:sz w:val="24"/>
          <w:szCs w:val="24"/>
        </w:rPr>
        <w:t>Простейшая программа на языке Си++</w:t>
      </w:r>
    </w:p>
    <w:p w:rsidR="00844520" w:rsidRPr="009C651C" w:rsidRDefault="00844520" w:rsidP="009C651C">
      <w:pPr>
        <w:pStyle w:val="NormalWeb"/>
        <w:spacing w:before="0" w:beforeAutospacing="0" w:after="0" w:afterAutospacing="0"/>
        <w:rPr>
          <w:color w:val="000000"/>
        </w:rPr>
      </w:pPr>
      <w:r w:rsidRPr="009C651C">
        <w:rPr>
          <w:color w:val="000000"/>
        </w:rPr>
        <w:t>Самая короткая </w:t>
      </w:r>
      <w:bookmarkStart w:id="40" w:name="keyword39"/>
      <w:bookmarkEnd w:id="40"/>
      <w:r w:rsidRPr="009C651C">
        <w:rPr>
          <w:rStyle w:val="keyword"/>
          <w:i/>
          <w:iCs/>
          <w:color w:val="000000"/>
        </w:rPr>
        <w:t>программа</w:t>
      </w:r>
      <w:r w:rsidRPr="009C651C">
        <w:rPr>
          <w:color w:val="000000"/>
        </w:rPr>
        <w:t> на языке </w:t>
      </w:r>
      <w:bookmarkStart w:id="41" w:name="keyword40"/>
      <w:bookmarkEnd w:id="41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выглядит так: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// Простейшая программа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int main() { return 1; }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Первая строчка в программе – комментарий, который служит лишь для пояснения. Признаком комментария являются два знака деления подряд ( </w:t>
      </w:r>
      <w:r w:rsidRPr="009C651C">
        <w:rPr>
          <w:rStyle w:val="texample"/>
          <w:color w:val="8B0000"/>
        </w:rPr>
        <w:t>//</w:t>
      </w:r>
      <w:r w:rsidRPr="009C651C">
        <w:rPr>
          <w:color w:val="000000"/>
        </w:rPr>
        <w:t> ).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main – это имя главной функции программы. С функции main всегда начинается выполнение. У функции есть имя ( </w:t>
      </w:r>
      <w:r w:rsidRPr="009C651C">
        <w:rPr>
          <w:rStyle w:val="texample"/>
          <w:color w:val="8B0000"/>
        </w:rPr>
        <w:t>main</w:t>
      </w:r>
      <w:r w:rsidRPr="009C651C">
        <w:rPr>
          <w:color w:val="000000"/>
        </w:rPr>
        <w:t> ), после имени в круглых скобках перечисляются аргументы или параметры функции (в данном случае у функции </w:t>
      </w:r>
      <w:r w:rsidRPr="009C651C">
        <w:rPr>
          <w:rStyle w:val="texample"/>
          <w:color w:val="8B0000"/>
        </w:rPr>
        <w:t>main</w:t>
      </w:r>
      <w:r w:rsidRPr="009C651C">
        <w:rPr>
          <w:color w:val="000000"/>
        </w:rPr>
        <w:t> аргументов нет). У функции может быть результат или возвращаемое </w:t>
      </w:r>
      <w:bookmarkStart w:id="42" w:name="keyword41"/>
      <w:bookmarkEnd w:id="42"/>
      <w:r w:rsidRPr="009C651C">
        <w:rPr>
          <w:rStyle w:val="keyword"/>
          <w:i/>
          <w:iCs/>
          <w:color w:val="000000"/>
        </w:rPr>
        <w:t>значение</w:t>
      </w:r>
      <w:r w:rsidRPr="009C651C">
        <w:rPr>
          <w:color w:val="000000"/>
        </w:rPr>
        <w:t>. Если </w:t>
      </w:r>
      <w:bookmarkStart w:id="43" w:name="keyword42"/>
      <w:bookmarkEnd w:id="43"/>
      <w:r w:rsidRPr="009C651C">
        <w:rPr>
          <w:rStyle w:val="keyword"/>
          <w:i/>
          <w:iCs/>
          <w:color w:val="000000"/>
        </w:rPr>
        <w:t>функция</w:t>
      </w:r>
      <w:r w:rsidRPr="009C651C">
        <w:rPr>
          <w:color w:val="000000"/>
        </w:rPr>
        <w:t> не возвращает никакого значения, то это обозначается ключевым словом </w:t>
      </w:r>
      <w:r w:rsidRPr="009C651C">
        <w:rPr>
          <w:rStyle w:val="texample"/>
          <w:color w:val="8B0000"/>
        </w:rPr>
        <w:t>void</w:t>
      </w:r>
      <w:r w:rsidRPr="009C651C">
        <w:rPr>
          <w:color w:val="000000"/>
        </w:rPr>
        <w:t>. В фигурных скобках записывается </w:t>
      </w:r>
      <w:bookmarkStart w:id="44" w:name="keyword43"/>
      <w:bookmarkEnd w:id="44"/>
      <w:r w:rsidRPr="009C651C">
        <w:rPr>
          <w:rStyle w:val="keyword"/>
          <w:i/>
          <w:iCs/>
          <w:color w:val="000000"/>
        </w:rPr>
        <w:t>тело функции</w:t>
      </w:r>
      <w:r w:rsidRPr="009C651C">
        <w:rPr>
          <w:color w:val="000000"/>
        </w:rPr>
        <w:t> – действия, которые она выполняет. Оператор </w:t>
      </w:r>
      <w:r w:rsidRPr="009C651C">
        <w:rPr>
          <w:rStyle w:val="texample"/>
          <w:color w:val="8B0000"/>
        </w:rPr>
        <w:t>return 1</w:t>
      </w:r>
      <w:r w:rsidRPr="009C651C">
        <w:rPr>
          <w:color w:val="000000"/>
        </w:rPr>
        <w:t> означает, что </w:t>
      </w:r>
      <w:bookmarkStart w:id="45" w:name="keyword44"/>
      <w:bookmarkEnd w:id="45"/>
      <w:r w:rsidRPr="009C651C">
        <w:rPr>
          <w:rStyle w:val="keyword"/>
          <w:i/>
          <w:iCs/>
          <w:color w:val="000000"/>
        </w:rPr>
        <w:t>функция</w:t>
      </w:r>
      <w:r w:rsidRPr="009C651C">
        <w:rPr>
          <w:color w:val="000000"/>
        </w:rPr>
        <w:t> возвращает результат – </w:t>
      </w:r>
      <w:bookmarkStart w:id="46" w:name="keyword45"/>
      <w:bookmarkEnd w:id="46"/>
      <w:r w:rsidRPr="009C651C">
        <w:rPr>
          <w:rStyle w:val="keyword"/>
          <w:i/>
          <w:iCs/>
          <w:color w:val="000000"/>
        </w:rPr>
        <w:t>целое число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1</w:t>
      </w:r>
      <w:r w:rsidRPr="009C651C">
        <w:rPr>
          <w:color w:val="000000"/>
        </w:rPr>
        <w:t>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Если мы говорим об объектно-ориентированной программе, то она должна создать </w:t>
      </w:r>
      <w:bookmarkStart w:id="47" w:name="keyword46"/>
      <w:bookmarkEnd w:id="47"/>
      <w:r w:rsidRPr="009C651C">
        <w:rPr>
          <w:rStyle w:val="keyword"/>
          <w:i/>
          <w:iCs/>
          <w:color w:val="000000"/>
        </w:rPr>
        <w:t>объект</w:t>
      </w:r>
      <w:r w:rsidRPr="009C651C">
        <w:rPr>
          <w:color w:val="000000"/>
        </w:rPr>
        <w:t> какого-либо класса и послать ему сообщение. Чтобы не усложнять программу, мы воспользуемся одним из готовых, предопределенных классов – классом </w:t>
      </w:r>
      <w:r w:rsidRPr="009C651C">
        <w:rPr>
          <w:rStyle w:val="texample"/>
          <w:color w:val="8B0000"/>
        </w:rPr>
        <w:t>iostream</w:t>
      </w:r>
      <w:r w:rsidRPr="009C651C">
        <w:rPr>
          <w:color w:val="000000"/>
        </w:rPr>
        <w:t> (</w:t>
      </w:r>
      <w:bookmarkStart w:id="48" w:name="keyword47"/>
      <w:bookmarkEnd w:id="48"/>
      <w:r w:rsidRPr="009C651C">
        <w:rPr>
          <w:rStyle w:val="keyword"/>
          <w:i/>
          <w:iCs/>
          <w:color w:val="000000"/>
        </w:rPr>
        <w:t>поток ввода-вывода</w:t>
      </w:r>
      <w:r w:rsidRPr="009C651C">
        <w:rPr>
          <w:color w:val="000000"/>
        </w:rPr>
        <w:t>, </w:t>
      </w:r>
      <w:bookmarkStart w:id="49" w:name="keyword48"/>
      <w:bookmarkEnd w:id="49"/>
      <w:r w:rsidRPr="009C651C">
        <w:rPr>
          <w:rStyle w:val="keyword"/>
          <w:i/>
          <w:iCs/>
          <w:color w:val="000000"/>
        </w:rPr>
        <w:t>базовый класс</w:t>
      </w:r>
      <w:r w:rsidRPr="009C651C">
        <w:rPr>
          <w:color w:val="000000"/>
        </w:rPr>
        <w:t> для iostream). Этот </w:t>
      </w:r>
      <w:bookmarkStart w:id="50" w:name="keyword49"/>
      <w:bookmarkEnd w:id="50"/>
      <w:r w:rsidRPr="009C651C">
        <w:rPr>
          <w:rStyle w:val="keyword"/>
          <w:i/>
          <w:iCs/>
          <w:color w:val="000000"/>
        </w:rPr>
        <w:t>класс</w:t>
      </w:r>
      <w:r w:rsidRPr="009C651C">
        <w:rPr>
          <w:color w:val="000000"/>
        </w:rPr>
        <w:t> определен в </w:t>
      </w:r>
      <w:bookmarkStart w:id="51" w:name="keyword50"/>
      <w:bookmarkEnd w:id="51"/>
      <w:r w:rsidRPr="009C651C">
        <w:rPr>
          <w:rStyle w:val="keyword"/>
          <w:i/>
          <w:iCs/>
          <w:color w:val="000000"/>
        </w:rPr>
        <w:t>файле</w:t>
      </w:r>
      <w:r w:rsidRPr="009C651C">
        <w:rPr>
          <w:color w:val="000000"/>
        </w:rPr>
        <w:t> заголовков " </w:t>
      </w:r>
      <w:r w:rsidRPr="009C651C">
        <w:rPr>
          <w:rStyle w:val="texample"/>
          <w:color w:val="8B0000"/>
        </w:rPr>
        <w:t>iostream.h</w:t>
      </w:r>
      <w:r w:rsidRPr="009C651C">
        <w:rPr>
          <w:color w:val="000000"/>
        </w:rPr>
        <w:t> ". Поэтому первое, что надо сделать – включить </w:t>
      </w:r>
      <w:bookmarkStart w:id="52" w:name="keyword51"/>
      <w:bookmarkEnd w:id="52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заголовков в нашу программу: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&lt;iostream.h&gt;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>int main() { return 1; }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Кроме класса, </w:t>
      </w:r>
      <w:bookmarkStart w:id="53" w:name="keyword52"/>
      <w:bookmarkEnd w:id="53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заголовков определяет глобальный </w:t>
      </w:r>
      <w:bookmarkStart w:id="54" w:name="keyword53"/>
      <w:bookmarkEnd w:id="54"/>
      <w:r w:rsidRPr="009C651C">
        <w:rPr>
          <w:rStyle w:val="keyword"/>
          <w:i/>
          <w:iCs/>
          <w:color w:val="000000"/>
        </w:rPr>
        <w:t>объект</w:t>
      </w:r>
      <w:r w:rsidRPr="009C651C">
        <w:rPr>
          <w:color w:val="000000"/>
        </w:rPr>
        <w:t> этого класса </w:t>
      </w:r>
      <w:r w:rsidRPr="009C651C">
        <w:rPr>
          <w:rStyle w:val="texample"/>
          <w:color w:val="8B0000"/>
        </w:rPr>
        <w:t>cout</w:t>
      </w:r>
      <w:r w:rsidRPr="009C651C">
        <w:rPr>
          <w:color w:val="000000"/>
        </w:rPr>
        <w:t>. </w:t>
      </w:r>
      <w:bookmarkStart w:id="55" w:name="keyword54"/>
      <w:bookmarkEnd w:id="55"/>
      <w:r w:rsidRPr="009C651C">
        <w:rPr>
          <w:rStyle w:val="keyword"/>
          <w:i/>
          <w:iCs/>
          <w:color w:val="000000"/>
        </w:rPr>
        <w:t>Объект</w:t>
      </w:r>
      <w:r w:rsidRPr="009C651C">
        <w:rPr>
          <w:color w:val="000000"/>
        </w:rPr>
        <w:t> называется глобальным, поскольку </w:t>
      </w:r>
      <w:bookmarkStart w:id="56" w:name="keyword55"/>
      <w:bookmarkEnd w:id="56"/>
      <w:r w:rsidRPr="009C651C">
        <w:rPr>
          <w:rStyle w:val="keyword"/>
          <w:i/>
          <w:iCs/>
          <w:color w:val="000000"/>
        </w:rPr>
        <w:t>доступ</w:t>
      </w:r>
      <w:r w:rsidRPr="009C651C">
        <w:rPr>
          <w:color w:val="000000"/>
        </w:rPr>
        <w:t> к нему возможен из любой части программы. Этот </w:t>
      </w:r>
      <w:bookmarkStart w:id="57" w:name="keyword56"/>
      <w:bookmarkEnd w:id="57"/>
      <w:r w:rsidRPr="009C651C">
        <w:rPr>
          <w:rStyle w:val="keyword"/>
          <w:i/>
          <w:iCs/>
          <w:color w:val="000000"/>
        </w:rPr>
        <w:t>объект</w:t>
      </w:r>
      <w:r w:rsidRPr="009C651C">
        <w:rPr>
          <w:color w:val="000000"/>
        </w:rPr>
        <w:t> выполняет </w:t>
      </w:r>
      <w:bookmarkStart w:id="58" w:name="keyword57"/>
      <w:bookmarkEnd w:id="58"/>
      <w:r w:rsidRPr="009C651C">
        <w:rPr>
          <w:rStyle w:val="keyword"/>
          <w:i/>
          <w:iCs/>
          <w:color w:val="000000"/>
        </w:rPr>
        <w:t>вывод</w:t>
      </w:r>
      <w:r w:rsidRPr="009C651C">
        <w:rPr>
          <w:color w:val="000000"/>
        </w:rPr>
        <w:t> на </w:t>
      </w:r>
      <w:bookmarkStart w:id="59" w:name="keyword58"/>
      <w:bookmarkEnd w:id="59"/>
      <w:r w:rsidRPr="009C651C">
        <w:rPr>
          <w:rStyle w:val="keyword"/>
          <w:i/>
          <w:iCs/>
          <w:color w:val="000000"/>
        </w:rPr>
        <w:t>консоль</w:t>
      </w:r>
      <w:r w:rsidRPr="009C651C">
        <w:rPr>
          <w:color w:val="000000"/>
        </w:rPr>
        <w:t>. В функции </w:t>
      </w:r>
      <w:r w:rsidRPr="009C651C">
        <w:rPr>
          <w:rStyle w:val="texample"/>
          <w:color w:val="8B0000"/>
        </w:rPr>
        <w:t>main</w:t>
      </w:r>
      <w:r w:rsidRPr="009C651C">
        <w:rPr>
          <w:color w:val="000000"/>
        </w:rPr>
        <w:t> мы можем к нему обратиться и послать ему сообщение: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>#include &lt;iostream.h&gt;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>int main()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>{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std::cout &lt;&lt; "Hello, world!" &lt;&lt; std::endl;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</w:t>
      </w:r>
      <w:r w:rsidRPr="009C651C">
        <w:rPr>
          <w:rFonts w:ascii="Times New Roman" w:hAnsi="Times New Roman" w:cs="Times New Roman"/>
          <w:color w:val="8B0000"/>
          <w:sz w:val="24"/>
          <w:szCs w:val="24"/>
        </w:rPr>
        <w:t>return 1;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}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Операция сдвига </w:t>
      </w:r>
      <w:r w:rsidRPr="009C651C">
        <w:rPr>
          <w:rStyle w:val="texample"/>
          <w:color w:val="8B0000"/>
        </w:rPr>
        <w:t>&lt;&lt;</w:t>
      </w:r>
      <w:r w:rsidRPr="009C651C">
        <w:rPr>
          <w:color w:val="000000"/>
        </w:rPr>
        <w:t> для класса </w:t>
      </w:r>
      <w:r w:rsidRPr="009C651C">
        <w:rPr>
          <w:rStyle w:val="texample"/>
          <w:color w:val="8B0000"/>
        </w:rPr>
        <w:t>iostream</w:t>
      </w:r>
      <w:r w:rsidRPr="009C651C">
        <w:rPr>
          <w:color w:val="000000"/>
        </w:rPr>
        <w:t> определена как "вывести". Таким образом, </w:t>
      </w:r>
      <w:bookmarkStart w:id="60" w:name="keyword59"/>
      <w:bookmarkEnd w:id="60"/>
      <w:r w:rsidRPr="009C651C">
        <w:rPr>
          <w:rStyle w:val="keyword"/>
          <w:i/>
          <w:iCs/>
          <w:color w:val="000000"/>
        </w:rPr>
        <w:t>программа</w:t>
      </w:r>
      <w:r w:rsidRPr="009C651C">
        <w:rPr>
          <w:color w:val="000000"/>
        </w:rPr>
        <w:t> посылает объекту </w:t>
      </w:r>
      <w:r w:rsidRPr="009C651C">
        <w:rPr>
          <w:rStyle w:val="texample"/>
          <w:color w:val="8B0000"/>
        </w:rPr>
        <w:t>cout</w:t>
      </w:r>
      <w:r w:rsidRPr="009C651C">
        <w:rPr>
          <w:color w:val="000000"/>
        </w:rPr>
        <w:t> сообщения "вывести строку </w:t>
      </w:r>
      <w:r w:rsidRPr="009C651C">
        <w:rPr>
          <w:rStyle w:val="texample"/>
          <w:color w:val="8B0000"/>
        </w:rPr>
        <w:t>Hello, world</w:t>
      </w:r>
      <w:r w:rsidRPr="009C651C">
        <w:rPr>
          <w:color w:val="000000"/>
        </w:rPr>
        <w:t>!" и "вывести </w:t>
      </w:r>
      <w:bookmarkStart w:id="61" w:name="keyword60"/>
      <w:bookmarkEnd w:id="61"/>
      <w:r w:rsidRPr="009C651C">
        <w:rPr>
          <w:rStyle w:val="keyword"/>
          <w:i/>
          <w:iCs/>
          <w:color w:val="000000"/>
        </w:rPr>
        <w:t>перевод строки</w:t>
      </w:r>
      <w:r w:rsidRPr="009C651C">
        <w:rPr>
          <w:color w:val="000000"/>
        </w:rPr>
        <w:t>" ( </w:t>
      </w:r>
      <w:r w:rsidRPr="009C651C">
        <w:rPr>
          <w:rStyle w:val="texample"/>
          <w:color w:val="8B0000"/>
        </w:rPr>
        <w:t>endl</w:t>
      </w:r>
      <w:r w:rsidRPr="009C651C">
        <w:rPr>
          <w:color w:val="000000"/>
        </w:rPr>
        <w:t> обозначает новую строку). В ответ на эти сообщения </w:t>
      </w:r>
      <w:bookmarkStart w:id="62" w:name="keyword61"/>
      <w:bookmarkEnd w:id="62"/>
      <w:r w:rsidRPr="009C651C">
        <w:rPr>
          <w:rStyle w:val="keyword"/>
          <w:i/>
          <w:iCs/>
          <w:color w:val="000000"/>
        </w:rPr>
        <w:t>объект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cout</w:t>
      </w:r>
      <w:r w:rsidRPr="009C651C">
        <w:rPr>
          <w:color w:val="000000"/>
        </w:rPr>
        <w:t> выведет строку " </w:t>
      </w:r>
      <w:r w:rsidRPr="009C651C">
        <w:rPr>
          <w:rStyle w:val="texample"/>
          <w:color w:val="8B0000"/>
        </w:rPr>
        <w:t>Hello, world</w:t>
      </w:r>
      <w:r w:rsidRPr="009C651C">
        <w:rPr>
          <w:color w:val="000000"/>
        </w:rPr>
        <w:t>!" на </w:t>
      </w:r>
      <w:bookmarkStart w:id="63" w:name="keyword62"/>
      <w:bookmarkEnd w:id="63"/>
      <w:r w:rsidRPr="009C651C">
        <w:rPr>
          <w:rStyle w:val="keyword"/>
          <w:i/>
          <w:iCs/>
          <w:color w:val="000000"/>
        </w:rPr>
        <w:t>консоль</w:t>
      </w:r>
      <w:r w:rsidRPr="009C651C">
        <w:rPr>
          <w:color w:val="000000"/>
        </w:rPr>
        <w:t> и переведет </w:t>
      </w:r>
      <w:bookmarkStart w:id="64" w:name="keyword63"/>
      <w:bookmarkEnd w:id="64"/>
      <w:r w:rsidRPr="009C651C">
        <w:rPr>
          <w:rStyle w:val="keyword"/>
          <w:i/>
          <w:iCs/>
          <w:color w:val="000000"/>
        </w:rPr>
        <w:t>курсор</w:t>
      </w:r>
      <w:r w:rsidRPr="009C651C">
        <w:rPr>
          <w:color w:val="000000"/>
        </w:rPr>
        <w:t> на следующую строку.</w:t>
      </w:r>
    </w:p>
    <w:p w:rsidR="00844520" w:rsidRPr="009C651C" w:rsidRDefault="00844520" w:rsidP="009C651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65" w:name="sect3"/>
      <w:bookmarkEnd w:id="65"/>
      <w:r w:rsidRPr="009C651C">
        <w:rPr>
          <w:color w:val="000000"/>
          <w:sz w:val="24"/>
          <w:szCs w:val="24"/>
        </w:rPr>
        <w:t>Компиляция и выполнение программы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bookmarkStart w:id="66" w:name="keyword64"/>
      <w:bookmarkEnd w:id="66"/>
      <w:r w:rsidRPr="009C651C">
        <w:rPr>
          <w:rStyle w:val="keyword"/>
          <w:i/>
          <w:iCs/>
          <w:color w:val="000000"/>
        </w:rPr>
        <w:t>Программа</w:t>
      </w:r>
      <w:r w:rsidRPr="009C651C">
        <w:rPr>
          <w:color w:val="000000"/>
        </w:rPr>
        <w:t> на языке </w:t>
      </w:r>
      <w:bookmarkStart w:id="67" w:name="keyword65"/>
      <w:bookmarkEnd w:id="67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– это текст. С помощью произвольного текстового редактора программист записывает инструкцию, в соответствии с которой </w:t>
      </w:r>
      <w:bookmarkStart w:id="68" w:name="keyword66"/>
      <w:bookmarkEnd w:id="68"/>
      <w:r w:rsidRPr="009C651C">
        <w:rPr>
          <w:rStyle w:val="keyword"/>
          <w:i/>
          <w:iCs/>
          <w:color w:val="000000"/>
        </w:rPr>
        <w:t>компьютер</w:t>
      </w:r>
      <w:r w:rsidRPr="009C651C">
        <w:rPr>
          <w:color w:val="000000"/>
        </w:rPr>
        <w:t> будет работать, выполняя данную программу.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Для того чтобы </w:t>
      </w:r>
      <w:bookmarkStart w:id="69" w:name="keyword67"/>
      <w:bookmarkEnd w:id="69"/>
      <w:r w:rsidRPr="009C651C">
        <w:rPr>
          <w:rStyle w:val="keyword"/>
          <w:i/>
          <w:iCs/>
          <w:color w:val="000000"/>
        </w:rPr>
        <w:t>компьютер</w:t>
      </w:r>
      <w:r w:rsidRPr="009C651C">
        <w:rPr>
          <w:color w:val="000000"/>
        </w:rPr>
        <w:t> мог выполнить программу, написанную на языке </w:t>
      </w:r>
      <w:bookmarkStart w:id="70" w:name="keyword68"/>
      <w:bookmarkEnd w:id="70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++, ее нужно перевести на язык машинных инструкций. Эту задачу решает </w:t>
      </w:r>
      <w:bookmarkStart w:id="71" w:name="keyword69"/>
      <w:bookmarkEnd w:id="71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. </w:t>
      </w:r>
      <w:bookmarkStart w:id="72" w:name="keyword70"/>
      <w:bookmarkEnd w:id="72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читает </w:t>
      </w:r>
      <w:bookmarkStart w:id="73" w:name="keyword71"/>
      <w:bookmarkEnd w:id="73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с текстом программы, анализирует ее, проверяет на предмет возможных ошибок и, если таковых не обнаружено, создает исполняемый </w:t>
      </w:r>
      <w:bookmarkStart w:id="74" w:name="keyword72"/>
      <w:bookmarkEnd w:id="74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, т.е. </w:t>
      </w:r>
      <w:bookmarkStart w:id="75" w:name="keyword73"/>
      <w:bookmarkEnd w:id="75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с машинными инструкциями, который можно выполнять.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Откомпилировав программу один раз, ее можно выполнять многократно, с различными исходными данными.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Не имея возможности описать все варианты, остановимся только на двух наиболее часто встречающихся.</w:t>
      </w:r>
    </w:p>
    <w:p w:rsidR="00844520" w:rsidRPr="009C651C" w:rsidRDefault="00844520" w:rsidP="009C651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76" w:name="sect4"/>
      <w:bookmarkEnd w:id="76"/>
      <w:r w:rsidRPr="009C651C">
        <w:rPr>
          <w:color w:val="000000"/>
          <w:sz w:val="24"/>
          <w:szCs w:val="24"/>
        </w:rPr>
        <w:t>Компилирование и выполнение программ в среде Windows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Если Вы используете персональный </w:t>
      </w:r>
      <w:bookmarkStart w:id="77" w:name="keyword74"/>
      <w:bookmarkEnd w:id="77"/>
      <w:r w:rsidRPr="009C651C">
        <w:rPr>
          <w:rStyle w:val="keyword"/>
          <w:i/>
          <w:iCs/>
          <w:color w:val="000000"/>
        </w:rPr>
        <w:t>компьютер</w:t>
      </w:r>
      <w:r w:rsidRPr="009C651C">
        <w:rPr>
          <w:color w:val="000000"/>
        </w:rPr>
        <w:t> с операционной системой Microsoft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copyright" style="width:22.5pt;height:17.25pt">
            <v:imagedata r:id="rId7" r:href="rId8"/>
          </v:shape>
        </w:pict>
      </w:r>
      <w:r w:rsidRPr="009C651C">
        <w:rPr>
          <w:color w:val="000000"/>
        </w:rPr>
        <w:t> </w:t>
      </w:r>
      <w:bookmarkStart w:id="78" w:name="keyword75"/>
      <w:bookmarkEnd w:id="78"/>
      <w:r w:rsidRPr="009C651C">
        <w:rPr>
          <w:rStyle w:val="keyword"/>
          <w:i/>
          <w:iCs/>
          <w:color w:val="000000"/>
        </w:rPr>
        <w:t>Windows</w:t>
      </w:r>
      <w:r w:rsidRPr="009C651C">
        <w:rPr>
          <w:color w:val="000000"/>
        </w:rPr>
        <w:t> 98 </w:t>
      </w:r>
      <w:r w:rsidRPr="009C651C">
        <w:rPr>
          <w:color w:val="000000"/>
        </w:rPr>
        <w:pict>
          <v:shape id="_x0000_i1026" type="#_x0000_t75" alt="\text{\texttrademark}" style="width:21pt;height:9.75pt">
            <v:imagedata r:id="rId9" r:href="rId10"/>
          </v:shape>
        </w:pict>
      </w:r>
      <w:r w:rsidRPr="009C651C">
        <w:rPr>
          <w:color w:val="000000"/>
        </w:rPr>
        <w:t>, </w:t>
      </w:r>
      <w:bookmarkStart w:id="79" w:name="keyword76"/>
      <w:bookmarkEnd w:id="79"/>
      <w:r w:rsidRPr="009C651C">
        <w:rPr>
          <w:rStyle w:val="keyword"/>
          <w:i/>
          <w:iCs/>
          <w:color w:val="000000"/>
        </w:rPr>
        <w:t>Windows</w:t>
      </w:r>
      <w:r w:rsidRPr="009C651C">
        <w:rPr>
          <w:color w:val="000000"/>
        </w:rPr>
        <w:t> NT </w:t>
      </w:r>
      <w:r w:rsidRPr="009C651C">
        <w:rPr>
          <w:color w:val="000000"/>
        </w:rPr>
        <w:pict>
          <v:shape id="_x0000_i1027" type="#_x0000_t75" alt="\text{\texttrademark}" style="width:19.5pt;height:9pt">
            <v:imagedata r:id="rId9" r:href="rId11"/>
          </v:shape>
        </w:pict>
      </w:r>
      <w:r w:rsidRPr="009C651C">
        <w:rPr>
          <w:color w:val="000000"/>
        </w:rPr>
        <w:t> или </w:t>
      </w:r>
      <w:bookmarkStart w:id="80" w:name="keyword77"/>
      <w:bookmarkEnd w:id="80"/>
      <w:r w:rsidRPr="009C651C">
        <w:rPr>
          <w:rStyle w:val="keyword"/>
          <w:i/>
          <w:iCs/>
          <w:color w:val="000000"/>
        </w:rPr>
        <w:t>Windows</w:t>
      </w:r>
      <w:r w:rsidRPr="009C651C">
        <w:rPr>
          <w:color w:val="000000"/>
        </w:rPr>
        <w:t> 2000 </w:t>
      </w:r>
      <w:r w:rsidRPr="009C651C">
        <w:rPr>
          <w:color w:val="000000"/>
        </w:rPr>
        <w:pict>
          <v:shape id="_x0000_i1028" type="#_x0000_t75" alt="\text{\texttrademark}" style="width:19.5pt;height:9pt">
            <v:imagedata r:id="rId9" r:href="rId12"/>
          </v:shape>
        </w:pict>
      </w:r>
      <w:r w:rsidRPr="009C651C">
        <w:rPr>
          <w:color w:val="000000"/>
        </w:rPr>
        <w:t>, то </w:t>
      </w:r>
      <w:bookmarkStart w:id="81" w:name="keyword78"/>
      <w:bookmarkEnd w:id="81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у Вас, скорее всего, </w:t>
      </w:r>
      <w:bookmarkStart w:id="82" w:name="keyword79"/>
      <w:bookmarkEnd w:id="82"/>
      <w:r w:rsidRPr="009C651C">
        <w:rPr>
          <w:rStyle w:val="keyword"/>
          <w:i/>
          <w:iCs/>
          <w:color w:val="000000"/>
        </w:rPr>
        <w:t>Visual C++</w:t>
      </w:r>
      <w:r w:rsidRPr="009C651C">
        <w:rPr>
          <w:color w:val="000000"/>
        </w:rPr>
        <w:t> </w:t>
      </w:r>
      <w:r w:rsidRPr="009C651C">
        <w:rPr>
          <w:color w:val="000000"/>
        </w:rPr>
        <w:pict>
          <v:shape id="_x0000_i1029" type="#_x0000_t75" alt="\copyright" style="width:21.75pt;height:17.25pt">
            <v:imagedata r:id="rId7" r:href="rId13"/>
          </v:shape>
        </w:pict>
      </w:r>
      <w:r w:rsidRPr="009C651C">
        <w:rPr>
          <w:color w:val="000000"/>
        </w:rPr>
        <w:t>. Этот </w:t>
      </w:r>
      <w:bookmarkStart w:id="83" w:name="keyword80"/>
      <w:bookmarkEnd w:id="83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представляет собой интегрированную среду программирования, т.е. объединяет </w:t>
      </w:r>
      <w:bookmarkStart w:id="84" w:name="keyword81"/>
      <w:bookmarkEnd w:id="84"/>
      <w:r w:rsidRPr="009C651C">
        <w:rPr>
          <w:rStyle w:val="keyword"/>
          <w:i/>
          <w:iCs/>
          <w:color w:val="000000"/>
        </w:rPr>
        <w:t>текстовый редактор</w:t>
      </w:r>
      <w:r w:rsidRPr="009C651C">
        <w:rPr>
          <w:color w:val="000000"/>
        </w:rPr>
        <w:t>, </w:t>
      </w:r>
      <w:bookmarkStart w:id="85" w:name="keyword82"/>
      <w:bookmarkEnd w:id="85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, отладчик и еще ряд дополнительных программ. Мы предполагаем, что читатель работает с версией 5.0 или старше. Версии младше 4.2 изучать не имеет смысла, поскольку реализация слишком сильно отличается от стандарта языка.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В среде </w:t>
      </w:r>
      <w:bookmarkStart w:id="86" w:name="keyword83"/>
      <w:bookmarkEnd w:id="86"/>
      <w:r w:rsidRPr="009C651C">
        <w:rPr>
          <w:rStyle w:val="keyword"/>
          <w:i/>
          <w:iCs/>
          <w:color w:val="000000"/>
        </w:rPr>
        <w:t>Visual C++</w:t>
      </w:r>
      <w:r w:rsidRPr="009C651C">
        <w:rPr>
          <w:color w:val="000000"/>
        </w:rPr>
        <w:t> прежде всего необходимо создать новый проект. Для этого нужно выбрать в </w:t>
      </w:r>
      <w:bookmarkStart w:id="87" w:name="keyword84"/>
      <w:bookmarkEnd w:id="87"/>
      <w:r w:rsidRPr="009C651C">
        <w:rPr>
          <w:rStyle w:val="keyword"/>
          <w:i/>
          <w:iCs/>
          <w:color w:val="000000"/>
        </w:rPr>
        <w:t>меню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File</w:t>
      </w:r>
      <w:r w:rsidRPr="009C651C">
        <w:rPr>
          <w:color w:val="000000"/>
        </w:rPr>
        <w:t> </w:t>
      </w:r>
      <w:bookmarkStart w:id="88" w:name="keyword85"/>
      <w:bookmarkEnd w:id="88"/>
      <w:r w:rsidRPr="009C651C">
        <w:rPr>
          <w:rStyle w:val="keyword"/>
          <w:i/>
          <w:iCs/>
          <w:color w:val="000000"/>
        </w:rPr>
        <w:t>атрибут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New</w:t>
      </w:r>
      <w:r w:rsidRPr="009C651C">
        <w:rPr>
          <w:color w:val="000000"/>
        </w:rPr>
        <w:t>. Появится новое диалоговое окно. В закладке </w:t>
      </w:r>
      <w:r w:rsidRPr="009C651C">
        <w:rPr>
          <w:rStyle w:val="texample"/>
          <w:color w:val="8B0000"/>
        </w:rPr>
        <w:t>Projects</w:t>
      </w:r>
      <w:r w:rsidRPr="009C651C">
        <w:rPr>
          <w:color w:val="000000"/>
        </w:rPr>
        <w:t> в списке различных типов выполняемых </w:t>
      </w:r>
      <w:bookmarkStart w:id="89" w:name="keyword86"/>
      <w:bookmarkEnd w:id="89"/>
      <w:r w:rsidRPr="009C651C">
        <w:rPr>
          <w:rStyle w:val="keyword"/>
          <w:i/>
          <w:iCs/>
          <w:color w:val="000000"/>
        </w:rPr>
        <w:t>файлов</w:t>
      </w:r>
      <w:r w:rsidRPr="009C651C">
        <w:rPr>
          <w:color w:val="000000"/>
        </w:rPr>
        <w:t> выберите </w:t>
      </w:r>
      <w:r w:rsidRPr="009C651C">
        <w:rPr>
          <w:rStyle w:val="texample"/>
          <w:color w:val="8B0000"/>
        </w:rPr>
        <w:t>Win32 Console Application</w:t>
      </w:r>
      <w:r w:rsidRPr="009C651C">
        <w:rPr>
          <w:color w:val="000000"/>
        </w:rPr>
        <w:t>. Убедитесь, что отмечена кнопка </w:t>
      </w:r>
      <w:r w:rsidRPr="009C651C">
        <w:rPr>
          <w:rStyle w:val="texample"/>
          <w:color w:val="8B0000"/>
        </w:rPr>
        <w:t>Create new workspace</w:t>
      </w:r>
      <w:r w:rsidRPr="009C651C">
        <w:rPr>
          <w:color w:val="000000"/>
        </w:rPr>
        <w:t>. Затем следует набрать имя проекта (например, </w:t>
      </w:r>
      <w:r w:rsidRPr="009C651C">
        <w:rPr>
          <w:rStyle w:val="texample"/>
          <w:color w:val="8B0000"/>
        </w:rPr>
        <w:t>test</w:t>
      </w:r>
      <w:r w:rsidRPr="009C651C">
        <w:rPr>
          <w:color w:val="000000"/>
        </w:rPr>
        <w:t> ) в </w:t>
      </w:r>
      <w:bookmarkStart w:id="90" w:name="keyword87"/>
      <w:bookmarkEnd w:id="90"/>
      <w:r w:rsidRPr="009C651C">
        <w:rPr>
          <w:rStyle w:val="keyword"/>
          <w:i/>
          <w:iCs/>
          <w:color w:val="000000"/>
        </w:rPr>
        <w:t>поле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Project name</w:t>
      </w:r>
      <w:r w:rsidRPr="009C651C">
        <w:rPr>
          <w:color w:val="000000"/>
        </w:rPr>
        <w:t> и имя каталога, в котором будут храниться все </w:t>
      </w:r>
      <w:bookmarkStart w:id="91" w:name="keyword88"/>
      <w:bookmarkEnd w:id="91"/>
      <w:r w:rsidRPr="009C651C">
        <w:rPr>
          <w:rStyle w:val="keyword"/>
          <w:i/>
          <w:iCs/>
          <w:color w:val="000000"/>
        </w:rPr>
        <w:t>файлы</w:t>
      </w:r>
      <w:r w:rsidRPr="009C651C">
        <w:rPr>
          <w:color w:val="000000"/>
        </w:rPr>
        <w:t>, относящиеся к данному проекту, в </w:t>
      </w:r>
      <w:bookmarkStart w:id="92" w:name="keyword89"/>
      <w:bookmarkEnd w:id="92"/>
      <w:r w:rsidRPr="009C651C">
        <w:rPr>
          <w:rStyle w:val="keyword"/>
          <w:i/>
          <w:iCs/>
          <w:color w:val="000000"/>
        </w:rPr>
        <w:t>поле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Location</w:t>
      </w:r>
      <w:r w:rsidRPr="009C651C">
        <w:rPr>
          <w:color w:val="000000"/>
        </w:rPr>
        <w:t>. После этого нажмите кнопку " </w:t>
      </w:r>
      <w:r w:rsidRPr="009C651C">
        <w:rPr>
          <w:rStyle w:val="texample"/>
          <w:color w:val="8B0000"/>
        </w:rPr>
        <w:t>OK</w:t>
      </w:r>
      <w:r w:rsidRPr="009C651C">
        <w:rPr>
          <w:color w:val="000000"/>
        </w:rPr>
        <w:t> ".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Теперь необходимо создать </w:t>
      </w:r>
      <w:bookmarkStart w:id="93" w:name="keyword90"/>
      <w:bookmarkEnd w:id="93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. Опять в </w:t>
      </w:r>
      <w:bookmarkStart w:id="94" w:name="keyword91"/>
      <w:bookmarkEnd w:id="94"/>
      <w:r w:rsidRPr="009C651C">
        <w:rPr>
          <w:rStyle w:val="keyword"/>
          <w:i/>
          <w:iCs/>
          <w:color w:val="000000"/>
        </w:rPr>
        <w:t>меню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File</w:t>
      </w:r>
      <w:r w:rsidRPr="009C651C">
        <w:rPr>
          <w:color w:val="000000"/>
        </w:rPr>
        <w:t> выберите </w:t>
      </w:r>
      <w:bookmarkStart w:id="95" w:name="keyword92"/>
      <w:bookmarkEnd w:id="95"/>
      <w:r w:rsidRPr="009C651C">
        <w:rPr>
          <w:rStyle w:val="keyword"/>
          <w:i/>
          <w:iCs/>
          <w:color w:val="000000"/>
        </w:rPr>
        <w:t>атрибут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New</w:t>
      </w:r>
      <w:r w:rsidRPr="009C651C">
        <w:rPr>
          <w:color w:val="000000"/>
        </w:rPr>
        <w:t>. В появившемся диалоге в закладке </w:t>
      </w:r>
      <w:r w:rsidRPr="009C651C">
        <w:rPr>
          <w:rStyle w:val="texample"/>
          <w:color w:val="8B0000"/>
        </w:rPr>
        <w:t>File</w:t>
      </w:r>
      <w:r w:rsidRPr="009C651C">
        <w:rPr>
          <w:color w:val="000000"/>
        </w:rPr>
        <w:t> отметьте </w:t>
      </w:r>
      <w:r w:rsidRPr="009C651C">
        <w:rPr>
          <w:rStyle w:val="texample"/>
          <w:color w:val="8B0000"/>
        </w:rPr>
        <w:t>text file</w:t>
      </w:r>
      <w:r w:rsidRPr="009C651C">
        <w:rPr>
          <w:color w:val="000000"/>
        </w:rPr>
        <w:t>. </w:t>
      </w:r>
      <w:bookmarkStart w:id="96" w:name="keyword93"/>
      <w:bookmarkEnd w:id="96"/>
      <w:r w:rsidRPr="009C651C">
        <w:rPr>
          <w:rStyle w:val="keyword"/>
          <w:i/>
          <w:iCs/>
          <w:color w:val="000000"/>
        </w:rPr>
        <w:t>По</w:t>
      </w:r>
      <w:r w:rsidRPr="009C651C">
        <w:rPr>
          <w:color w:val="000000"/>
        </w:rPr>
        <w:t> умолчанию новый </w:t>
      </w:r>
      <w:bookmarkStart w:id="97" w:name="keyword94"/>
      <w:bookmarkEnd w:id="97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будет добавлен к текущему проекту </w:t>
      </w:r>
      <w:r w:rsidRPr="009C651C">
        <w:rPr>
          <w:rStyle w:val="texample"/>
          <w:color w:val="8B0000"/>
        </w:rPr>
        <w:t>test,</w:t>
      </w:r>
      <w:r w:rsidRPr="009C651C">
        <w:rPr>
          <w:color w:val="000000"/>
        </w:rPr>
        <w:t> в чем можно убедиться, взглянув на </w:t>
      </w:r>
      <w:bookmarkStart w:id="98" w:name="keyword95"/>
      <w:bookmarkEnd w:id="98"/>
      <w:r w:rsidRPr="009C651C">
        <w:rPr>
          <w:rStyle w:val="keyword"/>
          <w:i/>
          <w:iCs/>
          <w:color w:val="000000"/>
        </w:rPr>
        <w:t>поле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Add to project</w:t>
      </w:r>
      <w:r w:rsidRPr="009C651C">
        <w:rPr>
          <w:color w:val="000000"/>
        </w:rPr>
        <w:t>. В </w:t>
      </w:r>
      <w:bookmarkStart w:id="99" w:name="keyword96"/>
      <w:bookmarkEnd w:id="99"/>
      <w:r w:rsidRPr="009C651C">
        <w:rPr>
          <w:rStyle w:val="keyword"/>
          <w:i/>
          <w:iCs/>
          <w:color w:val="000000"/>
        </w:rPr>
        <w:t>поле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Filename</w:t>
      </w:r>
      <w:r w:rsidRPr="009C651C">
        <w:rPr>
          <w:color w:val="000000"/>
        </w:rPr>
        <w:t> нужно ввести имя </w:t>
      </w:r>
      <w:bookmarkStart w:id="100" w:name="keyword97"/>
      <w:bookmarkEnd w:id="100"/>
      <w:r w:rsidRPr="009C651C">
        <w:rPr>
          <w:rStyle w:val="keyword"/>
          <w:i/>
          <w:iCs/>
          <w:color w:val="000000"/>
        </w:rPr>
        <w:t>файла</w:t>
      </w:r>
      <w:r w:rsidRPr="009C651C">
        <w:rPr>
          <w:color w:val="000000"/>
        </w:rPr>
        <w:t>. Пусть это будет </w:t>
      </w:r>
      <w:r w:rsidRPr="009C651C">
        <w:rPr>
          <w:rStyle w:val="texample"/>
          <w:color w:val="8B0000"/>
        </w:rPr>
        <w:t>main.cpp</w:t>
      </w:r>
      <w:r w:rsidRPr="009C651C">
        <w:rPr>
          <w:color w:val="000000"/>
        </w:rPr>
        <w:t>. Расширение </w:t>
      </w:r>
      <w:r w:rsidRPr="009C651C">
        <w:rPr>
          <w:rStyle w:val="texample"/>
          <w:color w:val="8B0000"/>
        </w:rPr>
        <w:t>.cpp</w:t>
      </w:r>
      <w:r w:rsidRPr="009C651C">
        <w:rPr>
          <w:color w:val="000000"/>
        </w:rPr>
        <w:t> – это стандарт для </w:t>
      </w:r>
      <w:bookmarkStart w:id="101" w:name="keyword98"/>
      <w:bookmarkEnd w:id="101"/>
      <w:r w:rsidRPr="009C651C">
        <w:rPr>
          <w:rStyle w:val="keyword"/>
          <w:i/>
          <w:iCs/>
          <w:color w:val="000000"/>
        </w:rPr>
        <w:t>файлов</w:t>
      </w:r>
      <w:r w:rsidRPr="009C651C">
        <w:rPr>
          <w:color w:val="000000"/>
        </w:rPr>
        <w:t> с исходными текстами на языке </w:t>
      </w:r>
      <w:bookmarkStart w:id="102" w:name="keyword99"/>
      <w:bookmarkEnd w:id="102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 </w:t>
      </w:r>
      <w:bookmarkStart w:id="103" w:name="keyword100"/>
      <w:bookmarkEnd w:id="103"/>
      <w:r w:rsidRPr="009C651C">
        <w:rPr>
          <w:rStyle w:val="keyword"/>
          <w:i/>
          <w:iCs/>
          <w:color w:val="000000"/>
        </w:rPr>
        <w:t>Поле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Location</w:t>
      </w:r>
      <w:r w:rsidRPr="009C651C">
        <w:rPr>
          <w:color w:val="000000"/>
        </w:rPr>
        <w:t> должно показывать на каталог </w:t>
      </w:r>
      <w:r w:rsidRPr="009C651C">
        <w:rPr>
          <w:rStyle w:val="texample"/>
          <w:color w:val="8B0000"/>
        </w:rPr>
        <w:t>C:\Work</w:t>
      </w:r>
      <w:r w:rsidRPr="009C651C">
        <w:rPr>
          <w:color w:val="000000"/>
        </w:rPr>
        <w:t>. Нажмите кнопку " </w:t>
      </w:r>
      <w:r w:rsidRPr="009C651C">
        <w:rPr>
          <w:rStyle w:val="texample"/>
          <w:color w:val="8B0000"/>
        </w:rPr>
        <w:t>OK</w:t>
      </w:r>
      <w:r w:rsidRPr="009C651C">
        <w:rPr>
          <w:color w:val="000000"/>
        </w:rPr>
        <w:t> ".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На экране появится пустой </w:t>
      </w:r>
      <w:bookmarkStart w:id="104" w:name="keyword101"/>
      <w:bookmarkEnd w:id="104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. Наберите текст программы.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bookmarkStart w:id="105" w:name="keyword102"/>
      <w:bookmarkEnd w:id="105"/>
      <w:r w:rsidRPr="009C651C">
        <w:rPr>
          <w:rStyle w:val="keyword"/>
          <w:i/>
          <w:iCs/>
          <w:color w:val="000000"/>
        </w:rPr>
        <w:t>Компиляция</w:t>
      </w:r>
      <w:r w:rsidRPr="009C651C">
        <w:rPr>
          <w:color w:val="000000"/>
        </w:rPr>
        <w:t> выполняется с помощью </w:t>
      </w:r>
      <w:bookmarkStart w:id="106" w:name="keyword103"/>
      <w:bookmarkEnd w:id="106"/>
      <w:r w:rsidRPr="009C651C">
        <w:rPr>
          <w:rStyle w:val="keyword"/>
          <w:i/>
          <w:iCs/>
          <w:color w:val="000000"/>
        </w:rPr>
        <w:t>меню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Build</w:t>
      </w:r>
      <w:r w:rsidRPr="009C651C">
        <w:rPr>
          <w:color w:val="000000"/>
        </w:rPr>
        <w:t>. Выберите </w:t>
      </w:r>
      <w:bookmarkStart w:id="107" w:name="keyword104"/>
      <w:bookmarkEnd w:id="107"/>
      <w:r w:rsidRPr="009C651C">
        <w:rPr>
          <w:rStyle w:val="keyword"/>
          <w:i/>
          <w:iCs/>
          <w:color w:val="000000"/>
        </w:rPr>
        <w:t>пункт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Build test.exe</w:t>
      </w:r>
      <w:r w:rsidRPr="009C651C">
        <w:rPr>
          <w:color w:val="000000"/>
        </w:rPr>
        <w:t> (этому пункту </w:t>
      </w:r>
      <w:bookmarkStart w:id="108" w:name="keyword105"/>
      <w:bookmarkEnd w:id="108"/>
      <w:r w:rsidRPr="009C651C">
        <w:rPr>
          <w:rStyle w:val="keyword"/>
          <w:i/>
          <w:iCs/>
          <w:color w:val="000000"/>
        </w:rPr>
        <w:t>меню</w:t>
      </w:r>
      <w:r w:rsidRPr="009C651C">
        <w:rPr>
          <w:color w:val="000000"/>
        </w:rPr>
        <w:t> соответствует функциональная клавиша </w:t>
      </w:r>
      <w:r w:rsidRPr="009C651C">
        <w:rPr>
          <w:rStyle w:val="texample"/>
          <w:color w:val="8B0000"/>
        </w:rPr>
        <w:t>F7</w:t>
      </w:r>
      <w:r w:rsidRPr="009C651C">
        <w:rPr>
          <w:color w:val="000000"/>
        </w:rPr>
        <w:t> ). В нижней части экрана появятся сообщения компиляции. Если Вы сделали опечатку, </w:t>
      </w:r>
      <w:bookmarkStart w:id="109" w:name="keyword106"/>
      <w:bookmarkEnd w:id="109"/>
      <w:r w:rsidRPr="009C651C">
        <w:rPr>
          <w:rStyle w:val="keyword"/>
          <w:i/>
          <w:iCs/>
          <w:color w:val="000000"/>
        </w:rPr>
        <w:t>двойной щелчок</w:t>
      </w:r>
      <w:r w:rsidRPr="009C651C">
        <w:rPr>
          <w:color w:val="000000"/>
        </w:rPr>
        <w:t> мышью </w:t>
      </w:r>
      <w:bookmarkStart w:id="110" w:name="keyword107"/>
      <w:bookmarkEnd w:id="110"/>
      <w:r w:rsidRPr="009C651C">
        <w:rPr>
          <w:rStyle w:val="keyword"/>
          <w:i/>
          <w:iCs/>
          <w:color w:val="000000"/>
        </w:rPr>
        <w:t>по</w:t>
      </w:r>
      <w:r w:rsidRPr="009C651C">
        <w:rPr>
          <w:color w:val="000000"/>
        </w:rPr>
        <w:t> строке с ошибкой переведет </w:t>
      </w:r>
      <w:bookmarkStart w:id="111" w:name="keyword108"/>
      <w:bookmarkEnd w:id="111"/>
      <w:r w:rsidRPr="009C651C">
        <w:rPr>
          <w:rStyle w:val="keyword"/>
          <w:i/>
          <w:iCs/>
          <w:color w:val="000000"/>
        </w:rPr>
        <w:t>курсор</w:t>
      </w:r>
      <w:r w:rsidRPr="009C651C">
        <w:rPr>
          <w:color w:val="000000"/>
        </w:rPr>
        <w:t> в окне текстового редактора на соответствующую строку кода. После исправления всех ошибок и повторной компиляции система выдаст сообщение об успешной компиляции и компоновке (пока мы не будем уточнять, просто вы увидите сообщение </w:t>
      </w:r>
      <w:r w:rsidRPr="009C651C">
        <w:rPr>
          <w:rStyle w:val="texample"/>
          <w:color w:val="8B0000"/>
        </w:rPr>
        <w:t>Linking</w:t>
      </w:r>
      <w:r w:rsidRPr="009C651C">
        <w:rPr>
          <w:color w:val="000000"/>
        </w:rPr>
        <w:t> ).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Готовую программу можно выполнить с помощью </w:t>
      </w:r>
      <w:bookmarkStart w:id="112" w:name="keyword109"/>
      <w:bookmarkEnd w:id="112"/>
      <w:r w:rsidRPr="009C651C">
        <w:rPr>
          <w:rStyle w:val="keyword"/>
          <w:i/>
          <w:iCs/>
          <w:color w:val="000000"/>
        </w:rPr>
        <w:t>меню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Build</w:t>
      </w:r>
      <w:r w:rsidRPr="009C651C">
        <w:rPr>
          <w:color w:val="000000"/>
        </w:rPr>
        <w:t>, </w:t>
      </w:r>
      <w:bookmarkStart w:id="113" w:name="keyword110"/>
      <w:bookmarkEnd w:id="113"/>
      <w:r w:rsidRPr="009C651C">
        <w:rPr>
          <w:rStyle w:val="keyword"/>
          <w:i/>
          <w:iCs/>
          <w:color w:val="000000"/>
        </w:rPr>
        <w:t>пункт</w:t>
      </w:r>
      <w:r w:rsidRPr="009C651C">
        <w:rPr>
          <w:color w:val="000000"/>
        </w:rPr>
        <w:t> </w:t>
      </w:r>
      <w:r w:rsidRPr="009C651C">
        <w:rPr>
          <w:rStyle w:val="texample"/>
          <w:color w:val="8B0000"/>
        </w:rPr>
        <w:t>Execute test.exe</w:t>
      </w:r>
      <w:r w:rsidRPr="009C651C">
        <w:rPr>
          <w:color w:val="000000"/>
        </w:rPr>
        <w:t>. То же самое можно сделать, нажав одновременно клавиши </w:t>
      </w:r>
      <w:r w:rsidRPr="009C651C">
        <w:rPr>
          <w:rStyle w:val="texample"/>
          <w:color w:val="8B0000"/>
        </w:rPr>
        <w:t>CTRL</w:t>
      </w:r>
      <w:r w:rsidRPr="009C651C">
        <w:rPr>
          <w:color w:val="000000"/>
        </w:rPr>
        <w:t> и </w:t>
      </w:r>
      <w:r w:rsidRPr="009C651C">
        <w:rPr>
          <w:rStyle w:val="texample"/>
          <w:color w:val="8B0000"/>
        </w:rPr>
        <w:t>F5</w:t>
      </w:r>
      <w:r w:rsidRPr="009C651C">
        <w:rPr>
          <w:color w:val="000000"/>
        </w:rPr>
        <w:t>. На экране монитора появится консольное окно, и в нем будет выведена строка " </w:t>
      </w:r>
      <w:r w:rsidRPr="009C651C">
        <w:rPr>
          <w:rStyle w:val="texample"/>
          <w:color w:val="8B0000"/>
        </w:rPr>
        <w:t>Hello, world</w:t>
      </w:r>
      <w:r w:rsidRPr="009C651C">
        <w:rPr>
          <w:color w:val="000000"/>
        </w:rPr>
        <w:t>!". Затем появится надпись "Press any key to </w:t>
      </w:r>
      <w:bookmarkStart w:id="114" w:name="keyword111"/>
      <w:bookmarkEnd w:id="114"/>
      <w:r w:rsidRPr="009C651C">
        <w:rPr>
          <w:rStyle w:val="keyword"/>
          <w:i/>
          <w:iCs/>
          <w:color w:val="000000"/>
        </w:rPr>
        <w:t>continue</w:t>
      </w:r>
      <w:r w:rsidRPr="009C651C">
        <w:rPr>
          <w:color w:val="000000"/>
        </w:rPr>
        <w:t>". Эта надпись означает, что </w:t>
      </w:r>
      <w:bookmarkStart w:id="115" w:name="keyword112"/>
      <w:bookmarkEnd w:id="115"/>
      <w:r w:rsidRPr="009C651C">
        <w:rPr>
          <w:rStyle w:val="keyword"/>
          <w:i/>
          <w:iCs/>
          <w:color w:val="000000"/>
        </w:rPr>
        <w:t>программа</w:t>
      </w:r>
      <w:r w:rsidRPr="009C651C">
        <w:rPr>
          <w:color w:val="000000"/>
        </w:rPr>
        <w:t> выполнена и лишь ожидает нажатия произвольной клавиши, чтобы закрыть консольное окно.</w:t>
      </w:r>
    </w:p>
    <w:p w:rsidR="00844520" w:rsidRPr="009C651C" w:rsidRDefault="00844520" w:rsidP="009C651C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16" w:name="sect5"/>
      <w:bookmarkEnd w:id="116"/>
      <w:r w:rsidRPr="009C651C">
        <w:rPr>
          <w:color w:val="000000"/>
          <w:sz w:val="24"/>
          <w:szCs w:val="24"/>
        </w:rPr>
        <w:t>Компилирование и выполнение программ в среде Unix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Если Вы работаете в операционной системе </w:t>
      </w:r>
      <w:bookmarkStart w:id="117" w:name="keyword113"/>
      <w:bookmarkEnd w:id="117"/>
      <w:r w:rsidRPr="009C651C">
        <w:rPr>
          <w:rStyle w:val="keyword"/>
          <w:i/>
          <w:iCs/>
          <w:color w:val="000000"/>
        </w:rPr>
        <w:t>Unix,</w:t>
      </w:r>
      <w:r w:rsidRPr="009C651C">
        <w:rPr>
          <w:color w:val="000000"/>
        </w:rPr>
        <w:t> то, скорее всего, у Вас нет интегрированной среды разработки программ. Вы будете пользоваться любым доступным текстовым редактором для того, чтобы набирать тексты программ.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Редактор </w:t>
      </w:r>
      <w:r w:rsidRPr="009C651C">
        <w:rPr>
          <w:rStyle w:val="texample"/>
          <w:color w:val="8B0000"/>
        </w:rPr>
        <w:t>Emacs</w:t>
      </w:r>
      <w:r w:rsidRPr="009C651C">
        <w:rPr>
          <w:color w:val="000000"/>
        </w:rPr>
        <w:t> предпочтительнее, поскольку в нем есть специальный режим редактирования программ на языке </w:t>
      </w:r>
      <w:bookmarkStart w:id="118" w:name="keyword114"/>
      <w:bookmarkEnd w:id="118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++. Этот режим включается автоматически при редактировании </w:t>
      </w:r>
      <w:bookmarkStart w:id="119" w:name="keyword115"/>
      <w:bookmarkEnd w:id="119"/>
      <w:r w:rsidRPr="009C651C">
        <w:rPr>
          <w:rStyle w:val="keyword"/>
          <w:i/>
          <w:iCs/>
          <w:color w:val="000000"/>
        </w:rPr>
        <w:t>файла</w:t>
      </w:r>
      <w:r w:rsidRPr="009C651C">
        <w:rPr>
          <w:color w:val="000000"/>
        </w:rPr>
        <w:t> с именем, оканчивающимся на " </w:t>
      </w:r>
      <w:r w:rsidRPr="009C651C">
        <w:rPr>
          <w:rStyle w:val="texample"/>
          <w:color w:val="8B0000"/>
        </w:rPr>
        <w:t>.cpp</w:t>
      </w:r>
      <w:r w:rsidRPr="009C651C">
        <w:rPr>
          <w:color w:val="000000"/>
        </w:rPr>
        <w:t> " или " </w:t>
      </w:r>
      <w:r w:rsidRPr="009C651C">
        <w:rPr>
          <w:rStyle w:val="texample"/>
          <w:color w:val="8B0000"/>
        </w:rPr>
        <w:t>.h</w:t>
      </w:r>
      <w:r w:rsidRPr="009C651C">
        <w:rPr>
          <w:color w:val="000000"/>
        </w:rPr>
        <w:t> ". Но при отсутствии </w:t>
      </w:r>
      <w:r w:rsidRPr="009C651C">
        <w:rPr>
          <w:rStyle w:val="texample"/>
          <w:color w:val="8B0000"/>
        </w:rPr>
        <w:t>Emacs</w:t>
      </w:r>
      <w:r w:rsidRPr="009C651C">
        <w:rPr>
          <w:color w:val="000000"/>
        </w:rPr>
        <w:t> сгодится любой </w:t>
      </w:r>
      <w:bookmarkStart w:id="120" w:name="keyword116"/>
      <w:bookmarkEnd w:id="120"/>
      <w:r w:rsidRPr="009C651C">
        <w:rPr>
          <w:rStyle w:val="keyword"/>
          <w:i/>
          <w:iCs/>
          <w:color w:val="000000"/>
        </w:rPr>
        <w:t>текстовый редактор</w:t>
      </w:r>
      <w:r w:rsidRPr="009C651C">
        <w:rPr>
          <w:color w:val="000000"/>
        </w:rPr>
        <w:t>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Первое, что надо сделать – это поместить текст программы в </w:t>
      </w:r>
      <w:bookmarkStart w:id="121" w:name="keyword117"/>
      <w:bookmarkEnd w:id="121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. В редакторе следует создать </w:t>
      </w:r>
      <w:bookmarkStart w:id="122" w:name="keyword118"/>
      <w:bookmarkEnd w:id="122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с именем </w:t>
      </w:r>
      <w:r w:rsidRPr="009C651C">
        <w:rPr>
          <w:rStyle w:val="texample"/>
          <w:color w:val="8B0000"/>
        </w:rPr>
        <w:t>main.cpp</w:t>
      </w:r>
      <w:r w:rsidRPr="009C651C">
        <w:rPr>
          <w:color w:val="000000"/>
        </w:rPr>
        <w:t> (расширение </w:t>
      </w:r>
      <w:r w:rsidRPr="009C651C">
        <w:rPr>
          <w:rStyle w:val="texample"/>
          <w:color w:val="8B0000"/>
        </w:rPr>
        <w:t>cpp</w:t>
      </w:r>
      <w:r w:rsidRPr="009C651C">
        <w:rPr>
          <w:color w:val="000000"/>
        </w:rPr>
        <w:t> используется для текстов программ на языке </w:t>
      </w:r>
      <w:bookmarkStart w:id="123" w:name="keyword119"/>
      <w:bookmarkEnd w:id="123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++). Наберите текст программы из предыдущего параграфа и сохраните </w:t>
      </w:r>
      <w:bookmarkStart w:id="124" w:name="keyword120"/>
      <w:bookmarkEnd w:id="124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Теперь программу надо откомпилировать. </w:t>
      </w:r>
      <w:bookmarkStart w:id="125" w:name="keyword121"/>
      <w:bookmarkEnd w:id="125"/>
      <w:r w:rsidRPr="009C651C">
        <w:rPr>
          <w:rStyle w:val="keyword"/>
          <w:i/>
          <w:iCs/>
          <w:color w:val="000000"/>
        </w:rPr>
        <w:t>Команда</w:t>
      </w:r>
      <w:r w:rsidRPr="009C651C">
        <w:rPr>
          <w:color w:val="000000"/>
        </w:rPr>
        <w:t> вызова компилятора зависит от того, какой </w:t>
      </w:r>
      <w:bookmarkStart w:id="126" w:name="keyword122"/>
      <w:bookmarkEnd w:id="126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</w:t>
      </w:r>
      <w:bookmarkStart w:id="127" w:name="keyword123"/>
      <w:bookmarkEnd w:id="127"/>
      <w:r w:rsidRPr="009C651C">
        <w:rPr>
          <w:rStyle w:val="keyword"/>
          <w:i/>
          <w:iCs/>
          <w:color w:val="000000"/>
        </w:rPr>
        <w:t>Си</w:t>
      </w:r>
      <w:r w:rsidRPr="009C651C">
        <w:rPr>
          <w:color w:val="000000"/>
        </w:rPr>
        <w:t>++ установлен на компьютере. Если используется </w:t>
      </w:r>
      <w:bookmarkStart w:id="128" w:name="keyword124"/>
      <w:bookmarkEnd w:id="128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</w:t>
      </w:r>
      <w:bookmarkStart w:id="129" w:name="keyword125"/>
      <w:bookmarkEnd w:id="129"/>
      <w:r w:rsidRPr="009C651C">
        <w:rPr>
          <w:rStyle w:val="keyword"/>
          <w:i/>
          <w:iCs/>
          <w:color w:val="000000"/>
        </w:rPr>
        <w:t>GNU</w:t>
      </w:r>
      <w:r w:rsidRPr="009C651C">
        <w:rPr>
          <w:color w:val="000000"/>
        </w:rPr>
        <w:t> C++, </w:t>
      </w:r>
      <w:bookmarkStart w:id="130" w:name="keyword126"/>
      <w:bookmarkEnd w:id="130"/>
      <w:r w:rsidRPr="009C651C">
        <w:rPr>
          <w:rStyle w:val="keyword"/>
          <w:i/>
          <w:iCs/>
          <w:color w:val="000000"/>
        </w:rPr>
        <w:t>команда</w:t>
      </w:r>
      <w:r w:rsidRPr="009C651C">
        <w:rPr>
          <w:color w:val="000000"/>
        </w:rPr>
        <w:t> компиляции выглядит так: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gcc main.cpp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Вместо </w:t>
      </w:r>
      <w:r w:rsidRPr="009C651C">
        <w:rPr>
          <w:rStyle w:val="texample"/>
          <w:color w:val="8B0000"/>
        </w:rPr>
        <w:t>gcc</w:t>
      </w:r>
      <w:r w:rsidRPr="009C651C">
        <w:rPr>
          <w:color w:val="000000"/>
        </w:rPr>
        <w:t> может использоваться </w:t>
      </w:r>
      <w:r w:rsidRPr="009C651C">
        <w:rPr>
          <w:rStyle w:val="texample"/>
          <w:color w:val="8B0000"/>
        </w:rPr>
        <w:t>g++</w:t>
      </w:r>
      <w:r w:rsidRPr="009C651C">
        <w:rPr>
          <w:color w:val="000000"/>
        </w:rPr>
        <w:t>, </w:t>
      </w:r>
      <w:r w:rsidRPr="009C651C">
        <w:rPr>
          <w:rStyle w:val="texample"/>
          <w:color w:val="8B0000"/>
        </w:rPr>
        <w:t>c++</w:t>
      </w:r>
      <w:r w:rsidRPr="009C651C">
        <w:rPr>
          <w:color w:val="000000"/>
        </w:rPr>
        <w:t>, </w:t>
      </w:r>
      <w:r w:rsidRPr="009C651C">
        <w:rPr>
          <w:rStyle w:val="texample"/>
          <w:color w:val="8B0000"/>
        </w:rPr>
        <w:t>cc</w:t>
      </w:r>
      <w:r w:rsidRPr="009C651C">
        <w:rPr>
          <w:color w:val="000000"/>
        </w:rPr>
        <w:t>. Уточнить это можно у системного администратора. Отметим, что у широко распространенного компилятора </w:t>
      </w:r>
      <w:bookmarkStart w:id="131" w:name="keyword127"/>
      <w:bookmarkEnd w:id="131"/>
      <w:r w:rsidRPr="009C651C">
        <w:rPr>
          <w:rStyle w:val="keyword"/>
          <w:i/>
          <w:iCs/>
          <w:color w:val="000000"/>
        </w:rPr>
        <w:t>GNU</w:t>
      </w:r>
      <w:r w:rsidRPr="009C651C">
        <w:rPr>
          <w:color w:val="000000"/>
        </w:rPr>
        <w:t> C++ есть ряд отличий от стандарта </w:t>
      </w:r>
      <w:bookmarkStart w:id="132" w:name="keyword128"/>
      <w:bookmarkEnd w:id="132"/>
      <w:r w:rsidRPr="009C651C">
        <w:rPr>
          <w:rStyle w:val="keyword"/>
          <w:i/>
          <w:iCs/>
          <w:color w:val="000000"/>
        </w:rPr>
        <w:t>ISO</w:t>
      </w:r>
      <w:r w:rsidRPr="009C651C">
        <w:rPr>
          <w:color w:val="000000"/>
        </w:rPr>
        <w:t>.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В случае каких-либо ошибок в программе </w:t>
      </w:r>
      <w:bookmarkStart w:id="133" w:name="keyword129"/>
      <w:bookmarkEnd w:id="133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выдаст на </w:t>
      </w:r>
      <w:bookmarkStart w:id="134" w:name="keyword130"/>
      <w:bookmarkEnd w:id="134"/>
      <w:r w:rsidRPr="009C651C">
        <w:rPr>
          <w:rStyle w:val="keyword"/>
          <w:i/>
          <w:iCs/>
          <w:color w:val="000000"/>
        </w:rPr>
        <w:t>терминал</w:t>
      </w:r>
      <w:r w:rsidRPr="009C651C">
        <w:rPr>
          <w:color w:val="000000"/>
        </w:rPr>
        <w:t> сообщение с указанием номера строки, где обнаружена ошибка. Если в программе нет никаких опечаток, </w:t>
      </w:r>
      <w:bookmarkStart w:id="135" w:name="keyword131"/>
      <w:bookmarkEnd w:id="135"/>
      <w:r w:rsidRPr="009C651C">
        <w:rPr>
          <w:rStyle w:val="keyword"/>
          <w:i/>
          <w:iCs/>
          <w:color w:val="000000"/>
        </w:rPr>
        <w:t>компилятор</w:t>
      </w:r>
      <w:r w:rsidRPr="009C651C">
        <w:rPr>
          <w:color w:val="000000"/>
        </w:rPr>
        <w:t> должен создать исполняемый </w:t>
      </w:r>
      <w:bookmarkStart w:id="136" w:name="keyword132"/>
      <w:bookmarkEnd w:id="136"/>
      <w:r w:rsidRPr="009C651C">
        <w:rPr>
          <w:rStyle w:val="keyword"/>
          <w:i/>
          <w:iCs/>
          <w:color w:val="000000"/>
        </w:rPr>
        <w:t>файл</w:t>
      </w:r>
      <w:r w:rsidRPr="009C651C">
        <w:rPr>
          <w:color w:val="000000"/>
        </w:rPr>
        <w:t> с именем </w:t>
      </w:r>
      <w:r w:rsidRPr="009C651C">
        <w:rPr>
          <w:rStyle w:val="texample"/>
          <w:color w:val="8B0000"/>
        </w:rPr>
        <w:t>a.out</w:t>
      </w:r>
      <w:r w:rsidRPr="009C651C">
        <w:rPr>
          <w:color w:val="000000"/>
        </w:rPr>
        <w:t>. Выполнить его можно, просто набрав имя </w:t>
      </w:r>
      <w:r w:rsidRPr="009C651C">
        <w:rPr>
          <w:rStyle w:val="texample"/>
          <w:color w:val="8B0000"/>
        </w:rPr>
        <w:t>a.out</w:t>
      </w:r>
      <w:r w:rsidRPr="009C651C">
        <w:rPr>
          <w:color w:val="000000"/>
        </w:rPr>
        <w:t> в ответ на подсказку интерпретатора команд:</w:t>
      </w:r>
    </w:p>
    <w:p w:rsidR="00844520" w:rsidRPr="009C651C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a.out</w:t>
      </w:r>
    </w:p>
    <w:p w:rsidR="00844520" w:rsidRPr="009C651C" w:rsidRDefault="00844520" w:rsidP="009C651C">
      <w:pPr>
        <w:pStyle w:val="NormalWeb"/>
        <w:spacing w:line="85" w:lineRule="atLeast"/>
        <w:rPr>
          <w:color w:val="000000"/>
        </w:rPr>
      </w:pPr>
      <w:r w:rsidRPr="009C651C">
        <w:rPr>
          <w:color w:val="000000"/>
        </w:rPr>
        <w:t>Результатом выполнения будет </w:t>
      </w:r>
      <w:bookmarkStart w:id="137" w:name="keyword133"/>
      <w:bookmarkEnd w:id="137"/>
      <w:r w:rsidRPr="009C651C">
        <w:rPr>
          <w:rStyle w:val="keyword"/>
          <w:i/>
          <w:iCs/>
          <w:color w:val="000000"/>
        </w:rPr>
        <w:t>вывод</w:t>
      </w:r>
      <w:r w:rsidRPr="009C651C">
        <w:rPr>
          <w:color w:val="000000"/>
        </w:rPr>
        <w:t> на экран терминала строки:</w:t>
      </w:r>
    </w:p>
    <w:p w:rsidR="00844520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9C651C">
        <w:rPr>
          <w:rFonts w:ascii="Times New Roman" w:hAnsi="Times New Roman" w:cs="Times New Roman"/>
          <w:color w:val="8B0000"/>
          <w:sz w:val="24"/>
          <w:szCs w:val="24"/>
        </w:rPr>
        <w:t>Hello, world!</w:t>
      </w:r>
    </w:p>
    <w:p w:rsidR="00844520" w:rsidRDefault="00844520" w:rsidP="009C651C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</w:p>
    <w:p w:rsidR="00844520" w:rsidRPr="00FE4969" w:rsidRDefault="00844520" w:rsidP="00F431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4969">
        <w:rPr>
          <w:rFonts w:ascii="Times New Roman" w:hAnsi="Times New Roman"/>
          <w:b/>
          <w:sz w:val="24"/>
          <w:szCs w:val="24"/>
        </w:rPr>
        <w:t>Самостоятельная работа:</w:t>
      </w:r>
    </w:p>
    <w:p w:rsidR="00844520" w:rsidRPr="00F43126" w:rsidRDefault="00844520" w:rsidP="00F43126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70054B">
        <w:rPr>
          <w:rFonts w:ascii="Times New Roman" w:hAnsi="Times New Roman"/>
          <w:sz w:val="24"/>
          <w:szCs w:val="24"/>
        </w:rPr>
        <w:t>Служебные слова Си++</w:t>
      </w:r>
    </w:p>
    <w:p w:rsidR="00844520" w:rsidRPr="009C651C" w:rsidRDefault="00844520"/>
    <w:sectPr w:rsidR="00844520" w:rsidRPr="009C651C" w:rsidSect="0084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1C"/>
    <w:rsid w:val="00161071"/>
    <w:rsid w:val="0035442F"/>
    <w:rsid w:val="0070054B"/>
    <w:rsid w:val="007C72CB"/>
    <w:rsid w:val="00844520"/>
    <w:rsid w:val="00931A44"/>
    <w:rsid w:val="00965F20"/>
    <w:rsid w:val="009C651C"/>
    <w:rsid w:val="00F43126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5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E5D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pelling-content-entity">
    <w:name w:val="spelling-content-entity"/>
    <w:basedOn w:val="DefaultParagraphFont"/>
    <w:uiPriority w:val="99"/>
    <w:rsid w:val="009C651C"/>
    <w:rPr>
      <w:rFonts w:cs="Times New Roman"/>
    </w:rPr>
  </w:style>
  <w:style w:type="paragraph" w:styleId="NormalWeb">
    <w:name w:val="Normal (Web)"/>
    <w:basedOn w:val="Normal"/>
    <w:uiPriority w:val="99"/>
    <w:rsid w:val="009C651C"/>
    <w:pPr>
      <w:spacing w:before="100" w:beforeAutospacing="1" w:after="100" w:afterAutospacing="1"/>
    </w:pPr>
  </w:style>
  <w:style w:type="character" w:customStyle="1" w:styleId="keyword">
    <w:name w:val="keyword"/>
    <w:basedOn w:val="DefaultParagraphFont"/>
    <w:uiPriority w:val="99"/>
    <w:rsid w:val="009C651C"/>
    <w:rPr>
      <w:rFonts w:cs="Times New Roman"/>
    </w:rPr>
  </w:style>
  <w:style w:type="character" w:styleId="Hyperlink">
    <w:name w:val="Hyperlink"/>
    <w:basedOn w:val="DefaultParagraphFont"/>
    <w:uiPriority w:val="99"/>
    <w:rsid w:val="009C651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C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DA4"/>
    <w:rPr>
      <w:rFonts w:ascii="Courier New" w:hAnsi="Courier New" w:cs="Courier New"/>
      <w:sz w:val="20"/>
      <w:szCs w:val="20"/>
    </w:rPr>
  </w:style>
  <w:style w:type="character" w:customStyle="1" w:styleId="texample">
    <w:name w:val="texample"/>
    <w:basedOn w:val="DefaultParagraphFont"/>
    <w:uiPriority w:val="99"/>
    <w:rsid w:val="009C651C"/>
    <w:rPr>
      <w:rFonts w:cs="Times New Roman"/>
    </w:rPr>
  </w:style>
  <w:style w:type="paragraph" w:styleId="NoSpacing">
    <w:name w:val="No Spacing"/>
    <w:uiPriority w:val="99"/>
    <w:qFormat/>
    <w:rsid w:val="00F4312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BD6A0"/>
            <w:right w:val="none" w:sz="0" w:space="0" w:color="auto"/>
          </w:divBdr>
          <w:divsChild>
            <w:div w:id="6578533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36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37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375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37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37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37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tuit.ru/sites/default/files/tex_cache/ae67a5fade067712cf29f68f454df900.png" TargetMode="External"/><Relationship Id="rId13" Type="http://schemas.openxmlformats.org/officeDocument/2006/relationships/image" Target="https://intuit.ru/sites/default/files/tex_cache/ae67a5fade067712cf29f68f454df900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https://intuit.ru/sites/default/files/tex_cache/89a937c75940b1b44e9407156c1b6e3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.att.com/~bs/bs_faq.html" TargetMode="External"/><Relationship Id="rId11" Type="http://schemas.openxmlformats.org/officeDocument/2006/relationships/image" Target="https://intuit.ru/sites/default/files/tex_cache/89a937c75940b1b44e9407156c1b6e3d.png" TargetMode="External"/><Relationship Id="rId5" Type="http://schemas.openxmlformats.org/officeDocument/2006/relationships/hyperlink" Target="http://www.vniis.ru/" TargetMode="External"/><Relationship Id="rId15" Type="http://schemas.openxmlformats.org/officeDocument/2006/relationships/theme" Target="theme/theme1.xml"/><Relationship Id="rId10" Type="http://schemas.openxmlformats.org/officeDocument/2006/relationships/image" Target="https://intuit.ru/sites/default/files/tex_cache/89a937c75940b1b44e9407156c1b6e3d.png" TargetMode="External"/><Relationship Id="rId4" Type="http://schemas.openxmlformats.org/officeDocument/2006/relationships/hyperlink" Target="http://www.ncits.org/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1576</Words>
  <Characters>8989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Начальные сведения о языке</dc:title>
  <dc:subject/>
  <dc:creator>Internet1</dc:creator>
  <cp:keywords/>
  <dc:description/>
  <cp:lastModifiedBy>Internet1</cp:lastModifiedBy>
  <cp:revision>3</cp:revision>
  <dcterms:created xsi:type="dcterms:W3CDTF">2021-10-27T06:20:00Z</dcterms:created>
  <dcterms:modified xsi:type="dcterms:W3CDTF">2021-10-27T06:21:00Z</dcterms:modified>
</cp:coreProperties>
</file>