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53" w:rsidRPr="006F55D7" w:rsidRDefault="005B1053" w:rsidP="00825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53BE">
        <w:rPr>
          <w:rFonts w:ascii="Times New Roman" w:hAnsi="Times New Roman"/>
          <w:b/>
          <w:sz w:val="28"/>
          <w:szCs w:val="28"/>
          <w:u w:val="single"/>
        </w:rPr>
        <w:t>Тема урока</w:t>
      </w:r>
      <w:r w:rsidRPr="008253BE">
        <w:rPr>
          <w:rFonts w:ascii="Times New Roman" w:hAnsi="Times New Roman"/>
          <w:sz w:val="28"/>
          <w:szCs w:val="28"/>
        </w:rPr>
        <w:t xml:space="preserve">: </w:t>
      </w:r>
      <w:r w:rsidRPr="00786D91">
        <w:rPr>
          <w:rFonts w:ascii="Times New Roman" w:hAnsi="Times New Roman"/>
          <w:sz w:val="28"/>
          <w:szCs w:val="28"/>
        </w:rPr>
        <w:t>«А.Н.Толстой</w:t>
      </w:r>
      <w:r w:rsidRPr="006F55D7">
        <w:rPr>
          <w:rFonts w:ascii="Times New Roman" w:hAnsi="Times New Roman"/>
          <w:sz w:val="28"/>
          <w:szCs w:val="28"/>
        </w:rPr>
        <w:t>. Роман «Петр Первый». Проблема личности и ее роль  в судьбе страны»</w:t>
      </w:r>
    </w:p>
    <w:p w:rsidR="005B1053" w:rsidRDefault="005B1053">
      <w:pPr>
        <w:rPr>
          <w:rFonts w:ascii="Times New Roman" w:hAnsi="Times New Roman"/>
          <w:sz w:val="28"/>
          <w:szCs w:val="28"/>
        </w:rPr>
      </w:pPr>
      <w:r w:rsidRPr="008253BE">
        <w:rPr>
          <w:rFonts w:ascii="Times New Roman" w:hAnsi="Times New Roman"/>
          <w:b/>
          <w:sz w:val="28"/>
          <w:szCs w:val="28"/>
          <w:u w:val="single"/>
        </w:rPr>
        <w:t>Задание:</w:t>
      </w:r>
      <w:r w:rsidRPr="008253B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 прочитанному роману и материалу  учебника Литература под ред. </w:t>
      </w:r>
      <w:r w:rsidRPr="008253BE">
        <w:rPr>
          <w:rFonts w:ascii="Times New Roman" w:hAnsi="Times New Roman"/>
          <w:sz w:val="28"/>
          <w:szCs w:val="28"/>
        </w:rPr>
        <w:t>Г.А.Обернихиной, часть 2, стр. 2</w:t>
      </w:r>
      <w:r>
        <w:rPr>
          <w:rFonts w:ascii="Times New Roman" w:hAnsi="Times New Roman"/>
          <w:sz w:val="28"/>
          <w:szCs w:val="28"/>
        </w:rPr>
        <w:t>63</w:t>
      </w:r>
      <w:r w:rsidRPr="008253BE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67 ответьте на вопросы:</w:t>
      </w:r>
    </w:p>
    <w:p w:rsidR="005B1053" w:rsidRPr="006F55D7" w:rsidRDefault="005B1053" w:rsidP="006F55D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F55D7">
        <w:rPr>
          <w:rFonts w:ascii="Times New Roman" w:hAnsi="Times New Roman"/>
          <w:sz w:val="28"/>
          <w:szCs w:val="28"/>
        </w:rPr>
        <w:t>Охарактеризуйте авторскую позицию в романе « Петр Первый ».</w:t>
      </w:r>
    </w:p>
    <w:p w:rsidR="005B1053" w:rsidRPr="006F55D7" w:rsidRDefault="005B1053" w:rsidP="006F55D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F55D7">
        <w:rPr>
          <w:rFonts w:ascii="Times New Roman" w:hAnsi="Times New Roman"/>
          <w:sz w:val="28"/>
          <w:szCs w:val="28"/>
        </w:rPr>
        <w:t>Проанализируйте любую главку романа. Докажите, что она однородна, сюжетно и содержательно завершена.</w:t>
      </w:r>
    </w:p>
    <w:p w:rsidR="005B1053" w:rsidRPr="00815464" w:rsidRDefault="005B1053">
      <w:pPr>
        <w:rPr>
          <w:rFonts w:ascii="Times New Roman" w:hAnsi="Times New Roman"/>
          <w:sz w:val="28"/>
          <w:szCs w:val="28"/>
        </w:rPr>
      </w:pPr>
    </w:p>
    <w:p w:rsidR="005B1053" w:rsidRPr="008253BE" w:rsidRDefault="005B1053" w:rsidP="008253BE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8253BE">
        <w:rPr>
          <w:sz w:val="28"/>
          <w:szCs w:val="28"/>
        </w:rPr>
        <w:t xml:space="preserve">Выполненные работы необходимо сфотографировать и прислать на </w:t>
      </w:r>
      <w:r w:rsidRPr="008253BE">
        <w:rPr>
          <w:rFonts w:ascii="Times New Roman" w:hAnsi="Times New Roman"/>
          <w:sz w:val="28"/>
          <w:szCs w:val="28"/>
        </w:rPr>
        <w:t xml:space="preserve">электронную почту </w:t>
      </w:r>
      <w:hyperlink r:id="rId5" w:history="1">
        <w:r w:rsidRPr="008253BE">
          <w:rPr>
            <w:rFonts w:ascii="Times New Roman" w:hAnsi="Times New Roman"/>
            <w:i/>
            <w:color w:val="0563C1"/>
            <w:sz w:val="28"/>
            <w:szCs w:val="28"/>
            <w:u w:val="single"/>
            <w:lang w:val="en-US"/>
          </w:rPr>
          <w:t>marina</w:t>
        </w:r>
        <w:r w:rsidRPr="008253BE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.</w:t>
        </w:r>
        <w:r w:rsidRPr="008253BE">
          <w:rPr>
            <w:rFonts w:ascii="Times New Roman" w:hAnsi="Times New Roman"/>
            <w:i/>
            <w:color w:val="0563C1"/>
            <w:sz w:val="28"/>
            <w:szCs w:val="28"/>
            <w:u w:val="single"/>
            <w:lang w:val="en-US"/>
          </w:rPr>
          <w:t>vtet</w:t>
        </w:r>
        <w:r w:rsidRPr="008253BE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.2017@</w:t>
        </w:r>
        <w:r w:rsidRPr="008253BE">
          <w:rPr>
            <w:rFonts w:ascii="Times New Roman" w:hAnsi="Times New Roman"/>
            <w:i/>
            <w:color w:val="0563C1"/>
            <w:sz w:val="28"/>
            <w:szCs w:val="28"/>
            <w:u w:val="single"/>
            <w:lang w:val="en-US"/>
          </w:rPr>
          <w:t>yandex</w:t>
        </w:r>
        <w:r w:rsidRPr="008253BE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.</w:t>
        </w:r>
        <w:r w:rsidRPr="008253BE">
          <w:rPr>
            <w:rFonts w:ascii="Times New Roman" w:hAnsi="Times New Roman"/>
            <w:i/>
            <w:color w:val="0563C1"/>
            <w:sz w:val="28"/>
            <w:szCs w:val="28"/>
            <w:u w:val="single"/>
            <w:lang w:val="en-US"/>
          </w:rPr>
          <w:t>ru</w:t>
        </w:r>
      </w:hyperlink>
      <w:r w:rsidRPr="008253BE">
        <w:rPr>
          <w:rFonts w:ascii="Times New Roman" w:hAnsi="Times New Roman"/>
          <w:i/>
          <w:sz w:val="28"/>
          <w:szCs w:val="28"/>
        </w:rPr>
        <w:t xml:space="preserve">, (если нет возможности, можно прислать фото в ВК). </w:t>
      </w:r>
      <w:r w:rsidRPr="008253BE">
        <w:rPr>
          <w:rFonts w:ascii="Times New Roman" w:hAnsi="Times New Roman"/>
          <w:b/>
          <w:sz w:val="28"/>
          <w:szCs w:val="28"/>
        </w:rPr>
        <w:t>Фотография должна быть четкая, читаемая, выполнена ПРЯМО!</w:t>
      </w:r>
    </w:p>
    <w:p w:rsidR="005B1053" w:rsidRPr="008253BE" w:rsidRDefault="005B105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B1053" w:rsidRPr="008253BE" w:rsidSect="0058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6CFC"/>
    <w:multiLevelType w:val="hybridMultilevel"/>
    <w:tmpl w:val="12548B8C"/>
    <w:lvl w:ilvl="0" w:tplc="ED1A8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318"/>
    <w:rsid w:val="0011451F"/>
    <w:rsid w:val="00206436"/>
    <w:rsid w:val="003D32A6"/>
    <w:rsid w:val="00422BA7"/>
    <w:rsid w:val="004448C5"/>
    <w:rsid w:val="00580AEE"/>
    <w:rsid w:val="005B1053"/>
    <w:rsid w:val="00633318"/>
    <w:rsid w:val="006736AD"/>
    <w:rsid w:val="006F55D7"/>
    <w:rsid w:val="00786D91"/>
    <w:rsid w:val="00815464"/>
    <w:rsid w:val="008253BE"/>
    <w:rsid w:val="00867A54"/>
    <w:rsid w:val="0096387F"/>
    <w:rsid w:val="00CA7F0D"/>
    <w:rsid w:val="00EA585D"/>
    <w:rsid w:val="00EB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vtet.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97</Words>
  <Characters>557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</dc:creator>
  <cp:keywords/>
  <dc:description/>
  <cp:lastModifiedBy>Microsoft</cp:lastModifiedBy>
  <cp:revision>5</cp:revision>
  <dcterms:created xsi:type="dcterms:W3CDTF">2021-10-29T06:26:00Z</dcterms:created>
  <dcterms:modified xsi:type="dcterms:W3CDTF">2021-11-02T18:19:00Z</dcterms:modified>
</cp:coreProperties>
</file>