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B3" w:rsidRPr="00B114A3" w:rsidRDefault="00432DB3" w:rsidP="000E7473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B114A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Тема урока</w:t>
      </w:r>
      <w:r w:rsidRPr="00B114A3"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Pr="00B114A3">
        <w:rPr>
          <w:rFonts w:ascii="Times New Roman" w:hAnsi="Times New Roman"/>
          <w:b/>
          <w:bCs/>
          <w:sz w:val="28"/>
          <w:szCs w:val="28"/>
        </w:rPr>
        <w:t>Правописание</w:t>
      </w:r>
      <w:r w:rsidRPr="00B114A3">
        <w:rPr>
          <w:rFonts w:ascii="Times New Roman" w:hAnsi="Times New Roman"/>
          <w:sz w:val="28"/>
          <w:szCs w:val="28"/>
        </w:rPr>
        <w:t xml:space="preserve"> безударных гласных, звонких и глухих согласных. Употребление буквы  Ь.»</w:t>
      </w:r>
    </w:p>
    <w:p w:rsidR="00432DB3" w:rsidRPr="00B114A3" w:rsidRDefault="00432DB3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4A3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B11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114A3">
        <w:rPr>
          <w:rFonts w:ascii="Times New Roman" w:hAnsi="Times New Roman"/>
          <w:sz w:val="28"/>
          <w:szCs w:val="28"/>
        </w:rPr>
        <w:t>овторит</w:t>
      </w:r>
      <w:r>
        <w:rPr>
          <w:rFonts w:ascii="Times New Roman" w:hAnsi="Times New Roman"/>
          <w:sz w:val="28"/>
          <w:szCs w:val="28"/>
        </w:rPr>
        <w:t>е</w:t>
      </w:r>
      <w:r w:rsidRPr="00B114A3">
        <w:rPr>
          <w:rFonts w:ascii="Times New Roman" w:hAnsi="Times New Roman"/>
          <w:sz w:val="28"/>
          <w:szCs w:val="28"/>
        </w:rPr>
        <w:t xml:space="preserve"> данные орфограммы по материалу учебника Русский язык под ред.Антоновой, Воителевой, стр.75-77. Письменно в тетради выполните упражнение 36 на стр.77.</w:t>
      </w:r>
    </w:p>
    <w:p w:rsidR="00432DB3" w:rsidRPr="00E56C05" w:rsidRDefault="00432DB3" w:rsidP="00CD076B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Выполненные работы необходимо сфотографировать и прислать на </w:t>
      </w:r>
      <w:r w:rsidRPr="00E03B14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marina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vtet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.2017@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/>
          <w:sz w:val="28"/>
          <w:szCs w:val="28"/>
        </w:rPr>
        <w:t xml:space="preserve"> (если нет возможности, можно прислать фото в ВК). </w:t>
      </w:r>
      <w:r w:rsidRPr="00E56C05">
        <w:rPr>
          <w:rFonts w:ascii="Times New Roman" w:hAnsi="Times New Roman"/>
          <w:b/>
          <w:sz w:val="28"/>
          <w:szCs w:val="28"/>
        </w:rPr>
        <w:t>Фотография должн</w:t>
      </w:r>
      <w:r>
        <w:rPr>
          <w:rFonts w:ascii="Times New Roman" w:hAnsi="Times New Roman"/>
          <w:b/>
          <w:sz w:val="28"/>
          <w:szCs w:val="28"/>
        </w:rPr>
        <w:t>а</w:t>
      </w:r>
      <w:r w:rsidRPr="00E56C05">
        <w:rPr>
          <w:rFonts w:ascii="Times New Roman" w:hAnsi="Times New Roman"/>
          <w:b/>
          <w:sz w:val="28"/>
          <w:szCs w:val="28"/>
        </w:rPr>
        <w:t xml:space="preserve"> быть четкая, читаемая, выполнена ПРЯМО!</w:t>
      </w:r>
    </w:p>
    <w:p w:rsidR="00432DB3" w:rsidRDefault="00432DB3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432DB3" w:rsidSect="00F1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530"/>
    <w:multiLevelType w:val="multilevel"/>
    <w:tmpl w:val="C6B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349"/>
    <w:multiLevelType w:val="multilevel"/>
    <w:tmpl w:val="C3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1731"/>
    <w:multiLevelType w:val="multilevel"/>
    <w:tmpl w:val="D6B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A06C6"/>
    <w:multiLevelType w:val="multilevel"/>
    <w:tmpl w:val="29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473"/>
    <w:rsid w:val="000E7473"/>
    <w:rsid w:val="000F5BC3"/>
    <w:rsid w:val="001759BE"/>
    <w:rsid w:val="00432DB3"/>
    <w:rsid w:val="0045416A"/>
    <w:rsid w:val="005A15A3"/>
    <w:rsid w:val="00752105"/>
    <w:rsid w:val="00896B9C"/>
    <w:rsid w:val="00AB2B60"/>
    <w:rsid w:val="00B114A3"/>
    <w:rsid w:val="00CD076B"/>
    <w:rsid w:val="00E03B14"/>
    <w:rsid w:val="00E56C05"/>
    <w:rsid w:val="00F1118F"/>
    <w:rsid w:val="00FC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7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747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D076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tet.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79</Words>
  <Characters>452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</cp:lastModifiedBy>
  <cp:revision>3</cp:revision>
  <dcterms:created xsi:type="dcterms:W3CDTF">2021-10-25T07:06:00Z</dcterms:created>
  <dcterms:modified xsi:type="dcterms:W3CDTF">2021-11-01T20:01:00Z</dcterms:modified>
</cp:coreProperties>
</file>