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A5" w:rsidRPr="00786D91" w:rsidRDefault="00EB52A5" w:rsidP="00825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3BE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Pr="008253BE">
        <w:rPr>
          <w:rFonts w:ascii="Times New Roman" w:hAnsi="Times New Roman"/>
          <w:sz w:val="28"/>
          <w:szCs w:val="28"/>
        </w:rPr>
        <w:t xml:space="preserve">: </w:t>
      </w:r>
      <w:r w:rsidRPr="00786D91">
        <w:rPr>
          <w:rFonts w:ascii="Times New Roman" w:hAnsi="Times New Roman"/>
          <w:sz w:val="28"/>
          <w:szCs w:val="28"/>
        </w:rPr>
        <w:t xml:space="preserve">«А.Н.Толстой. Жизнь и творчество. Тема русской истории в творчестве писателя.» </w:t>
      </w:r>
    </w:p>
    <w:p w:rsidR="00EB52A5" w:rsidRPr="008253BE" w:rsidRDefault="00EB52A5" w:rsidP="00825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2A5" w:rsidRPr="00815464" w:rsidRDefault="00EB52A5">
      <w:pPr>
        <w:rPr>
          <w:rFonts w:ascii="Times New Roman" w:hAnsi="Times New Roman"/>
          <w:sz w:val="28"/>
          <w:szCs w:val="28"/>
        </w:rPr>
      </w:pPr>
      <w:r w:rsidRPr="008253BE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8253BE">
        <w:rPr>
          <w:rFonts w:ascii="Times New Roman" w:hAnsi="Times New Roman"/>
          <w:sz w:val="28"/>
          <w:szCs w:val="28"/>
        </w:rPr>
        <w:t xml:space="preserve"> прочитать матери</w:t>
      </w:r>
      <w:r>
        <w:rPr>
          <w:rFonts w:ascii="Times New Roman" w:hAnsi="Times New Roman"/>
          <w:sz w:val="28"/>
          <w:szCs w:val="28"/>
        </w:rPr>
        <w:t xml:space="preserve">ал учебника Литература под ред. </w:t>
      </w:r>
      <w:r w:rsidRPr="008253BE">
        <w:rPr>
          <w:rFonts w:ascii="Times New Roman" w:hAnsi="Times New Roman"/>
          <w:sz w:val="28"/>
          <w:szCs w:val="28"/>
        </w:rPr>
        <w:t>Г.А.Обернихиной, часть 2, стр. 2</w:t>
      </w:r>
      <w:r>
        <w:rPr>
          <w:rFonts w:ascii="Times New Roman" w:hAnsi="Times New Roman"/>
          <w:sz w:val="28"/>
          <w:szCs w:val="28"/>
        </w:rPr>
        <w:t>63</w:t>
      </w:r>
      <w:r w:rsidRPr="008253BE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67</w:t>
      </w:r>
      <w:r w:rsidRPr="008253BE">
        <w:rPr>
          <w:rFonts w:ascii="Times New Roman" w:hAnsi="Times New Roman"/>
          <w:sz w:val="28"/>
          <w:szCs w:val="28"/>
        </w:rPr>
        <w:t xml:space="preserve">, письменно ответить на вопрос </w:t>
      </w:r>
      <w:r>
        <w:rPr>
          <w:rFonts w:ascii="Times New Roman" w:hAnsi="Times New Roman"/>
          <w:sz w:val="28"/>
          <w:szCs w:val="28"/>
        </w:rPr>
        <w:t>1</w:t>
      </w:r>
      <w:r w:rsidRPr="008253BE">
        <w:rPr>
          <w:rFonts w:ascii="Times New Roman" w:hAnsi="Times New Roman"/>
          <w:sz w:val="28"/>
          <w:szCs w:val="28"/>
        </w:rPr>
        <w:t xml:space="preserve"> стр.2</w:t>
      </w:r>
      <w:r>
        <w:rPr>
          <w:rFonts w:ascii="Times New Roman" w:hAnsi="Times New Roman"/>
          <w:sz w:val="28"/>
          <w:szCs w:val="28"/>
        </w:rPr>
        <w:t>68</w:t>
      </w:r>
      <w:r w:rsidRPr="008253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Читать роман «Петр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/>
          <w:sz w:val="28"/>
          <w:szCs w:val="28"/>
        </w:rPr>
        <w:t>».</w:t>
      </w:r>
    </w:p>
    <w:p w:rsidR="00EB52A5" w:rsidRPr="008253BE" w:rsidRDefault="00EB52A5" w:rsidP="008253B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8253BE">
        <w:rPr>
          <w:sz w:val="28"/>
          <w:szCs w:val="28"/>
        </w:rPr>
        <w:t xml:space="preserve">Выполненные работы необходимо сфотографировать и прислать на </w:t>
      </w:r>
      <w:r w:rsidRPr="008253BE"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4" w:history="1"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marina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.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vtet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.2017@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yandex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.</w:t>
        </w:r>
        <w:r w:rsidRPr="008253BE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ru</w:t>
        </w:r>
      </w:hyperlink>
      <w:r w:rsidRPr="008253BE">
        <w:rPr>
          <w:rFonts w:ascii="Times New Roman" w:hAnsi="Times New Roman"/>
          <w:i/>
          <w:sz w:val="28"/>
          <w:szCs w:val="28"/>
        </w:rPr>
        <w:t xml:space="preserve">, (если нет возможности, можно прислать фото в ВК). </w:t>
      </w:r>
      <w:r w:rsidRPr="008253BE">
        <w:rPr>
          <w:rFonts w:ascii="Times New Roman" w:hAnsi="Times New Roman"/>
          <w:b/>
          <w:sz w:val="28"/>
          <w:szCs w:val="28"/>
        </w:rPr>
        <w:t>Фотография должна быть четкая, читаемая, выполнена ПРЯМО!</w:t>
      </w:r>
    </w:p>
    <w:p w:rsidR="00EB52A5" w:rsidRPr="008253BE" w:rsidRDefault="00EB52A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52A5" w:rsidRPr="008253BE" w:rsidSect="0058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318"/>
    <w:rsid w:val="0011451F"/>
    <w:rsid w:val="00206436"/>
    <w:rsid w:val="003D32A6"/>
    <w:rsid w:val="00422BA7"/>
    <w:rsid w:val="004448C5"/>
    <w:rsid w:val="00580AEE"/>
    <w:rsid w:val="00633318"/>
    <w:rsid w:val="006736AD"/>
    <w:rsid w:val="00786D91"/>
    <w:rsid w:val="00815464"/>
    <w:rsid w:val="008253BE"/>
    <w:rsid w:val="00867A54"/>
    <w:rsid w:val="0096387F"/>
    <w:rsid w:val="00EB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vtet.201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77</Words>
  <Characters>441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Microsoft</cp:lastModifiedBy>
  <cp:revision>4</cp:revision>
  <dcterms:created xsi:type="dcterms:W3CDTF">2021-10-29T06:26:00Z</dcterms:created>
  <dcterms:modified xsi:type="dcterms:W3CDTF">2021-11-01T19:46:00Z</dcterms:modified>
</cp:coreProperties>
</file>